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0B81" w14:textId="77777777" w:rsidR="00BD635B" w:rsidRPr="008B5325" w:rsidRDefault="00FE4C0E" w:rsidP="00E44465">
      <w:pPr>
        <w:spacing w:after="480"/>
        <w:ind w:right="-1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53CB5CD5" w14:textId="77777777" w:rsidR="00BD635B" w:rsidRPr="008B5325" w:rsidRDefault="00BD635B" w:rsidP="00E44465">
      <w:pPr>
        <w:spacing w:after="480"/>
        <w:rPr>
          <w:rFonts w:ascii="Times New Roman" w:hAnsi="Times New Roman"/>
          <w:b/>
          <w:i/>
          <w:sz w:val="24"/>
          <w:szCs w:val="24"/>
        </w:rPr>
      </w:pPr>
    </w:p>
    <w:p w14:paraId="3BB532B8" w14:textId="77777777" w:rsidR="004963DA" w:rsidRPr="0004074C" w:rsidRDefault="00FE4C0E" w:rsidP="00E44465">
      <w:pPr>
        <w:spacing w:after="480"/>
        <w:jc w:val="center"/>
        <w:rPr>
          <w:rFonts w:ascii="Times New Roman" w:hAnsi="Times New Roman"/>
          <w:b/>
          <w:sz w:val="40"/>
          <w:szCs w:val="40"/>
        </w:rPr>
      </w:pPr>
      <w:r w:rsidRPr="0004074C">
        <w:rPr>
          <w:rFonts w:ascii="Times New Roman" w:hAnsi="Times New Roman"/>
          <w:b/>
          <w:sz w:val="40"/>
          <w:szCs w:val="40"/>
        </w:rPr>
        <w:t>Regulamin organizacyjny</w:t>
      </w:r>
      <w:r w:rsidR="00BD635B" w:rsidRPr="0004074C">
        <w:rPr>
          <w:rFonts w:ascii="Times New Roman" w:hAnsi="Times New Roman"/>
          <w:b/>
          <w:sz w:val="40"/>
          <w:szCs w:val="40"/>
        </w:rPr>
        <w:t xml:space="preserve"> </w:t>
      </w:r>
    </w:p>
    <w:p w14:paraId="3167806E" w14:textId="77777777" w:rsidR="004963DA" w:rsidRPr="0004074C" w:rsidRDefault="00BD635B" w:rsidP="00E44465">
      <w:pPr>
        <w:spacing w:after="480"/>
        <w:jc w:val="center"/>
        <w:rPr>
          <w:rFonts w:ascii="Times New Roman" w:hAnsi="Times New Roman"/>
          <w:b/>
          <w:sz w:val="40"/>
          <w:szCs w:val="40"/>
        </w:rPr>
      </w:pPr>
      <w:r w:rsidRPr="0004074C">
        <w:rPr>
          <w:rFonts w:ascii="Times New Roman" w:hAnsi="Times New Roman"/>
          <w:b/>
          <w:sz w:val="40"/>
          <w:szCs w:val="40"/>
        </w:rPr>
        <w:t>D</w:t>
      </w:r>
      <w:r w:rsidR="00FE4C0E" w:rsidRPr="0004074C">
        <w:rPr>
          <w:rFonts w:ascii="Times New Roman" w:hAnsi="Times New Roman"/>
          <w:b/>
          <w:sz w:val="40"/>
          <w:szCs w:val="40"/>
        </w:rPr>
        <w:t>omu</w:t>
      </w:r>
      <w:r w:rsidRPr="0004074C">
        <w:rPr>
          <w:rFonts w:ascii="Times New Roman" w:hAnsi="Times New Roman"/>
          <w:b/>
          <w:sz w:val="40"/>
          <w:szCs w:val="40"/>
        </w:rPr>
        <w:t xml:space="preserve"> P</w:t>
      </w:r>
      <w:r w:rsidR="00FE4C0E" w:rsidRPr="0004074C">
        <w:rPr>
          <w:rFonts w:ascii="Times New Roman" w:hAnsi="Times New Roman"/>
          <w:b/>
          <w:sz w:val="40"/>
          <w:szCs w:val="40"/>
        </w:rPr>
        <w:t>omocy</w:t>
      </w:r>
      <w:r w:rsidRPr="0004074C">
        <w:rPr>
          <w:rFonts w:ascii="Times New Roman" w:hAnsi="Times New Roman"/>
          <w:b/>
          <w:sz w:val="40"/>
          <w:szCs w:val="40"/>
        </w:rPr>
        <w:t xml:space="preserve"> S</w:t>
      </w:r>
      <w:r w:rsidR="00FE4C0E" w:rsidRPr="0004074C">
        <w:rPr>
          <w:rFonts w:ascii="Times New Roman" w:hAnsi="Times New Roman"/>
          <w:b/>
          <w:sz w:val="40"/>
          <w:szCs w:val="40"/>
        </w:rPr>
        <w:t xml:space="preserve">połecznej </w:t>
      </w:r>
      <w:r w:rsidRPr="0004074C">
        <w:rPr>
          <w:rFonts w:ascii="Times New Roman" w:hAnsi="Times New Roman"/>
          <w:b/>
          <w:sz w:val="40"/>
          <w:szCs w:val="40"/>
        </w:rPr>
        <w:t>w Łomży</w:t>
      </w:r>
    </w:p>
    <w:p w14:paraId="6AB6CFA7" w14:textId="77777777" w:rsidR="00BD635B" w:rsidRPr="0004074C" w:rsidRDefault="00BD635B" w:rsidP="00E44465">
      <w:pPr>
        <w:spacing w:after="480"/>
        <w:jc w:val="center"/>
        <w:rPr>
          <w:rFonts w:ascii="Times New Roman" w:hAnsi="Times New Roman"/>
          <w:b/>
          <w:sz w:val="40"/>
          <w:szCs w:val="40"/>
        </w:rPr>
      </w:pPr>
      <w:r w:rsidRPr="0004074C">
        <w:rPr>
          <w:rFonts w:ascii="Times New Roman" w:hAnsi="Times New Roman"/>
          <w:b/>
          <w:sz w:val="40"/>
          <w:szCs w:val="40"/>
        </w:rPr>
        <w:t xml:space="preserve"> ul. Polowa 39</w:t>
      </w:r>
    </w:p>
    <w:p w14:paraId="024935C1" w14:textId="77777777" w:rsidR="00FE4C0E" w:rsidRPr="0004074C" w:rsidRDefault="00FE4C0E" w:rsidP="00E44465">
      <w:pPr>
        <w:spacing w:after="480"/>
        <w:jc w:val="center"/>
        <w:rPr>
          <w:rFonts w:ascii="Times New Roman" w:hAnsi="Times New Roman"/>
          <w:b/>
          <w:sz w:val="40"/>
          <w:szCs w:val="40"/>
        </w:rPr>
      </w:pPr>
      <w:r w:rsidRPr="0004074C">
        <w:rPr>
          <w:rFonts w:ascii="Times New Roman" w:hAnsi="Times New Roman"/>
          <w:b/>
          <w:sz w:val="40"/>
          <w:szCs w:val="40"/>
        </w:rPr>
        <w:t>18-400 Łomża</w:t>
      </w:r>
    </w:p>
    <w:p w14:paraId="4D9FD8CC" w14:textId="77777777" w:rsidR="00BD635B" w:rsidRPr="0004074C" w:rsidRDefault="00BD635B" w:rsidP="00E44465">
      <w:pPr>
        <w:spacing w:after="480"/>
        <w:jc w:val="center"/>
        <w:rPr>
          <w:rFonts w:ascii="Times New Roman" w:hAnsi="Times New Roman"/>
          <w:b/>
          <w:i/>
          <w:sz w:val="40"/>
          <w:szCs w:val="40"/>
        </w:rPr>
      </w:pPr>
    </w:p>
    <w:p w14:paraId="084CDFFC" w14:textId="77777777" w:rsidR="00BD635B" w:rsidRPr="0004074C" w:rsidRDefault="00BD635B" w:rsidP="00E44465">
      <w:pPr>
        <w:spacing w:after="480"/>
        <w:jc w:val="center"/>
        <w:rPr>
          <w:rFonts w:ascii="Times New Roman" w:hAnsi="Times New Roman"/>
          <w:b/>
          <w:sz w:val="40"/>
          <w:szCs w:val="40"/>
        </w:rPr>
      </w:pPr>
    </w:p>
    <w:p w14:paraId="083970CF" w14:textId="77777777" w:rsidR="00BD635B" w:rsidRPr="008B5325" w:rsidRDefault="00BD635B" w:rsidP="00E44465">
      <w:pPr>
        <w:spacing w:after="480"/>
        <w:jc w:val="center"/>
        <w:rPr>
          <w:rFonts w:ascii="Times New Roman" w:hAnsi="Times New Roman"/>
          <w:b/>
          <w:sz w:val="24"/>
          <w:szCs w:val="24"/>
        </w:rPr>
      </w:pPr>
    </w:p>
    <w:p w14:paraId="1EA979C3" w14:textId="77777777" w:rsidR="00230890" w:rsidRPr="008B5325" w:rsidRDefault="00230890" w:rsidP="00E44465">
      <w:pPr>
        <w:spacing w:after="480"/>
        <w:jc w:val="center"/>
        <w:rPr>
          <w:rFonts w:ascii="Times New Roman" w:hAnsi="Times New Roman"/>
          <w:b/>
          <w:sz w:val="24"/>
          <w:szCs w:val="24"/>
        </w:rPr>
      </w:pPr>
    </w:p>
    <w:p w14:paraId="66B0E908" w14:textId="77777777" w:rsidR="00230890" w:rsidRPr="008B5325" w:rsidRDefault="00230890" w:rsidP="00E44465">
      <w:pPr>
        <w:spacing w:after="480"/>
        <w:jc w:val="center"/>
        <w:rPr>
          <w:rFonts w:ascii="Times New Roman" w:hAnsi="Times New Roman"/>
          <w:b/>
          <w:sz w:val="24"/>
          <w:szCs w:val="24"/>
        </w:rPr>
      </w:pPr>
    </w:p>
    <w:p w14:paraId="2BE8C4C7" w14:textId="77777777" w:rsidR="00230890" w:rsidRPr="008B5325" w:rsidRDefault="00230890" w:rsidP="00E44465">
      <w:pPr>
        <w:spacing w:after="480"/>
        <w:jc w:val="center"/>
        <w:rPr>
          <w:rFonts w:ascii="Times New Roman" w:hAnsi="Times New Roman"/>
          <w:b/>
          <w:sz w:val="24"/>
          <w:szCs w:val="24"/>
        </w:rPr>
      </w:pPr>
    </w:p>
    <w:p w14:paraId="1BD1DD36" w14:textId="6E04D259" w:rsidR="00BD635B" w:rsidRPr="008B5325" w:rsidRDefault="00BD635B" w:rsidP="00E44465">
      <w:pPr>
        <w:spacing w:after="480"/>
        <w:jc w:val="center"/>
        <w:rPr>
          <w:rFonts w:ascii="Times New Roman" w:hAnsi="Times New Roman"/>
          <w:b/>
          <w:sz w:val="24"/>
          <w:szCs w:val="24"/>
        </w:rPr>
      </w:pPr>
    </w:p>
    <w:p w14:paraId="4A42A5A5" w14:textId="79D99663" w:rsidR="0004074C" w:rsidRDefault="0004074C" w:rsidP="00E44465">
      <w:pPr>
        <w:spacing w:after="480"/>
        <w:rPr>
          <w:rFonts w:ascii="Times New Roman" w:hAnsi="Times New Roman"/>
          <w:b/>
          <w:sz w:val="24"/>
          <w:szCs w:val="24"/>
          <w:u w:val="single"/>
        </w:rPr>
      </w:pPr>
    </w:p>
    <w:p w14:paraId="2B6B3FF0" w14:textId="77777777" w:rsidR="0004074C" w:rsidRPr="008B5325" w:rsidRDefault="0004074C" w:rsidP="00E44465">
      <w:pPr>
        <w:spacing w:after="48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4FC322B" w14:textId="6A1D7FB9" w:rsidR="00E44465" w:rsidRPr="00E44465" w:rsidRDefault="008B18F0" w:rsidP="00E44465">
      <w:pPr>
        <w:spacing w:after="4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  <w:r w:rsidRPr="008B5325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5C2C8EF8" w14:textId="77777777" w:rsidR="008B18F0" w:rsidRPr="008B5325" w:rsidRDefault="008B18F0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8AD33D" w14:textId="09C0DA0B" w:rsidR="0004074C" w:rsidRPr="008B5325" w:rsidRDefault="00BD635B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Rozdział I</w:t>
      </w:r>
    </w:p>
    <w:p w14:paraId="3F24FB6C" w14:textId="0774C659" w:rsidR="0004074C" w:rsidRDefault="00BD635B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Postanowienia ogólne</w:t>
      </w:r>
    </w:p>
    <w:p w14:paraId="25EA0094" w14:textId="77777777" w:rsidR="00E44465" w:rsidRPr="008B5325" w:rsidRDefault="00E44465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44FEE40" w14:textId="1D24E2BE" w:rsidR="0004074C" w:rsidRPr="008B5325" w:rsidRDefault="00BD635B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§ 1</w:t>
      </w:r>
    </w:p>
    <w:p w14:paraId="55D067B1" w14:textId="77777777" w:rsidR="00BD635B" w:rsidRPr="008B5325" w:rsidRDefault="00BD635B" w:rsidP="00E44465">
      <w:pPr>
        <w:pStyle w:val="Tekstpodstawowy2"/>
        <w:spacing w:after="0"/>
      </w:pPr>
      <w:r w:rsidRPr="008B5325">
        <w:t>Regulamin Organizacyjny Domu Pomocy Społecznej w Łomży, ul. Polowa 39, zwanego dalej „Domem”, określa  zasady wewnętrznej organizacji, jego strukturę i szczegółowy zakres działania.</w:t>
      </w:r>
    </w:p>
    <w:p w14:paraId="7CF9C018" w14:textId="5B668F8B" w:rsidR="0004074C" w:rsidRPr="008B5325" w:rsidRDefault="00BD635B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§ 2</w:t>
      </w:r>
    </w:p>
    <w:p w14:paraId="66D5EF8A" w14:textId="77777777" w:rsidR="00BD635B" w:rsidRPr="008B5325" w:rsidRDefault="00BD635B" w:rsidP="00E444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Dom działa na podstawie obowiązujących przepisów prawa, a w szczególności:</w:t>
      </w:r>
    </w:p>
    <w:p w14:paraId="38537AE4" w14:textId="77777777" w:rsidR="00BD635B" w:rsidRPr="00A00F71" w:rsidRDefault="00BD635B" w:rsidP="00E444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4B3312" w14:textId="41C62B69" w:rsidR="00A00F71" w:rsidRPr="00A00F71" w:rsidRDefault="00A00F71" w:rsidP="00E44465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bCs/>
        </w:rPr>
      </w:pPr>
      <w:r w:rsidRPr="00A00F71">
        <w:rPr>
          <w:rFonts w:ascii="Times New Roman" w:hAnsi="Times New Roman"/>
          <w:bCs/>
        </w:rPr>
        <w:t>ustawy z dnia 12 marca 2004r o pomocy społecznej (</w:t>
      </w:r>
      <w:proofErr w:type="spellStart"/>
      <w:r w:rsidRPr="00A00F71">
        <w:rPr>
          <w:rFonts w:ascii="Times New Roman" w:hAnsi="Times New Roman"/>
          <w:bCs/>
        </w:rPr>
        <w:t>t.j</w:t>
      </w:r>
      <w:proofErr w:type="spellEnd"/>
      <w:r w:rsidRPr="00A00F71">
        <w:rPr>
          <w:rFonts w:ascii="Times New Roman" w:hAnsi="Times New Roman"/>
          <w:bCs/>
        </w:rPr>
        <w:t>. Dz. U z 2019r,poz.1507 z póź</w:t>
      </w:r>
      <w:r w:rsidR="00FB655D">
        <w:rPr>
          <w:rFonts w:ascii="Times New Roman" w:hAnsi="Times New Roman"/>
          <w:bCs/>
        </w:rPr>
        <w:t>n</w:t>
      </w:r>
      <w:r w:rsidRPr="00A00F71">
        <w:rPr>
          <w:rFonts w:ascii="Times New Roman" w:hAnsi="Times New Roman"/>
          <w:bCs/>
        </w:rPr>
        <w:t>.zm.),</w:t>
      </w:r>
    </w:p>
    <w:p w14:paraId="23F2F38A" w14:textId="377736D6" w:rsidR="00A00F71" w:rsidRPr="00A00F71" w:rsidRDefault="00A00F71" w:rsidP="00E44465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bCs/>
        </w:rPr>
      </w:pPr>
      <w:r w:rsidRPr="00A00F71">
        <w:rPr>
          <w:rFonts w:ascii="Times New Roman" w:hAnsi="Times New Roman"/>
          <w:bCs/>
        </w:rPr>
        <w:t>ustawy z dnia 27 sierpnia 2009r o finansach publicznych (</w:t>
      </w:r>
      <w:proofErr w:type="spellStart"/>
      <w:r w:rsidRPr="00A00F71">
        <w:rPr>
          <w:rFonts w:ascii="Times New Roman" w:hAnsi="Times New Roman"/>
          <w:bCs/>
        </w:rPr>
        <w:t>t.j</w:t>
      </w:r>
      <w:proofErr w:type="spellEnd"/>
      <w:r w:rsidRPr="00A00F71">
        <w:rPr>
          <w:rFonts w:ascii="Times New Roman" w:hAnsi="Times New Roman"/>
          <w:bCs/>
        </w:rPr>
        <w:t xml:space="preserve">. Dz. U z 2019r,poz.869 </w:t>
      </w:r>
      <w:r w:rsidR="00FB655D">
        <w:rPr>
          <w:rFonts w:ascii="Times New Roman" w:hAnsi="Times New Roman"/>
          <w:bCs/>
        </w:rPr>
        <w:br/>
      </w:r>
      <w:r w:rsidRPr="00A00F71">
        <w:rPr>
          <w:rFonts w:ascii="Times New Roman" w:hAnsi="Times New Roman"/>
          <w:bCs/>
        </w:rPr>
        <w:t>z póź</w:t>
      </w:r>
      <w:r w:rsidR="00FB655D">
        <w:rPr>
          <w:rFonts w:ascii="Times New Roman" w:hAnsi="Times New Roman"/>
          <w:bCs/>
        </w:rPr>
        <w:t>n</w:t>
      </w:r>
      <w:r w:rsidRPr="00A00F71">
        <w:rPr>
          <w:rFonts w:ascii="Times New Roman" w:hAnsi="Times New Roman"/>
          <w:bCs/>
        </w:rPr>
        <w:t>.zm.),</w:t>
      </w:r>
    </w:p>
    <w:p w14:paraId="3A75AFE1" w14:textId="5D7E4080" w:rsidR="00A00F71" w:rsidRPr="00A00F71" w:rsidRDefault="00A00F71" w:rsidP="00E44465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bCs/>
        </w:rPr>
      </w:pPr>
      <w:r w:rsidRPr="00A00F71">
        <w:rPr>
          <w:rFonts w:ascii="Times New Roman" w:hAnsi="Times New Roman"/>
          <w:bCs/>
        </w:rPr>
        <w:t>ustawy z dnia 8 marca 1990r o samorządzie gminnym (</w:t>
      </w:r>
      <w:proofErr w:type="spellStart"/>
      <w:r w:rsidRPr="00A00F71">
        <w:rPr>
          <w:rFonts w:ascii="Times New Roman" w:hAnsi="Times New Roman"/>
          <w:bCs/>
        </w:rPr>
        <w:t>t.j</w:t>
      </w:r>
      <w:proofErr w:type="spellEnd"/>
      <w:r w:rsidRPr="00A00F71">
        <w:rPr>
          <w:rFonts w:ascii="Times New Roman" w:hAnsi="Times New Roman"/>
          <w:bCs/>
        </w:rPr>
        <w:t xml:space="preserve">. Dz.U z 2019r,poz.506 </w:t>
      </w:r>
      <w:r w:rsidRPr="00A00F71">
        <w:rPr>
          <w:rFonts w:ascii="Times New Roman" w:hAnsi="Times New Roman"/>
          <w:bCs/>
        </w:rPr>
        <w:br/>
        <w:t>z póź</w:t>
      </w:r>
      <w:r w:rsidR="00FB655D">
        <w:rPr>
          <w:rFonts w:ascii="Times New Roman" w:hAnsi="Times New Roman"/>
          <w:bCs/>
        </w:rPr>
        <w:t>n</w:t>
      </w:r>
      <w:r w:rsidRPr="00A00F71">
        <w:rPr>
          <w:rFonts w:ascii="Times New Roman" w:hAnsi="Times New Roman"/>
          <w:bCs/>
        </w:rPr>
        <w:t>.zm.),</w:t>
      </w:r>
    </w:p>
    <w:p w14:paraId="4FE90DCC" w14:textId="0D370AF8" w:rsidR="00A00F71" w:rsidRPr="00A00F71" w:rsidRDefault="00A00F71" w:rsidP="00E44465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bCs/>
        </w:rPr>
      </w:pPr>
      <w:r w:rsidRPr="00A00F71">
        <w:rPr>
          <w:rFonts w:ascii="Times New Roman" w:hAnsi="Times New Roman"/>
          <w:bCs/>
        </w:rPr>
        <w:t>ustawy z dnia 19 sierpnia 1994r o ochronie zdrowia psychicznego (</w:t>
      </w:r>
      <w:proofErr w:type="spellStart"/>
      <w:r w:rsidRPr="00A00F71">
        <w:rPr>
          <w:rFonts w:ascii="Times New Roman" w:hAnsi="Times New Roman"/>
          <w:bCs/>
        </w:rPr>
        <w:t>t.j</w:t>
      </w:r>
      <w:proofErr w:type="spellEnd"/>
      <w:r w:rsidRPr="00A00F71">
        <w:rPr>
          <w:rFonts w:ascii="Times New Roman" w:hAnsi="Times New Roman"/>
          <w:bCs/>
        </w:rPr>
        <w:t>. Dz. U. z 2018r, poz.1878 z póź</w:t>
      </w:r>
      <w:r w:rsidR="00FB655D">
        <w:rPr>
          <w:rFonts w:ascii="Times New Roman" w:hAnsi="Times New Roman"/>
          <w:bCs/>
        </w:rPr>
        <w:t>n</w:t>
      </w:r>
      <w:r w:rsidRPr="00A00F71">
        <w:rPr>
          <w:rFonts w:ascii="Times New Roman" w:hAnsi="Times New Roman"/>
          <w:bCs/>
        </w:rPr>
        <w:t>.zm.),</w:t>
      </w:r>
    </w:p>
    <w:p w14:paraId="3AC33AC1" w14:textId="13AC8BDC" w:rsidR="00A00F71" w:rsidRPr="00A00F71" w:rsidRDefault="00A00F71" w:rsidP="00E44465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bCs/>
        </w:rPr>
      </w:pPr>
      <w:r w:rsidRPr="00A00F71">
        <w:rPr>
          <w:rFonts w:ascii="Times New Roman" w:hAnsi="Times New Roman"/>
          <w:bCs/>
        </w:rPr>
        <w:t>Rozporządzenia Ministra Pracy i Polityki Społecznej z dnia 23 sierpnia 2012r w sprawie domów pomocy społecznej (</w:t>
      </w:r>
      <w:proofErr w:type="spellStart"/>
      <w:r w:rsidRPr="00A00F71">
        <w:rPr>
          <w:rFonts w:ascii="Times New Roman" w:hAnsi="Times New Roman"/>
          <w:bCs/>
        </w:rPr>
        <w:t>t.j</w:t>
      </w:r>
      <w:proofErr w:type="spellEnd"/>
      <w:r w:rsidRPr="00A00F71">
        <w:rPr>
          <w:rFonts w:ascii="Times New Roman" w:hAnsi="Times New Roman"/>
          <w:bCs/>
        </w:rPr>
        <w:t>. Dz. U z 2018r, poz. 734 z póź</w:t>
      </w:r>
      <w:r w:rsidR="00FB655D">
        <w:rPr>
          <w:rFonts w:ascii="Times New Roman" w:hAnsi="Times New Roman"/>
          <w:bCs/>
        </w:rPr>
        <w:t>n</w:t>
      </w:r>
      <w:r w:rsidRPr="00A00F71">
        <w:rPr>
          <w:rFonts w:ascii="Times New Roman" w:hAnsi="Times New Roman"/>
          <w:bCs/>
        </w:rPr>
        <w:t>.zm.),</w:t>
      </w:r>
    </w:p>
    <w:p w14:paraId="6EB1CA50" w14:textId="271770D4" w:rsidR="00A00F71" w:rsidRDefault="00A00F71" w:rsidP="00E44465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</w:t>
      </w:r>
      <w:r w:rsidRPr="00A00F71">
        <w:rPr>
          <w:rFonts w:ascii="Times New Roman" w:hAnsi="Times New Roman"/>
          <w:bCs/>
        </w:rPr>
        <w:t>tatutu</w:t>
      </w:r>
      <w:r>
        <w:rPr>
          <w:rFonts w:ascii="Times New Roman" w:hAnsi="Times New Roman"/>
          <w:bCs/>
        </w:rPr>
        <w:t xml:space="preserve"> Domu Pomocy Społecznej w Łomży,</w:t>
      </w:r>
    </w:p>
    <w:p w14:paraId="383FBD44" w14:textId="7D9A46B4" w:rsidR="00A00F71" w:rsidRPr="00A00F71" w:rsidRDefault="00A00F71" w:rsidP="00E44465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Niniejszego Regulaminu</w:t>
      </w:r>
    </w:p>
    <w:p w14:paraId="093577F3" w14:textId="77777777" w:rsidR="00BD635B" w:rsidRPr="00A00F71" w:rsidRDefault="00BD635B" w:rsidP="00E44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A965C5C" w14:textId="089DA2B0" w:rsidR="0004074C" w:rsidRPr="008B5325" w:rsidRDefault="00BD635B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§ 3</w:t>
      </w:r>
    </w:p>
    <w:p w14:paraId="4269DE31" w14:textId="77777777" w:rsidR="00130DD5" w:rsidRPr="008B5325" w:rsidRDefault="00F05359" w:rsidP="00E4446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Dom jest samorządową jednostką organizacyjną nie posiadającą osobowości prawnej</w:t>
      </w:r>
      <w:r w:rsidR="00AF7C10" w:rsidRPr="008B5325">
        <w:rPr>
          <w:rFonts w:ascii="Times New Roman" w:hAnsi="Times New Roman"/>
          <w:sz w:val="24"/>
          <w:szCs w:val="24"/>
        </w:rPr>
        <w:t xml:space="preserve"> </w:t>
      </w:r>
      <w:r w:rsidR="00526786" w:rsidRPr="008B5325">
        <w:rPr>
          <w:rFonts w:ascii="Times New Roman" w:hAnsi="Times New Roman"/>
          <w:sz w:val="24"/>
          <w:szCs w:val="24"/>
        </w:rPr>
        <w:br/>
      </w:r>
      <w:r w:rsidR="00AF7C10" w:rsidRPr="008B5325">
        <w:rPr>
          <w:rFonts w:ascii="Times New Roman" w:hAnsi="Times New Roman"/>
          <w:sz w:val="24"/>
          <w:szCs w:val="24"/>
        </w:rPr>
        <w:t>o zasięgu ponadgminnym.</w:t>
      </w:r>
    </w:p>
    <w:p w14:paraId="727DD683" w14:textId="77777777" w:rsidR="00130DD5" w:rsidRPr="008B5325" w:rsidRDefault="00F05359" w:rsidP="00E4446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Siedzi</w:t>
      </w:r>
      <w:r w:rsidR="00AF7C10" w:rsidRPr="008B5325">
        <w:rPr>
          <w:rFonts w:ascii="Times New Roman" w:hAnsi="Times New Roman"/>
          <w:sz w:val="24"/>
          <w:szCs w:val="24"/>
        </w:rPr>
        <w:t xml:space="preserve">ba Domu mieści się w Łomży przy ul. Polowej </w:t>
      </w:r>
      <w:r w:rsidRPr="008B5325">
        <w:rPr>
          <w:rFonts w:ascii="Times New Roman" w:hAnsi="Times New Roman"/>
          <w:sz w:val="24"/>
          <w:szCs w:val="24"/>
        </w:rPr>
        <w:t>39.</w:t>
      </w:r>
    </w:p>
    <w:p w14:paraId="609B6230" w14:textId="77777777" w:rsidR="00130DD5" w:rsidRPr="008B5325" w:rsidRDefault="00F05359" w:rsidP="00E4446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Obszarem działania Domu jest Miasto Łomża, w uzasadnionych przypadkach obejmuje teren całej Polski.</w:t>
      </w:r>
    </w:p>
    <w:p w14:paraId="1B9BEA42" w14:textId="38E0A513" w:rsidR="00E16C7B" w:rsidRPr="008B5325" w:rsidRDefault="00F05359" w:rsidP="00E4446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Dom używa na tablicach, pieczątkach, wywieszkach, tablicach, ogłoszeniach oraz korespondencji nazwy</w:t>
      </w:r>
      <w:r w:rsidR="00E16C7B" w:rsidRPr="008B5325">
        <w:rPr>
          <w:rFonts w:ascii="Times New Roman" w:hAnsi="Times New Roman"/>
          <w:sz w:val="24"/>
          <w:szCs w:val="24"/>
        </w:rPr>
        <w:t>:</w:t>
      </w:r>
    </w:p>
    <w:p w14:paraId="4A6042F8" w14:textId="77777777" w:rsidR="00242B24" w:rsidRPr="008B5325" w:rsidRDefault="00242B24" w:rsidP="00E4446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C2E22F1" w14:textId="43024D67" w:rsidR="00F05359" w:rsidRPr="008B5325" w:rsidRDefault="00F05359" w:rsidP="00E4446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Dom Pomocy Społecznej w Łomż</w:t>
      </w:r>
      <w:r w:rsidR="00E16C7B" w:rsidRPr="008B5325">
        <w:rPr>
          <w:rFonts w:ascii="Times New Roman" w:hAnsi="Times New Roman"/>
          <w:b/>
          <w:sz w:val="24"/>
          <w:szCs w:val="24"/>
        </w:rPr>
        <w:t>y</w:t>
      </w:r>
    </w:p>
    <w:p w14:paraId="7E761B0F" w14:textId="4FFABE12" w:rsidR="00E16C7B" w:rsidRPr="008B5325" w:rsidRDefault="00E16C7B" w:rsidP="00E4446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ul. Polowa 39</w:t>
      </w:r>
    </w:p>
    <w:p w14:paraId="5AC21B0A" w14:textId="0A30932B" w:rsidR="00E16C7B" w:rsidRPr="008B5325" w:rsidRDefault="00E16C7B" w:rsidP="00E44465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18-400 Łomża</w:t>
      </w:r>
    </w:p>
    <w:p w14:paraId="40FF6C70" w14:textId="77777777" w:rsidR="0098336D" w:rsidRPr="008B5325" w:rsidRDefault="0098336D" w:rsidP="00E44465">
      <w:pPr>
        <w:spacing w:after="0"/>
        <w:rPr>
          <w:rFonts w:ascii="Times New Roman" w:hAnsi="Times New Roman"/>
          <w:sz w:val="24"/>
          <w:szCs w:val="24"/>
        </w:rPr>
      </w:pPr>
    </w:p>
    <w:p w14:paraId="7D8BB389" w14:textId="2276EF97" w:rsidR="0004074C" w:rsidRPr="008B5325" w:rsidRDefault="00E16C7B" w:rsidP="00E444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B5325">
        <w:rPr>
          <w:rFonts w:ascii="Times New Roman" w:hAnsi="Times New Roman"/>
          <w:b/>
          <w:bCs/>
          <w:sz w:val="24"/>
          <w:szCs w:val="24"/>
        </w:rPr>
        <w:t>§ 4</w:t>
      </w:r>
    </w:p>
    <w:p w14:paraId="7E0446A8" w14:textId="6950C87F" w:rsidR="00E16C7B" w:rsidRPr="008B5325" w:rsidRDefault="00E16C7B" w:rsidP="00E44465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Nadzór nad</w:t>
      </w:r>
      <w:r w:rsidR="00E75A25" w:rsidRPr="008B5325">
        <w:rPr>
          <w:rFonts w:ascii="Times New Roman" w:hAnsi="Times New Roman"/>
          <w:sz w:val="24"/>
          <w:szCs w:val="24"/>
        </w:rPr>
        <w:t xml:space="preserve"> </w:t>
      </w:r>
      <w:r w:rsidRPr="008B5325">
        <w:rPr>
          <w:rFonts w:ascii="Times New Roman" w:hAnsi="Times New Roman"/>
          <w:sz w:val="24"/>
          <w:szCs w:val="24"/>
        </w:rPr>
        <w:t>Domem sprawuje Prezydent Miasta Łomży przy pomocy Miejskiego Ośrodka Pomocy Społecznej w Łomży.</w:t>
      </w:r>
    </w:p>
    <w:p w14:paraId="05179205" w14:textId="77777777" w:rsidR="00E16C7B" w:rsidRPr="008B5325" w:rsidRDefault="00E16C7B" w:rsidP="00E44465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Nadzór nad jakością świadczonych usług oraz zgodnością zatrudnienia pracowników </w:t>
      </w:r>
      <w:r w:rsidRPr="008B5325">
        <w:rPr>
          <w:rFonts w:ascii="Times New Roman" w:hAnsi="Times New Roman"/>
          <w:sz w:val="24"/>
          <w:szCs w:val="24"/>
        </w:rPr>
        <w:br/>
        <w:t>z wymaganymi kwalifikacjami sprawuje Wojewoda Podlaski.</w:t>
      </w:r>
    </w:p>
    <w:p w14:paraId="1E0341E9" w14:textId="3840560B" w:rsidR="00E16C7B" w:rsidRPr="008B5325" w:rsidRDefault="00E16C7B" w:rsidP="00E44465">
      <w:pPr>
        <w:spacing w:after="0"/>
        <w:rPr>
          <w:rFonts w:ascii="Times New Roman" w:hAnsi="Times New Roman"/>
          <w:sz w:val="24"/>
          <w:szCs w:val="24"/>
        </w:rPr>
      </w:pPr>
    </w:p>
    <w:p w14:paraId="1731A7E2" w14:textId="4C80AA49" w:rsidR="00E75A25" w:rsidRDefault="00E75A25" w:rsidP="00E44465">
      <w:pPr>
        <w:spacing w:after="0"/>
        <w:rPr>
          <w:rFonts w:ascii="Times New Roman" w:hAnsi="Times New Roman"/>
          <w:sz w:val="24"/>
          <w:szCs w:val="24"/>
        </w:rPr>
      </w:pPr>
    </w:p>
    <w:p w14:paraId="02D2338B" w14:textId="737F79C5" w:rsidR="0004074C" w:rsidRDefault="0004074C" w:rsidP="00E44465">
      <w:pPr>
        <w:spacing w:after="0"/>
        <w:rPr>
          <w:rFonts w:ascii="Times New Roman" w:hAnsi="Times New Roman"/>
          <w:sz w:val="24"/>
          <w:szCs w:val="24"/>
        </w:rPr>
      </w:pPr>
    </w:p>
    <w:p w14:paraId="7C6F6616" w14:textId="77777777" w:rsidR="00FB655D" w:rsidRPr="008B5325" w:rsidRDefault="00FB655D" w:rsidP="00E44465">
      <w:pPr>
        <w:spacing w:after="0"/>
        <w:rPr>
          <w:rFonts w:ascii="Times New Roman" w:hAnsi="Times New Roman"/>
          <w:sz w:val="24"/>
          <w:szCs w:val="24"/>
        </w:rPr>
      </w:pPr>
    </w:p>
    <w:p w14:paraId="179A7589" w14:textId="549309D0" w:rsidR="0004074C" w:rsidRPr="008B5325" w:rsidRDefault="00DB75E4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lastRenderedPageBreak/>
        <w:t>Rozdział II</w:t>
      </w:r>
    </w:p>
    <w:p w14:paraId="2DFACE15" w14:textId="4776BFE2" w:rsidR="0004074C" w:rsidRDefault="001E2EF8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 xml:space="preserve"> </w:t>
      </w:r>
      <w:r w:rsidR="00E75A25" w:rsidRPr="008B5325">
        <w:rPr>
          <w:rFonts w:ascii="Times New Roman" w:hAnsi="Times New Roman"/>
          <w:b/>
          <w:sz w:val="24"/>
          <w:szCs w:val="24"/>
        </w:rPr>
        <w:t xml:space="preserve">Cele i zadania </w:t>
      </w:r>
      <w:r w:rsidR="0004074C">
        <w:rPr>
          <w:rFonts w:ascii="Times New Roman" w:hAnsi="Times New Roman"/>
          <w:b/>
          <w:sz w:val="24"/>
          <w:szCs w:val="24"/>
        </w:rPr>
        <w:t>D</w:t>
      </w:r>
      <w:r w:rsidR="00E75A25" w:rsidRPr="008B5325">
        <w:rPr>
          <w:rFonts w:ascii="Times New Roman" w:hAnsi="Times New Roman"/>
          <w:b/>
          <w:sz w:val="24"/>
          <w:szCs w:val="24"/>
        </w:rPr>
        <w:t>omu</w:t>
      </w:r>
    </w:p>
    <w:p w14:paraId="31AC1758" w14:textId="77777777" w:rsidR="00E44465" w:rsidRPr="008B5325" w:rsidRDefault="00E44465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382259" w14:textId="3208676E" w:rsidR="0004074C" w:rsidRPr="008B5325" w:rsidRDefault="00DB75E4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 xml:space="preserve">§ </w:t>
      </w:r>
      <w:r w:rsidR="000C3E48" w:rsidRPr="008B5325">
        <w:rPr>
          <w:rFonts w:ascii="Times New Roman" w:hAnsi="Times New Roman"/>
          <w:b/>
          <w:sz w:val="24"/>
          <w:szCs w:val="24"/>
        </w:rPr>
        <w:t>5</w:t>
      </w:r>
    </w:p>
    <w:p w14:paraId="3B403136" w14:textId="616FD0D7" w:rsidR="005C1EC9" w:rsidRPr="008B5325" w:rsidRDefault="00DB75E4" w:rsidP="00E4446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Dom jest </w:t>
      </w:r>
      <w:r w:rsidR="00497F7C" w:rsidRPr="008B5325">
        <w:rPr>
          <w:rFonts w:ascii="Times New Roman" w:hAnsi="Times New Roman"/>
          <w:sz w:val="24"/>
          <w:szCs w:val="24"/>
        </w:rPr>
        <w:t>jednostką organizacyjn</w:t>
      </w:r>
      <w:r w:rsidR="001E2EF8" w:rsidRPr="008B5325">
        <w:rPr>
          <w:rFonts w:ascii="Times New Roman" w:hAnsi="Times New Roman"/>
          <w:sz w:val="24"/>
          <w:szCs w:val="24"/>
        </w:rPr>
        <w:t>ą</w:t>
      </w:r>
      <w:r w:rsidR="00497F7C" w:rsidRPr="008B5325">
        <w:rPr>
          <w:rFonts w:ascii="Times New Roman" w:hAnsi="Times New Roman"/>
          <w:sz w:val="24"/>
          <w:szCs w:val="24"/>
        </w:rPr>
        <w:t xml:space="preserve"> pomocy społecznej, </w:t>
      </w:r>
      <w:r w:rsidRPr="008B5325">
        <w:rPr>
          <w:rFonts w:ascii="Times New Roman" w:hAnsi="Times New Roman"/>
          <w:sz w:val="24"/>
          <w:szCs w:val="24"/>
        </w:rPr>
        <w:t>przeznaczon</w:t>
      </w:r>
      <w:r w:rsidR="00497F7C" w:rsidRPr="008B5325">
        <w:rPr>
          <w:rFonts w:ascii="Times New Roman" w:hAnsi="Times New Roman"/>
          <w:sz w:val="24"/>
          <w:szCs w:val="24"/>
        </w:rPr>
        <w:t>ą</w:t>
      </w:r>
      <w:r w:rsidRPr="008B5325">
        <w:rPr>
          <w:rFonts w:ascii="Times New Roman" w:hAnsi="Times New Roman"/>
          <w:sz w:val="24"/>
          <w:szCs w:val="24"/>
        </w:rPr>
        <w:t xml:space="preserve"> dla 109 </w:t>
      </w:r>
      <w:r w:rsidR="005C1EC9" w:rsidRPr="008B5325">
        <w:rPr>
          <w:rFonts w:ascii="Times New Roman" w:hAnsi="Times New Roman"/>
          <w:sz w:val="24"/>
          <w:szCs w:val="24"/>
        </w:rPr>
        <w:t xml:space="preserve">osób </w:t>
      </w:r>
      <w:r w:rsidR="00E75A25" w:rsidRPr="008B5325">
        <w:rPr>
          <w:rFonts w:ascii="Times New Roman" w:hAnsi="Times New Roman"/>
          <w:sz w:val="24"/>
          <w:szCs w:val="24"/>
        </w:rPr>
        <w:br/>
      </w:r>
      <w:r w:rsidR="005C1EC9" w:rsidRPr="008B5325">
        <w:rPr>
          <w:rFonts w:ascii="Times New Roman" w:hAnsi="Times New Roman"/>
          <w:sz w:val="24"/>
          <w:szCs w:val="24"/>
        </w:rPr>
        <w:t>w tym dla</w:t>
      </w:r>
      <w:r w:rsidR="00E75A25" w:rsidRPr="008B5325">
        <w:rPr>
          <w:rFonts w:ascii="Times New Roman" w:hAnsi="Times New Roman"/>
          <w:sz w:val="24"/>
          <w:szCs w:val="24"/>
        </w:rPr>
        <w:t xml:space="preserve"> </w:t>
      </w:r>
      <w:r w:rsidR="005C1EC9" w:rsidRPr="008B5325">
        <w:rPr>
          <w:rFonts w:ascii="Times New Roman" w:hAnsi="Times New Roman"/>
          <w:sz w:val="24"/>
          <w:szCs w:val="24"/>
        </w:rPr>
        <w:t xml:space="preserve">: dzieci i młodzieży niepełnosprawnych intelektualnie – 41 miejsc, </w:t>
      </w:r>
      <w:r w:rsidR="00E75A25" w:rsidRPr="008B5325">
        <w:rPr>
          <w:rFonts w:ascii="Times New Roman" w:hAnsi="Times New Roman"/>
          <w:sz w:val="24"/>
          <w:szCs w:val="24"/>
        </w:rPr>
        <w:t xml:space="preserve">               </w:t>
      </w:r>
      <w:r w:rsidR="005C1EC9" w:rsidRPr="008B5325">
        <w:rPr>
          <w:rFonts w:ascii="Times New Roman" w:hAnsi="Times New Roman"/>
          <w:sz w:val="24"/>
          <w:szCs w:val="24"/>
        </w:rPr>
        <w:t>osób dorosłych niepełnosprawnych intelektualnie - 68 miejsc.</w:t>
      </w:r>
    </w:p>
    <w:p w14:paraId="6516EAF2" w14:textId="740F89B5" w:rsidR="005C1EC9" w:rsidRPr="008B5325" w:rsidRDefault="005C1EC9" w:rsidP="00E4446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Do </w:t>
      </w:r>
      <w:r w:rsidR="00242B24" w:rsidRPr="008B5325">
        <w:rPr>
          <w:rFonts w:ascii="Times New Roman" w:hAnsi="Times New Roman"/>
          <w:sz w:val="24"/>
          <w:szCs w:val="24"/>
        </w:rPr>
        <w:t>D</w:t>
      </w:r>
      <w:r w:rsidRPr="008B5325">
        <w:rPr>
          <w:rFonts w:ascii="Times New Roman" w:hAnsi="Times New Roman"/>
          <w:sz w:val="24"/>
          <w:szCs w:val="24"/>
        </w:rPr>
        <w:t>omu kierowane są dzieci i młodzież niepełnosprawne intelektualnie oraz osoby dorosłe niepełnosprawne intelektualnie na podstawie decyzji właściwego organu administracji publicznej.</w:t>
      </w:r>
    </w:p>
    <w:p w14:paraId="6AC0998C" w14:textId="1F2AC23D" w:rsidR="005C1EC9" w:rsidRPr="008B5325" w:rsidRDefault="005C1EC9" w:rsidP="00E44465">
      <w:pPr>
        <w:pStyle w:val="Tekstpodstawowy"/>
        <w:numPr>
          <w:ilvl w:val="0"/>
          <w:numId w:val="14"/>
        </w:numPr>
        <w:spacing w:line="276" w:lineRule="auto"/>
        <w:jc w:val="both"/>
      </w:pPr>
      <w:r w:rsidRPr="008B5325">
        <w:t xml:space="preserve">Dzieci i młodzież niepełnosprawna intelektualnie pozostaje w Domu po ukończeniu </w:t>
      </w:r>
      <w:r w:rsidRPr="008B5325">
        <w:br/>
        <w:t>30 roku</w:t>
      </w:r>
      <w:r w:rsidR="00DB75E4" w:rsidRPr="008B5325">
        <w:t xml:space="preserve"> życia, jeżeli charakteryzuje je mała zdolność adaptacyjna do zmiany otoczenia </w:t>
      </w:r>
      <w:r w:rsidRPr="008B5325">
        <w:br/>
      </w:r>
      <w:r w:rsidR="00DB75E4" w:rsidRPr="008B5325">
        <w:t xml:space="preserve">i okres pobytu tych osób w Domu przekracza 5 lat. </w:t>
      </w:r>
    </w:p>
    <w:p w14:paraId="017FD9A2" w14:textId="62366145" w:rsidR="00DB75E4" w:rsidRPr="008B5325" w:rsidRDefault="00DB75E4" w:rsidP="00E44465">
      <w:pPr>
        <w:pStyle w:val="Tekstpodstawowy"/>
        <w:numPr>
          <w:ilvl w:val="0"/>
          <w:numId w:val="14"/>
        </w:numPr>
        <w:spacing w:line="276" w:lineRule="auto"/>
        <w:jc w:val="both"/>
      </w:pPr>
      <w:r w:rsidRPr="008B5325">
        <w:t>Dyrektor Domu w porozumieniu z osobą zainteresowaną, jej rodziną albo opiekunem prawnym, po zasięgnięciu opinii psychologa może wnioskować</w:t>
      </w:r>
      <w:r w:rsidR="005C1EC9" w:rsidRPr="008B5325">
        <w:t xml:space="preserve"> </w:t>
      </w:r>
      <w:r w:rsidRPr="008B5325">
        <w:t xml:space="preserve">o pozostawienie tej osoby w Domu. </w:t>
      </w:r>
    </w:p>
    <w:p w14:paraId="60389DE6" w14:textId="5E9B8A62" w:rsidR="00DB75E4" w:rsidRPr="008B5325" w:rsidRDefault="00242B24" w:rsidP="00E44465">
      <w:pPr>
        <w:pStyle w:val="Tekstpodstawowy"/>
        <w:numPr>
          <w:ilvl w:val="0"/>
          <w:numId w:val="14"/>
        </w:numPr>
        <w:spacing w:line="276" w:lineRule="auto"/>
        <w:jc w:val="both"/>
      </w:pPr>
      <w:r w:rsidRPr="008B5325">
        <w:t>Dom może świadczyć usługi opiekuńcze i specjalistyczne usługi opiekuńcze dla osób w nim niezamieszkujących.</w:t>
      </w:r>
    </w:p>
    <w:p w14:paraId="770E75AA" w14:textId="77777777" w:rsidR="00DB75E4" w:rsidRPr="008B5325" w:rsidRDefault="00DB75E4" w:rsidP="00E44465">
      <w:pPr>
        <w:pStyle w:val="Tekstpodstawowy"/>
        <w:spacing w:line="276" w:lineRule="auto"/>
        <w:jc w:val="both"/>
      </w:pPr>
    </w:p>
    <w:p w14:paraId="0D50C6BF" w14:textId="648C35ED" w:rsidR="0004074C" w:rsidRPr="008B5325" w:rsidRDefault="00960885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 xml:space="preserve">§ </w:t>
      </w:r>
      <w:r w:rsidR="000E3A58" w:rsidRPr="008B5325">
        <w:rPr>
          <w:rFonts w:ascii="Times New Roman" w:hAnsi="Times New Roman"/>
          <w:b/>
          <w:sz w:val="24"/>
          <w:szCs w:val="24"/>
        </w:rPr>
        <w:t>6</w:t>
      </w:r>
    </w:p>
    <w:p w14:paraId="33556E98" w14:textId="77777777" w:rsidR="00497F7C" w:rsidRPr="008B5325" w:rsidRDefault="00497F7C" w:rsidP="00E44465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Dom jest placówką pobytu całodobowego, której celem działania jest zapewnienie mieszkańcom usług zgodnie z określonymi standardami, z uwzględnieniem ich wolności, intymności, godności, poczucia bezpieczeństwa oraz  stopnia ich fizycznej </w:t>
      </w:r>
      <w:r w:rsidRPr="008B5325">
        <w:rPr>
          <w:rFonts w:ascii="Times New Roman" w:hAnsi="Times New Roman"/>
          <w:sz w:val="24"/>
          <w:szCs w:val="24"/>
        </w:rPr>
        <w:br/>
        <w:t>i psychicznej sprawności.</w:t>
      </w:r>
    </w:p>
    <w:p w14:paraId="4FFACEA4" w14:textId="37663D26" w:rsidR="00497F7C" w:rsidRPr="008B5325" w:rsidRDefault="00497F7C" w:rsidP="00E44465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Zakres praw i obowiązków mieszkańców określa </w:t>
      </w:r>
      <w:r w:rsidR="008B5325" w:rsidRPr="008B5325">
        <w:rPr>
          <w:rFonts w:ascii="Times New Roman" w:hAnsi="Times New Roman"/>
          <w:b/>
          <w:sz w:val="24"/>
          <w:szCs w:val="24"/>
        </w:rPr>
        <w:t>Z</w:t>
      </w:r>
      <w:r w:rsidRPr="008B5325">
        <w:rPr>
          <w:rFonts w:ascii="Times New Roman" w:hAnsi="Times New Roman"/>
          <w:b/>
          <w:sz w:val="24"/>
          <w:szCs w:val="24"/>
        </w:rPr>
        <w:t>ałącznik nr 1</w:t>
      </w:r>
      <w:r w:rsidRPr="008B5325">
        <w:rPr>
          <w:rFonts w:ascii="Times New Roman" w:hAnsi="Times New Roman"/>
          <w:sz w:val="24"/>
          <w:szCs w:val="24"/>
        </w:rPr>
        <w:t xml:space="preserve"> do niniejszego Regulaminu.</w:t>
      </w:r>
    </w:p>
    <w:p w14:paraId="674EAAC9" w14:textId="2F6A2DF0" w:rsidR="00497F7C" w:rsidRPr="0004074C" w:rsidRDefault="00497F7C" w:rsidP="00E44465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074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44465">
        <w:rPr>
          <w:rFonts w:ascii="Times New Roman" w:hAnsi="Times New Roman"/>
          <w:b/>
          <w:bCs/>
          <w:sz w:val="24"/>
          <w:szCs w:val="24"/>
        </w:rPr>
        <w:t>7</w:t>
      </w:r>
    </w:p>
    <w:p w14:paraId="1F4FA787" w14:textId="77777777" w:rsidR="00E2250C" w:rsidRPr="008B5325" w:rsidRDefault="00E2250C" w:rsidP="00E44465">
      <w:pPr>
        <w:pStyle w:val="Tekstpodstawowy"/>
        <w:numPr>
          <w:ilvl w:val="0"/>
          <w:numId w:val="46"/>
        </w:numPr>
        <w:spacing w:line="276" w:lineRule="auto"/>
        <w:jc w:val="both"/>
      </w:pPr>
      <w:r w:rsidRPr="008B5325">
        <w:t>W celu wykonywania swych zadań Dom zabezpiecza:</w:t>
      </w:r>
    </w:p>
    <w:p w14:paraId="4DDAB11F" w14:textId="15D51E17" w:rsidR="00E2250C" w:rsidRPr="008B5325" w:rsidRDefault="00631724" w:rsidP="00E44465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w</w:t>
      </w:r>
      <w:r w:rsidR="00E2250C" w:rsidRPr="008B5325">
        <w:rPr>
          <w:rFonts w:ascii="Times New Roman" w:hAnsi="Times New Roman"/>
          <w:sz w:val="24"/>
          <w:szCs w:val="24"/>
        </w:rPr>
        <w:t xml:space="preserve"> zakresie potrzeb bytowych:</w:t>
      </w:r>
    </w:p>
    <w:p w14:paraId="59C9D7C0" w14:textId="77777777" w:rsidR="004D5F8A" w:rsidRPr="008B5325" w:rsidRDefault="00E2250C" w:rsidP="00E44465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miejsce zamieszkania,</w:t>
      </w:r>
    </w:p>
    <w:p w14:paraId="2F66CF0C" w14:textId="77777777" w:rsidR="004D5F8A" w:rsidRPr="008B5325" w:rsidRDefault="00E2250C" w:rsidP="00E44465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wyżywienie, odzież, obuwie,</w:t>
      </w:r>
    </w:p>
    <w:p w14:paraId="1621C139" w14:textId="5A13AC94" w:rsidR="00E2250C" w:rsidRPr="008B5325" w:rsidRDefault="0054768F" w:rsidP="00E44465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utrzymanie czystości</w:t>
      </w:r>
      <w:r w:rsidR="008B5325" w:rsidRPr="008B5325">
        <w:rPr>
          <w:rFonts w:ascii="Times New Roman" w:hAnsi="Times New Roman"/>
          <w:sz w:val="24"/>
          <w:szCs w:val="24"/>
        </w:rPr>
        <w:t>,</w:t>
      </w:r>
    </w:p>
    <w:p w14:paraId="40C2E525" w14:textId="3EA313FB" w:rsidR="00E75A25" w:rsidRPr="008B5325" w:rsidRDefault="00E75A25" w:rsidP="00E44465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zabawki dla dzieci odpowiednie do ich wieku i sprawności</w:t>
      </w:r>
      <w:r w:rsidR="008B5325" w:rsidRPr="008B5325">
        <w:rPr>
          <w:rFonts w:ascii="Times New Roman" w:hAnsi="Times New Roman"/>
          <w:sz w:val="24"/>
          <w:szCs w:val="24"/>
        </w:rPr>
        <w:t>.</w:t>
      </w:r>
      <w:r w:rsidRPr="008B5325">
        <w:rPr>
          <w:rFonts w:ascii="Times New Roman" w:hAnsi="Times New Roman"/>
          <w:sz w:val="24"/>
          <w:szCs w:val="24"/>
        </w:rPr>
        <w:t xml:space="preserve"> </w:t>
      </w:r>
    </w:p>
    <w:p w14:paraId="27FE7496" w14:textId="77777777" w:rsidR="0054768F" w:rsidRPr="008B5325" w:rsidRDefault="0054768F" w:rsidP="00E4446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67CB5FE7" w14:textId="35D9FB55" w:rsidR="00E2250C" w:rsidRPr="008B5325" w:rsidRDefault="00631724" w:rsidP="00E44465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u</w:t>
      </w:r>
      <w:r w:rsidR="00E2250C" w:rsidRPr="008B5325">
        <w:rPr>
          <w:rFonts w:ascii="Times New Roman" w:hAnsi="Times New Roman"/>
          <w:sz w:val="24"/>
          <w:szCs w:val="24"/>
        </w:rPr>
        <w:t>sługi opiekuńcze, polegające na:</w:t>
      </w:r>
    </w:p>
    <w:p w14:paraId="002B10B7" w14:textId="77777777" w:rsidR="004D5F8A" w:rsidRPr="008B5325" w:rsidRDefault="007851E6" w:rsidP="00E44465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udzielaniu</w:t>
      </w:r>
      <w:r w:rsidR="00E2250C" w:rsidRPr="008B5325">
        <w:rPr>
          <w:rFonts w:ascii="Times New Roman" w:hAnsi="Times New Roman"/>
          <w:sz w:val="24"/>
          <w:szCs w:val="24"/>
        </w:rPr>
        <w:t xml:space="preserve"> pomocy w podstawowych czynnościach życiowych,</w:t>
      </w:r>
    </w:p>
    <w:p w14:paraId="0F2CF042" w14:textId="77777777" w:rsidR="004D5F8A" w:rsidRPr="008B5325" w:rsidRDefault="00E2250C" w:rsidP="00E44465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pielęgnacji,</w:t>
      </w:r>
    </w:p>
    <w:p w14:paraId="4A09DB29" w14:textId="77777777" w:rsidR="00E2250C" w:rsidRPr="008B5325" w:rsidRDefault="007851E6" w:rsidP="00E44465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udzielaniu </w:t>
      </w:r>
      <w:r w:rsidR="00E2250C" w:rsidRPr="008B5325">
        <w:rPr>
          <w:rFonts w:ascii="Times New Roman" w:hAnsi="Times New Roman"/>
          <w:sz w:val="24"/>
          <w:szCs w:val="24"/>
        </w:rPr>
        <w:t>niezbędnej pomocy w załatwianiu spraw osobistych.</w:t>
      </w:r>
    </w:p>
    <w:p w14:paraId="77298B2A" w14:textId="77777777" w:rsidR="004D5F8A" w:rsidRPr="008B5325" w:rsidRDefault="004D5F8A" w:rsidP="00E44465">
      <w:pPr>
        <w:spacing w:after="0"/>
        <w:ind w:left="1428"/>
        <w:jc w:val="both"/>
        <w:rPr>
          <w:rFonts w:ascii="Times New Roman" w:hAnsi="Times New Roman"/>
          <w:sz w:val="24"/>
          <w:szCs w:val="24"/>
        </w:rPr>
      </w:pPr>
    </w:p>
    <w:p w14:paraId="0FCCC36C" w14:textId="3A162210" w:rsidR="00DB75E4" w:rsidRPr="008B5325" w:rsidRDefault="00631724" w:rsidP="00E44465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u</w:t>
      </w:r>
      <w:r w:rsidR="00DB75E4" w:rsidRPr="008B5325">
        <w:rPr>
          <w:rFonts w:ascii="Times New Roman" w:hAnsi="Times New Roman"/>
          <w:sz w:val="24"/>
          <w:szCs w:val="24"/>
        </w:rPr>
        <w:t>sługi wspomagające, polegające na:</w:t>
      </w:r>
    </w:p>
    <w:p w14:paraId="3D71AEC5" w14:textId="77777777" w:rsidR="004D5F8A" w:rsidRPr="008B5325" w:rsidRDefault="00DB75E4" w:rsidP="00E44465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umożliwieniu udziału w terapii zajęciowej,</w:t>
      </w:r>
    </w:p>
    <w:p w14:paraId="4D4A9FAC" w14:textId="05F21540" w:rsidR="004D5F8A" w:rsidRPr="008B5325" w:rsidRDefault="00DB75E4" w:rsidP="00E44465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lastRenderedPageBreak/>
        <w:t xml:space="preserve">podnoszeniu sprawności i aktywizowaniu mieszkańców </w:t>
      </w:r>
      <w:r w:rsidR="008B5325">
        <w:rPr>
          <w:rFonts w:ascii="Times New Roman" w:hAnsi="Times New Roman"/>
          <w:sz w:val="24"/>
          <w:szCs w:val="24"/>
        </w:rPr>
        <w:t>D</w:t>
      </w:r>
      <w:r w:rsidRPr="008B5325">
        <w:rPr>
          <w:rFonts w:ascii="Times New Roman" w:hAnsi="Times New Roman"/>
          <w:sz w:val="24"/>
          <w:szCs w:val="24"/>
        </w:rPr>
        <w:t xml:space="preserve">omu, w tym </w:t>
      </w:r>
      <w:r w:rsidR="00130DD5" w:rsidRPr="008B5325">
        <w:rPr>
          <w:rFonts w:ascii="Times New Roman" w:hAnsi="Times New Roman"/>
          <w:sz w:val="24"/>
          <w:szCs w:val="24"/>
        </w:rPr>
        <w:br/>
      </w:r>
      <w:r w:rsidRPr="008B5325">
        <w:rPr>
          <w:rFonts w:ascii="Times New Roman" w:hAnsi="Times New Roman"/>
          <w:sz w:val="24"/>
          <w:szCs w:val="24"/>
        </w:rPr>
        <w:t xml:space="preserve">w zakresie komunikacji wspomagającej lub alternatywnej, w przypadku osób </w:t>
      </w:r>
      <w:r w:rsidR="00130DD5" w:rsidRPr="008B5325">
        <w:rPr>
          <w:rFonts w:ascii="Times New Roman" w:hAnsi="Times New Roman"/>
          <w:sz w:val="24"/>
          <w:szCs w:val="24"/>
        </w:rPr>
        <w:br/>
      </w:r>
      <w:r w:rsidRPr="008B5325">
        <w:rPr>
          <w:rFonts w:ascii="Times New Roman" w:hAnsi="Times New Roman"/>
          <w:sz w:val="24"/>
          <w:szCs w:val="24"/>
        </w:rPr>
        <w:t>z problemami w komunikacji werbalnej,</w:t>
      </w:r>
    </w:p>
    <w:p w14:paraId="42DC56BC" w14:textId="77777777" w:rsidR="004D5F8A" w:rsidRPr="008B5325" w:rsidRDefault="00DB75E4" w:rsidP="00E44465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realizacji potrzeb religijnych i kulturalnych,</w:t>
      </w:r>
    </w:p>
    <w:p w14:paraId="19F84E8E" w14:textId="77777777" w:rsidR="004D5F8A" w:rsidRPr="008B5325" w:rsidRDefault="00DB75E4" w:rsidP="00E44465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zapewnieniu warunków do rozwoju samorządności</w:t>
      </w:r>
      <w:r w:rsidR="005E3BC7" w:rsidRPr="008B5325">
        <w:rPr>
          <w:rFonts w:ascii="Times New Roman" w:hAnsi="Times New Roman"/>
          <w:sz w:val="24"/>
          <w:szCs w:val="24"/>
        </w:rPr>
        <w:t>,</w:t>
      </w:r>
      <w:r w:rsidRPr="008B5325">
        <w:rPr>
          <w:rFonts w:ascii="Times New Roman" w:hAnsi="Times New Roman"/>
          <w:sz w:val="24"/>
          <w:szCs w:val="24"/>
        </w:rPr>
        <w:t xml:space="preserve"> </w:t>
      </w:r>
    </w:p>
    <w:p w14:paraId="65EA5269" w14:textId="77777777" w:rsidR="004D5F8A" w:rsidRPr="008B5325" w:rsidRDefault="00DB75E4" w:rsidP="00E44465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stymulowaniu nawiązywania, utrzymania i rozwijania kontaktu z rodziną </w:t>
      </w:r>
      <w:r w:rsidR="00130DD5" w:rsidRPr="008B5325">
        <w:rPr>
          <w:rFonts w:ascii="Times New Roman" w:hAnsi="Times New Roman"/>
          <w:sz w:val="24"/>
          <w:szCs w:val="24"/>
        </w:rPr>
        <w:br/>
      </w:r>
      <w:r w:rsidRPr="008B5325">
        <w:rPr>
          <w:rFonts w:ascii="Times New Roman" w:hAnsi="Times New Roman"/>
          <w:sz w:val="24"/>
          <w:szCs w:val="24"/>
        </w:rPr>
        <w:t>i środowiskiem,</w:t>
      </w:r>
    </w:p>
    <w:p w14:paraId="69686227" w14:textId="5329D536" w:rsidR="004D5F8A" w:rsidRPr="008B5325" w:rsidRDefault="00DB75E4" w:rsidP="00E44465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działaniu zmierzając</w:t>
      </w:r>
      <w:r w:rsidR="008B5325" w:rsidRPr="008B5325">
        <w:rPr>
          <w:rFonts w:ascii="Times New Roman" w:hAnsi="Times New Roman"/>
          <w:sz w:val="24"/>
          <w:szCs w:val="24"/>
        </w:rPr>
        <w:t>ym</w:t>
      </w:r>
      <w:r w:rsidRPr="008B5325">
        <w:rPr>
          <w:rFonts w:ascii="Times New Roman" w:hAnsi="Times New Roman"/>
          <w:sz w:val="24"/>
          <w:szCs w:val="24"/>
        </w:rPr>
        <w:t xml:space="preserve"> do usamodzielniania mieszkańca </w:t>
      </w:r>
      <w:r w:rsidR="008B5325">
        <w:rPr>
          <w:rFonts w:ascii="Times New Roman" w:hAnsi="Times New Roman"/>
          <w:sz w:val="24"/>
          <w:szCs w:val="24"/>
        </w:rPr>
        <w:t>D</w:t>
      </w:r>
      <w:r w:rsidRPr="008B5325">
        <w:rPr>
          <w:rFonts w:ascii="Times New Roman" w:hAnsi="Times New Roman"/>
          <w:sz w:val="24"/>
          <w:szCs w:val="24"/>
        </w:rPr>
        <w:t>omu, w miarę jego możliwości</w:t>
      </w:r>
      <w:r w:rsidR="004D5F8A" w:rsidRPr="008B5325">
        <w:rPr>
          <w:rFonts w:ascii="Times New Roman" w:hAnsi="Times New Roman"/>
          <w:sz w:val="24"/>
          <w:szCs w:val="24"/>
        </w:rPr>
        <w:t>,</w:t>
      </w:r>
    </w:p>
    <w:p w14:paraId="648A7477" w14:textId="77777777" w:rsidR="004D5F8A" w:rsidRPr="008B5325" w:rsidRDefault="00DB75E4" w:rsidP="00E44465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 pomocy w umożliwieniu podjęcia pracy, szczególnie mającej charakter terapeutyczny,</w:t>
      </w:r>
    </w:p>
    <w:p w14:paraId="2EA2F490" w14:textId="77777777" w:rsidR="004D5F8A" w:rsidRPr="008B5325" w:rsidRDefault="00DB75E4" w:rsidP="00E44465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bezpiecznym przechowywaniu środków pieniężnych i przedmiotów wartościowych,</w:t>
      </w:r>
    </w:p>
    <w:p w14:paraId="3C8D1167" w14:textId="57E02D05" w:rsidR="004D5F8A" w:rsidRPr="008B5325" w:rsidRDefault="00DB75E4" w:rsidP="00E44465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 finansowaniu mieszkańcowi </w:t>
      </w:r>
      <w:r w:rsidR="008B5325">
        <w:rPr>
          <w:rFonts w:ascii="Times New Roman" w:hAnsi="Times New Roman"/>
          <w:sz w:val="24"/>
          <w:szCs w:val="24"/>
        </w:rPr>
        <w:t>D</w:t>
      </w:r>
      <w:r w:rsidRPr="008B5325">
        <w:rPr>
          <w:rFonts w:ascii="Times New Roman" w:hAnsi="Times New Roman"/>
          <w:sz w:val="24"/>
          <w:szCs w:val="24"/>
        </w:rPr>
        <w:t>omu nieposiadającemu własnego dochodu wydatków</w:t>
      </w:r>
      <w:r w:rsidR="005E3BC7" w:rsidRPr="008B5325">
        <w:rPr>
          <w:rFonts w:ascii="Times New Roman" w:hAnsi="Times New Roman"/>
          <w:sz w:val="24"/>
          <w:szCs w:val="24"/>
        </w:rPr>
        <w:t xml:space="preserve"> </w:t>
      </w:r>
      <w:r w:rsidRPr="008B5325">
        <w:rPr>
          <w:rFonts w:ascii="Times New Roman" w:hAnsi="Times New Roman"/>
          <w:sz w:val="24"/>
          <w:szCs w:val="24"/>
        </w:rPr>
        <w:t>na niezbędne przedmioty osobistego użytku, w kwocie nieprzekraczającej 30% zasiłku stałego określonego przepisami</w:t>
      </w:r>
      <w:r w:rsidR="004D5F8A" w:rsidRPr="008B5325">
        <w:rPr>
          <w:rFonts w:ascii="Times New Roman" w:hAnsi="Times New Roman"/>
          <w:sz w:val="24"/>
          <w:szCs w:val="24"/>
        </w:rPr>
        <w:t>,</w:t>
      </w:r>
    </w:p>
    <w:p w14:paraId="0AE17523" w14:textId="07BDF2D8" w:rsidR="004D5F8A" w:rsidRPr="008B5325" w:rsidRDefault="00DB75E4" w:rsidP="00E44465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zapewnieniu przestrzegania praw mieszkańców </w:t>
      </w:r>
      <w:r w:rsidR="008B5325" w:rsidRPr="008B5325">
        <w:rPr>
          <w:rFonts w:ascii="Times New Roman" w:hAnsi="Times New Roman"/>
          <w:sz w:val="24"/>
          <w:szCs w:val="24"/>
        </w:rPr>
        <w:t>D</w:t>
      </w:r>
      <w:r w:rsidRPr="008B5325">
        <w:rPr>
          <w:rFonts w:ascii="Times New Roman" w:hAnsi="Times New Roman"/>
          <w:sz w:val="24"/>
          <w:szCs w:val="24"/>
        </w:rPr>
        <w:t>omu oraz zapewnieniu dostępności do informacji o tych prawach</w:t>
      </w:r>
      <w:r w:rsidR="004D5F8A" w:rsidRPr="008B5325">
        <w:rPr>
          <w:rFonts w:ascii="Times New Roman" w:hAnsi="Times New Roman"/>
          <w:sz w:val="24"/>
          <w:szCs w:val="24"/>
        </w:rPr>
        <w:t>,</w:t>
      </w:r>
    </w:p>
    <w:p w14:paraId="06577598" w14:textId="77777777" w:rsidR="00056793" w:rsidRPr="008B5325" w:rsidRDefault="00DB75E4" w:rsidP="00E44465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 załatwianiu skarg i wniosków mieszkańców</w:t>
      </w:r>
      <w:r w:rsidR="005E3BC7" w:rsidRPr="008B5325">
        <w:rPr>
          <w:rFonts w:ascii="Times New Roman" w:hAnsi="Times New Roman"/>
          <w:sz w:val="24"/>
          <w:szCs w:val="24"/>
        </w:rPr>
        <w:t>.</w:t>
      </w:r>
    </w:p>
    <w:p w14:paraId="6446EC55" w14:textId="5FDDC5EB" w:rsidR="00E2250C" w:rsidRPr="008B5325" w:rsidRDefault="000E3A58" w:rsidP="00E44465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23153175"/>
      <w:r w:rsidRPr="008B5325">
        <w:rPr>
          <w:rFonts w:ascii="Times New Roman" w:hAnsi="Times New Roman"/>
          <w:sz w:val="24"/>
          <w:szCs w:val="24"/>
        </w:rPr>
        <w:t>W</w:t>
      </w:r>
      <w:r w:rsidR="00242B24" w:rsidRPr="008B5325">
        <w:rPr>
          <w:rFonts w:ascii="Times New Roman" w:hAnsi="Times New Roman"/>
          <w:sz w:val="24"/>
          <w:szCs w:val="24"/>
        </w:rPr>
        <w:t xml:space="preserve"> zakresie edukacyjnych usług dla dzieci i młodzieży niepełnosprawnej intelektualnie </w:t>
      </w:r>
      <w:r w:rsidRPr="008B5325">
        <w:rPr>
          <w:rFonts w:ascii="Times New Roman" w:hAnsi="Times New Roman"/>
          <w:sz w:val="24"/>
          <w:szCs w:val="24"/>
        </w:rPr>
        <w:t xml:space="preserve">Dom </w:t>
      </w:r>
      <w:r w:rsidR="00242B24" w:rsidRPr="008B5325">
        <w:rPr>
          <w:rFonts w:ascii="Times New Roman" w:hAnsi="Times New Roman"/>
          <w:sz w:val="24"/>
          <w:szCs w:val="24"/>
        </w:rPr>
        <w:t>zapewnia</w:t>
      </w:r>
      <w:bookmarkEnd w:id="0"/>
      <w:r w:rsidR="00E2250C" w:rsidRPr="008B5325">
        <w:rPr>
          <w:rFonts w:ascii="Times New Roman" w:hAnsi="Times New Roman"/>
          <w:sz w:val="24"/>
          <w:szCs w:val="24"/>
        </w:rPr>
        <w:t>:</w:t>
      </w:r>
    </w:p>
    <w:p w14:paraId="0FE567DA" w14:textId="77777777" w:rsidR="004D5F8A" w:rsidRPr="008B5325" w:rsidRDefault="00E2250C" w:rsidP="00E44465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pobieranie nauki,</w:t>
      </w:r>
    </w:p>
    <w:p w14:paraId="6ECDCA0B" w14:textId="77777777" w:rsidR="004D5F8A" w:rsidRPr="008B5325" w:rsidRDefault="00E2250C" w:rsidP="00E44465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uczestnictwo w zajęciach </w:t>
      </w:r>
      <w:proofErr w:type="spellStart"/>
      <w:r w:rsidRPr="008B5325">
        <w:rPr>
          <w:rFonts w:ascii="Times New Roman" w:hAnsi="Times New Roman"/>
          <w:sz w:val="24"/>
          <w:szCs w:val="24"/>
        </w:rPr>
        <w:t>rewalidacyjno</w:t>
      </w:r>
      <w:proofErr w:type="spellEnd"/>
      <w:r w:rsidRPr="008B5325">
        <w:rPr>
          <w:rFonts w:ascii="Times New Roman" w:hAnsi="Times New Roman"/>
          <w:sz w:val="24"/>
          <w:szCs w:val="24"/>
        </w:rPr>
        <w:t xml:space="preserve"> – wychowawczych,</w:t>
      </w:r>
    </w:p>
    <w:p w14:paraId="67CCFC82" w14:textId="079F4029" w:rsidR="004D5F8A" w:rsidRPr="008B5325" w:rsidRDefault="007851E6" w:rsidP="00E44465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naukę</w:t>
      </w:r>
      <w:r w:rsidR="00E2250C" w:rsidRPr="008B5325">
        <w:rPr>
          <w:rFonts w:ascii="Times New Roman" w:hAnsi="Times New Roman"/>
          <w:sz w:val="24"/>
          <w:szCs w:val="24"/>
        </w:rPr>
        <w:t xml:space="preserve"> i wychowanie przez doświadczenie życiowe.</w:t>
      </w:r>
    </w:p>
    <w:p w14:paraId="036D0DF6" w14:textId="77777777" w:rsidR="00242B24" w:rsidRPr="008B5325" w:rsidRDefault="00242B24" w:rsidP="00E44465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14:paraId="3DFFF273" w14:textId="77777777" w:rsidR="00056793" w:rsidRPr="008B5325" w:rsidRDefault="00E2250C" w:rsidP="00E44465">
      <w:pPr>
        <w:numPr>
          <w:ilvl w:val="0"/>
          <w:numId w:val="46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Dom um</w:t>
      </w:r>
      <w:r w:rsidR="007851E6" w:rsidRPr="008B5325">
        <w:rPr>
          <w:rFonts w:ascii="Times New Roman" w:hAnsi="Times New Roman"/>
          <w:sz w:val="24"/>
          <w:szCs w:val="24"/>
        </w:rPr>
        <w:t>ożliwia i organizuje</w:t>
      </w:r>
      <w:r w:rsidRPr="008B5325">
        <w:rPr>
          <w:rFonts w:ascii="Times New Roman" w:hAnsi="Times New Roman"/>
          <w:sz w:val="24"/>
          <w:szCs w:val="24"/>
        </w:rPr>
        <w:t xml:space="preserve"> pomoc w korzystaniu ze świadczeń zdrowotnych przy</w:t>
      </w:r>
      <w:r w:rsidR="007851E6" w:rsidRPr="008B5325">
        <w:rPr>
          <w:rFonts w:ascii="Times New Roman" w:hAnsi="Times New Roman"/>
          <w:sz w:val="24"/>
          <w:szCs w:val="24"/>
        </w:rPr>
        <w:t>sługujących mieszka</w:t>
      </w:r>
      <w:r w:rsidR="00DB75E4" w:rsidRPr="008B5325">
        <w:rPr>
          <w:rFonts w:ascii="Times New Roman" w:hAnsi="Times New Roman"/>
          <w:sz w:val="24"/>
          <w:szCs w:val="24"/>
        </w:rPr>
        <w:t>ńcom</w:t>
      </w:r>
      <w:r w:rsidRPr="008B5325">
        <w:rPr>
          <w:rFonts w:ascii="Times New Roman" w:hAnsi="Times New Roman"/>
          <w:sz w:val="24"/>
          <w:szCs w:val="24"/>
        </w:rPr>
        <w:t xml:space="preserve"> na podstawie odrębnych przepisów.</w:t>
      </w:r>
    </w:p>
    <w:p w14:paraId="1F04FCD9" w14:textId="77777777" w:rsidR="00960885" w:rsidRPr="008B5325" w:rsidRDefault="0068038B" w:rsidP="00E44465">
      <w:pPr>
        <w:numPr>
          <w:ilvl w:val="0"/>
          <w:numId w:val="46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Na terenie</w:t>
      </w:r>
      <w:r w:rsidR="001D5F92" w:rsidRPr="008B5325">
        <w:rPr>
          <w:rFonts w:ascii="Times New Roman" w:hAnsi="Times New Roman"/>
          <w:sz w:val="24"/>
          <w:szCs w:val="24"/>
        </w:rPr>
        <w:t xml:space="preserve"> Domu działa Samorząd Mieszkańców</w:t>
      </w:r>
      <w:r w:rsidRPr="008B5325">
        <w:rPr>
          <w:rFonts w:ascii="Times New Roman" w:hAnsi="Times New Roman"/>
          <w:sz w:val="24"/>
          <w:szCs w:val="24"/>
        </w:rPr>
        <w:t>. Jest on organem samorządnym Domu, powoływanym w drodze wyborów. Zadaniem Samorządu jest utrzymywanie stałego kontaktu z Dyrektorem Domu oraz udział w rozpatrywaniu skarg i wniosków</w:t>
      </w:r>
      <w:r w:rsidR="00526786" w:rsidRPr="008B5325">
        <w:rPr>
          <w:rFonts w:ascii="Times New Roman" w:hAnsi="Times New Roman"/>
          <w:sz w:val="24"/>
          <w:szCs w:val="24"/>
        </w:rPr>
        <w:br/>
      </w:r>
      <w:r w:rsidRPr="008B5325">
        <w:rPr>
          <w:rFonts w:ascii="Times New Roman" w:hAnsi="Times New Roman"/>
          <w:sz w:val="24"/>
          <w:szCs w:val="24"/>
        </w:rPr>
        <w:t>w zakresie przestrzegania praw i obowiązków mieszkanek</w:t>
      </w:r>
      <w:r w:rsidR="007851E6" w:rsidRPr="008B5325">
        <w:rPr>
          <w:rFonts w:ascii="Times New Roman" w:hAnsi="Times New Roman"/>
          <w:sz w:val="24"/>
          <w:szCs w:val="24"/>
        </w:rPr>
        <w:t>.</w:t>
      </w:r>
    </w:p>
    <w:p w14:paraId="3E2D97F9" w14:textId="716599E2" w:rsidR="00D25D0A" w:rsidRPr="008B5325" w:rsidRDefault="00D25D0A" w:rsidP="00E4446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6B6C362A" w14:textId="17712C6D" w:rsidR="0004074C" w:rsidRPr="008B5325" w:rsidRDefault="00497F7C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 xml:space="preserve">§ </w:t>
      </w:r>
      <w:r w:rsidR="000E3A58" w:rsidRPr="008B5325">
        <w:rPr>
          <w:rFonts w:ascii="Times New Roman" w:hAnsi="Times New Roman"/>
          <w:b/>
          <w:sz w:val="24"/>
          <w:szCs w:val="24"/>
        </w:rPr>
        <w:t>8</w:t>
      </w:r>
    </w:p>
    <w:p w14:paraId="20EEF75E" w14:textId="1362049E" w:rsidR="00497F7C" w:rsidRPr="008B5325" w:rsidRDefault="00497F7C" w:rsidP="00E44465">
      <w:pPr>
        <w:pStyle w:val="Tekstpodstawowy"/>
        <w:numPr>
          <w:ilvl w:val="0"/>
          <w:numId w:val="20"/>
        </w:numPr>
        <w:spacing w:line="276" w:lineRule="auto"/>
        <w:jc w:val="both"/>
      </w:pPr>
      <w:r w:rsidRPr="008B5325">
        <w:t>W celu określenia indywidualnych potrzeb mieszkańca oraz zakresu usług, Dom powołuje zespoły opiekuńczo - terap</w:t>
      </w:r>
      <w:r w:rsidR="00EC6D9B" w:rsidRPr="008B5325">
        <w:t>e</w:t>
      </w:r>
      <w:r w:rsidRPr="008B5325">
        <w:t xml:space="preserve">utyczne składające się w szczególności </w:t>
      </w:r>
      <w:r w:rsidRPr="008B5325">
        <w:br/>
        <w:t xml:space="preserve">z pracowników </w:t>
      </w:r>
      <w:r w:rsidR="000E3A58" w:rsidRPr="008B5325">
        <w:t>D</w:t>
      </w:r>
      <w:r w:rsidRPr="008B5325">
        <w:t>omu, którzy bezpośrednio zajmują się wspieraniem  mieszkańców.</w:t>
      </w:r>
    </w:p>
    <w:p w14:paraId="0A94A166" w14:textId="3C70DA47" w:rsidR="00497F7C" w:rsidRPr="008B5325" w:rsidRDefault="00497F7C" w:rsidP="00E44465">
      <w:pPr>
        <w:pStyle w:val="Tekstpodstawowy"/>
        <w:numPr>
          <w:ilvl w:val="0"/>
          <w:numId w:val="20"/>
        </w:numPr>
        <w:spacing w:line="276" w:lineRule="auto"/>
        <w:jc w:val="both"/>
      </w:pPr>
      <w:r w:rsidRPr="008B5325">
        <w:t xml:space="preserve">Praca opiekuńczo - terapeutyczna opiera się o indywidualne plany wsparcia mieszkańca </w:t>
      </w:r>
      <w:r w:rsidR="008B5325">
        <w:t>D</w:t>
      </w:r>
      <w:r w:rsidRPr="008B5325">
        <w:t>omu opracowane z ich udziałem – jeżeli udział ten jest możliwy ze względu na stan zdrowia i gotowość mieszkańca do uczestnictwa w nim.</w:t>
      </w:r>
    </w:p>
    <w:p w14:paraId="03008E24" w14:textId="77777777" w:rsidR="00497F7C" w:rsidRPr="008B5325" w:rsidRDefault="00497F7C" w:rsidP="00E44465">
      <w:pPr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Działania wynikające z indywidualnego planu wsparcia mieszkańca koordynuje „pracownik pierwszego kontaktu” wskazany przez mieszkańca Domu jeżeli wybór ten jest możliwy ze względu na stan jego zdrowia i organizację pracy Domu. Pracownicy pierwszego kontaktu działają w ramach zespołów opiekuńczo-terapeutycznych.</w:t>
      </w:r>
    </w:p>
    <w:p w14:paraId="716DEB76" w14:textId="77777777" w:rsidR="00497F7C" w:rsidRPr="008B5325" w:rsidRDefault="00497F7C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31DE00" w14:textId="6BC21C13" w:rsidR="0004074C" w:rsidRPr="008B5325" w:rsidRDefault="00640EBF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3C6B77" w:rsidRPr="008B5325">
        <w:rPr>
          <w:rFonts w:ascii="Times New Roman" w:hAnsi="Times New Roman"/>
          <w:b/>
          <w:sz w:val="24"/>
          <w:szCs w:val="24"/>
        </w:rPr>
        <w:t>9</w:t>
      </w:r>
      <w:r w:rsidR="00242B24" w:rsidRPr="008B5325">
        <w:rPr>
          <w:rFonts w:ascii="Times New Roman" w:hAnsi="Times New Roman"/>
          <w:b/>
          <w:sz w:val="24"/>
          <w:szCs w:val="24"/>
        </w:rPr>
        <w:t xml:space="preserve"> </w:t>
      </w:r>
    </w:p>
    <w:p w14:paraId="5E523AD6" w14:textId="08576E45" w:rsidR="003C6B77" w:rsidRPr="008B5325" w:rsidRDefault="006A3DEF" w:rsidP="00E4446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bookmarkStart w:id="1" w:name="_Hlk23153152"/>
      <w:r w:rsidRPr="008B5325">
        <w:rPr>
          <w:rFonts w:ascii="Times New Roman" w:hAnsi="Times New Roman"/>
          <w:sz w:val="24"/>
          <w:szCs w:val="24"/>
        </w:rPr>
        <w:t xml:space="preserve">Dom przyjmuje osoby </w:t>
      </w:r>
      <w:r w:rsidR="003C6B77" w:rsidRPr="008B5325">
        <w:rPr>
          <w:rFonts w:ascii="Times New Roman" w:hAnsi="Times New Roman"/>
          <w:sz w:val="24"/>
          <w:szCs w:val="24"/>
        </w:rPr>
        <w:t>na podstawie decyzji o s</w:t>
      </w:r>
      <w:r w:rsidR="000E3A58" w:rsidRPr="008B5325">
        <w:rPr>
          <w:rFonts w:ascii="Times New Roman" w:hAnsi="Times New Roman"/>
          <w:sz w:val="24"/>
          <w:szCs w:val="24"/>
        </w:rPr>
        <w:t>kierowaniu i decyzj</w:t>
      </w:r>
      <w:r w:rsidR="003C6B77" w:rsidRPr="008B5325">
        <w:rPr>
          <w:rFonts w:ascii="Times New Roman" w:hAnsi="Times New Roman"/>
          <w:sz w:val="24"/>
          <w:szCs w:val="24"/>
        </w:rPr>
        <w:t>i</w:t>
      </w:r>
      <w:r w:rsidR="000E3A58" w:rsidRPr="008B5325">
        <w:rPr>
          <w:rFonts w:ascii="Times New Roman" w:hAnsi="Times New Roman"/>
          <w:sz w:val="24"/>
          <w:szCs w:val="24"/>
        </w:rPr>
        <w:t xml:space="preserve"> ustalając</w:t>
      </w:r>
      <w:r w:rsidR="003C6B77" w:rsidRPr="008B5325">
        <w:rPr>
          <w:rFonts w:ascii="Times New Roman" w:hAnsi="Times New Roman"/>
          <w:sz w:val="24"/>
          <w:szCs w:val="24"/>
        </w:rPr>
        <w:t>ej</w:t>
      </w:r>
      <w:r w:rsidR="000E3A58" w:rsidRPr="008B5325">
        <w:rPr>
          <w:rFonts w:ascii="Times New Roman" w:hAnsi="Times New Roman"/>
          <w:sz w:val="24"/>
          <w:szCs w:val="24"/>
        </w:rPr>
        <w:t xml:space="preserve"> opłatę za jego pobyt w </w:t>
      </w:r>
      <w:r w:rsidR="008B5325" w:rsidRPr="008B5325">
        <w:rPr>
          <w:rFonts w:ascii="Times New Roman" w:hAnsi="Times New Roman"/>
          <w:sz w:val="24"/>
          <w:szCs w:val="24"/>
        </w:rPr>
        <w:t>D</w:t>
      </w:r>
      <w:r w:rsidR="000E3A58" w:rsidRPr="008B5325">
        <w:rPr>
          <w:rFonts w:ascii="Times New Roman" w:hAnsi="Times New Roman"/>
          <w:sz w:val="24"/>
          <w:szCs w:val="24"/>
        </w:rPr>
        <w:t>omu</w:t>
      </w:r>
      <w:r w:rsidR="008B5325" w:rsidRPr="008B5325">
        <w:rPr>
          <w:rFonts w:ascii="Times New Roman" w:hAnsi="Times New Roman"/>
          <w:sz w:val="24"/>
          <w:szCs w:val="24"/>
        </w:rPr>
        <w:t>,</w:t>
      </w:r>
      <w:r w:rsidR="000E3A58" w:rsidRPr="008B5325">
        <w:rPr>
          <w:rFonts w:ascii="Times New Roman" w:hAnsi="Times New Roman"/>
          <w:sz w:val="24"/>
          <w:szCs w:val="24"/>
        </w:rPr>
        <w:t xml:space="preserve"> wyda</w:t>
      </w:r>
      <w:r w:rsidR="003C6B77" w:rsidRPr="008B5325">
        <w:rPr>
          <w:rFonts w:ascii="Times New Roman" w:hAnsi="Times New Roman"/>
          <w:sz w:val="24"/>
          <w:szCs w:val="24"/>
        </w:rPr>
        <w:t>nej przez</w:t>
      </w:r>
      <w:r w:rsidR="000E3A58" w:rsidRPr="008B5325">
        <w:rPr>
          <w:rFonts w:ascii="Times New Roman" w:hAnsi="Times New Roman"/>
          <w:sz w:val="24"/>
          <w:szCs w:val="24"/>
        </w:rPr>
        <w:t xml:space="preserve"> organ gminy właściwej dla tej osoby w dniu jej kierowania do </w:t>
      </w:r>
      <w:r w:rsidR="008B5325" w:rsidRPr="008B5325">
        <w:rPr>
          <w:rFonts w:ascii="Times New Roman" w:hAnsi="Times New Roman"/>
          <w:sz w:val="24"/>
          <w:szCs w:val="24"/>
        </w:rPr>
        <w:t>D</w:t>
      </w:r>
      <w:r w:rsidR="000E3A58" w:rsidRPr="008B5325">
        <w:rPr>
          <w:rFonts w:ascii="Times New Roman" w:hAnsi="Times New Roman"/>
          <w:sz w:val="24"/>
          <w:szCs w:val="24"/>
        </w:rPr>
        <w:t xml:space="preserve">omu </w:t>
      </w:r>
      <w:r w:rsidR="003C6B77" w:rsidRPr="008B5325">
        <w:rPr>
          <w:rFonts w:ascii="Times New Roman" w:hAnsi="Times New Roman"/>
          <w:sz w:val="24"/>
          <w:szCs w:val="24"/>
        </w:rPr>
        <w:t>.</w:t>
      </w:r>
    </w:p>
    <w:p w14:paraId="2550F6E4" w14:textId="29F3966A" w:rsidR="00BD635B" w:rsidRPr="008B5325" w:rsidRDefault="003C6B77" w:rsidP="00E4446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Decyzję o umieszczeniu w </w:t>
      </w:r>
      <w:r w:rsidR="008B5325">
        <w:rPr>
          <w:rFonts w:ascii="Times New Roman" w:hAnsi="Times New Roman"/>
          <w:sz w:val="24"/>
          <w:szCs w:val="24"/>
        </w:rPr>
        <w:t>D</w:t>
      </w:r>
      <w:r w:rsidRPr="008B5325">
        <w:rPr>
          <w:rFonts w:ascii="Times New Roman" w:hAnsi="Times New Roman"/>
          <w:sz w:val="24"/>
          <w:szCs w:val="24"/>
        </w:rPr>
        <w:t xml:space="preserve">omu wydaje organ gminy prowadzącej </w:t>
      </w:r>
      <w:r w:rsidR="008B5325">
        <w:rPr>
          <w:rFonts w:ascii="Times New Roman" w:hAnsi="Times New Roman"/>
          <w:sz w:val="24"/>
          <w:szCs w:val="24"/>
        </w:rPr>
        <w:t>D</w:t>
      </w:r>
      <w:r w:rsidRPr="008B5325">
        <w:rPr>
          <w:rFonts w:ascii="Times New Roman" w:hAnsi="Times New Roman"/>
          <w:sz w:val="24"/>
          <w:szCs w:val="24"/>
        </w:rPr>
        <w:t xml:space="preserve">om lub starosta powiatu prowadzącego </w:t>
      </w:r>
      <w:r w:rsidR="008B5325">
        <w:rPr>
          <w:rFonts w:ascii="Times New Roman" w:hAnsi="Times New Roman"/>
          <w:sz w:val="24"/>
          <w:szCs w:val="24"/>
        </w:rPr>
        <w:t>D</w:t>
      </w:r>
      <w:r w:rsidRPr="008B5325">
        <w:rPr>
          <w:rFonts w:ascii="Times New Roman" w:hAnsi="Times New Roman"/>
          <w:sz w:val="24"/>
          <w:szCs w:val="24"/>
        </w:rPr>
        <w:t xml:space="preserve">om </w:t>
      </w:r>
      <w:r w:rsidR="008B5325">
        <w:rPr>
          <w:rFonts w:ascii="Times New Roman" w:hAnsi="Times New Roman"/>
          <w:sz w:val="24"/>
          <w:szCs w:val="24"/>
        </w:rPr>
        <w:t>P</w:t>
      </w:r>
      <w:r w:rsidRPr="008B5325">
        <w:rPr>
          <w:rFonts w:ascii="Times New Roman" w:hAnsi="Times New Roman"/>
          <w:sz w:val="24"/>
          <w:szCs w:val="24"/>
        </w:rPr>
        <w:t xml:space="preserve">omocy </w:t>
      </w:r>
      <w:r w:rsidR="008B5325">
        <w:rPr>
          <w:rFonts w:ascii="Times New Roman" w:hAnsi="Times New Roman"/>
          <w:sz w:val="24"/>
          <w:szCs w:val="24"/>
        </w:rPr>
        <w:t>S</w:t>
      </w:r>
      <w:r w:rsidRPr="008B5325">
        <w:rPr>
          <w:rFonts w:ascii="Times New Roman" w:hAnsi="Times New Roman"/>
          <w:sz w:val="24"/>
          <w:szCs w:val="24"/>
        </w:rPr>
        <w:t>połecznej</w:t>
      </w:r>
      <w:r w:rsidR="006A3DEF" w:rsidRPr="008B5325">
        <w:rPr>
          <w:rFonts w:ascii="Times New Roman" w:hAnsi="Times New Roman"/>
          <w:sz w:val="24"/>
          <w:szCs w:val="24"/>
        </w:rPr>
        <w:t>.</w:t>
      </w:r>
    </w:p>
    <w:p w14:paraId="2E1C58B4" w14:textId="37BB3C2D" w:rsidR="00BD635B" w:rsidRPr="008B5325" w:rsidRDefault="00BD635B" w:rsidP="00E4446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Pobyt w Domu jest odpłatny. Zasady ustalania i wysokości opłat regulują </w:t>
      </w:r>
      <w:r w:rsidR="00601983" w:rsidRPr="008B5325">
        <w:rPr>
          <w:rFonts w:ascii="Times New Roman" w:hAnsi="Times New Roman"/>
          <w:sz w:val="24"/>
          <w:szCs w:val="24"/>
        </w:rPr>
        <w:t>przepisy ustawy o pomocy społecznej.</w:t>
      </w:r>
    </w:p>
    <w:p w14:paraId="2500684F" w14:textId="45CF76D1" w:rsidR="00242B24" w:rsidRPr="008B5325" w:rsidRDefault="00242B24" w:rsidP="00E4446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Zasadność pobytu </w:t>
      </w:r>
      <w:r w:rsidR="000E3A58" w:rsidRPr="008B5325">
        <w:rPr>
          <w:rFonts w:ascii="Times New Roman" w:hAnsi="Times New Roman"/>
          <w:sz w:val="24"/>
          <w:szCs w:val="24"/>
        </w:rPr>
        <w:t>w</w:t>
      </w:r>
      <w:r w:rsidRPr="008B5325">
        <w:rPr>
          <w:rFonts w:ascii="Times New Roman" w:hAnsi="Times New Roman"/>
          <w:sz w:val="24"/>
          <w:szCs w:val="24"/>
        </w:rPr>
        <w:t xml:space="preserve"> Domu regulują przepisy  ustawy o ochronie zdrowia psychicznego.</w:t>
      </w:r>
    </w:p>
    <w:p w14:paraId="7DE54B46" w14:textId="63FE7532" w:rsidR="00242B24" w:rsidRPr="008B5325" w:rsidRDefault="00242B24" w:rsidP="00E4446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Zasady samodzielnego opuszczania przez mieszkańca terenu Domu regulują przepis</w:t>
      </w:r>
      <w:r w:rsidR="00E75A25" w:rsidRPr="008B5325">
        <w:rPr>
          <w:rFonts w:ascii="Times New Roman" w:hAnsi="Times New Roman"/>
          <w:sz w:val="24"/>
          <w:szCs w:val="24"/>
        </w:rPr>
        <w:t>y</w:t>
      </w:r>
      <w:r w:rsidRPr="008B5325">
        <w:rPr>
          <w:rFonts w:ascii="Times New Roman" w:hAnsi="Times New Roman"/>
          <w:sz w:val="24"/>
          <w:szCs w:val="24"/>
        </w:rPr>
        <w:t xml:space="preserve"> ustawy o pomocy społecznej.</w:t>
      </w:r>
    </w:p>
    <w:bookmarkEnd w:id="1"/>
    <w:p w14:paraId="1083BCFF" w14:textId="77777777" w:rsidR="004D5F8A" w:rsidRPr="008B5325" w:rsidRDefault="004D5F8A" w:rsidP="00E444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F640AE" w14:textId="77777777" w:rsidR="00A67E5E" w:rsidRPr="008B5325" w:rsidRDefault="00A67E5E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ECEFBC4" w14:textId="159D74B5" w:rsidR="0004074C" w:rsidRPr="008B5325" w:rsidRDefault="0098336D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 xml:space="preserve">Rozdział </w:t>
      </w:r>
      <w:r w:rsidR="00F05359" w:rsidRPr="008B5325">
        <w:rPr>
          <w:rFonts w:ascii="Times New Roman" w:hAnsi="Times New Roman"/>
          <w:b/>
          <w:sz w:val="24"/>
          <w:szCs w:val="24"/>
        </w:rPr>
        <w:t>III</w:t>
      </w:r>
    </w:p>
    <w:p w14:paraId="7823CC63" w14:textId="6EF295F7" w:rsidR="0004074C" w:rsidRDefault="007A15AE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Organizacja i zasady funkcjonowania Domu</w:t>
      </w:r>
    </w:p>
    <w:p w14:paraId="6B701F89" w14:textId="77777777" w:rsidR="00E44465" w:rsidRPr="008B5325" w:rsidRDefault="00E44465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B1E9062" w14:textId="02D76C11" w:rsidR="00385E2E" w:rsidRPr="008B5325" w:rsidRDefault="00F05359" w:rsidP="00E444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§</w:t>
      </w:r>
      <w:r w:rsidR="00230890" w:rsidRPr="008B5325">
        <w:rPr>
          <w:rFonts w:ascii="Times New Roman" w:hAnsi="Times New Roman"/>
          <w:b/>
          <w:sz w:val="24"/>
          <w:szCs w:val="24"/>
        </w:rPr>
        <w:t xml:space="preserve"> </w:t>
      </w:r>
      <w:r w:rsidR="003C6B77" w:rsidRPr="008B5325">
        <w:rPr>
          <w:rFonts w:ascii="Times New Roman" w:hAnsi="Times New Roman"/>
          <w:b/>
          <w:sz w:val="24"/>
          <w:szCs w:val="24"/>
        </w:rPr>
        <w:t>10</w:t>
      </w:r>
    </w:p>
    <w:p w14:paraId="51D2C67A" w14:textId="77777777" w:rsidR="0098336D" w:rsidRPr="008B5325" w:rsidRDefault="00A67E5E" w:rsidP="00E44465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 </w:t>
      </w:r>
      <w:r w:rsidR="007A15AE" w:rsidRPr="008B5325">
        <w:rPr>
          <w:rFonts w:ascii="Times New Roman" w:hAnsi="Times New Roman"/>
          <w:sz w:val="24"/>
          <w:szCs w:val="24"/>
        </w:rPr>
        <w:t>W skład Domu wchodzą następujące komórki organizacyjne</w:t>
      </w:r>
      <w:r w:rsidR="008B1F61" w:rsidRPr="008B5325">
        <w:rPr>
          <w:rFonts w:ascii="Times New Roman" w:hAnsi="Times New Roman"/>
          <w:sz w:val="24"/>
          <w:szCs w:val="24"/>
        </w:rPr>
        <w:t xml:space="preserve"> i samodzielne stanowiska   </w:t>
      </w:r>
      <w:r w:rsidR="0054768F" w:rsidRPr="008B5325">
        <w:rPr>
          <w:rFonts w:ascii="Times New Roman" w:hAnsi="Times New Roman"/>
          <w:sz w:val="24"/>
          <w:szCs w:val="24"/>
        </w:rPr>
        <w:t xml:space="preserve">    </w:t>
      </w:r>
      <w:r w:rsidR="008B1F61" w:rsidRPr="008B5325">
        <w:rPr>
          <w:rFonts w:ascii="Times New Roman" w:hAnsi="Times New Roman"/>
          <w:sz w:val="24"/>
          <w:szCs w:val="24"/>
        </w:rPr>
        <w:t>pracy</w:t>
      </w:r>
      <w:r w:rsidR="005539A6" w:rsidRPr="008B5325">
        <w:rPr>
          <w:rFonts w:ascii="Times New Roman" w:hAnsi="Times New Roman"/>
          <w:sz w:val="24"/>
          <w:szCs w:val="24"/>
        </w:rPr>
        <w:t xml:space="preserve"> :</w:t>
      </w:r>
    </w:p>
    <w:p w14:paraId="1E151389" w14:textId="77777777" w:rsidR="005539A6" w:rsidRPr="008B5325" w:rsidRDefault="005539A6" w:rsidP="00E44465">
      <w:pPr>
        <w:pStyle w:val="Akapitzlist"/>
        <w:numPr>
          <w:ilvl w:val="0"/>
          <w:numId w:val="52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Dyrektor</w:t>
      </w:r>
    </w:p>
    <w:p w14:paraId="299B20C0" w14:textId="77777777" w:rsidR="007A15AE" w:rsidRPr="008B5325" w:rsidRDefault="0098336D" w:rsidP="00E44465">
      <w:pPr>
        <w:pStyle w:val="Akapitzlist"/>
        <w:numPr>
          <w:ilvl w:val="0"/>
          <w:numId w:val="52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Dział Finansowo- Księgowy</w:t>
      </w:r>
      <w:r w:rsidR="002C7346" w:rsidRPr="008B53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C7346" w:rsidRPr="008B5325">
        <w:rPr>
          <w:rFonts w:ascii="Times New Roman" w:hAnsi="Times New Roman"/>
          <w:sz w:val="24"/>
          <w:szCs w:val="24"/>
        </w:rPr>
        <w:t>Fn</w:t>
      </w:r>
      <w:proofErr w:type="spellEnd"/>
      <w:r w:rsidR="002C7346" w:rsidRPr="008B5325">
        <w:rPr>
          <w:rFonts w:ascii="Times New Roman" w:hAnsi="Times New Roman"/>
          <w:sz w:val="24"/>
          <w:szCs w:val="24"/>
        </w:rPr>
        <w:t>)</w:t>
      </w:r>
    </w:p>
    <w:p w14:paraId="3F441F25" w14:textId="58FA4CD8" w:rsidR="007A15AE" w:rsidRPr="008B5325" w:rsidRDefault="007A15AE" w:rsidP="00E44465">
      <w:pPr>
        <w:pStyle w:val="Akapitzlist"/>
        <w:numPr>
          <w:ilvl w:val="0"/>
          <w:numId w:val="52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Dział </w:t>
      </w:r>
      <w:proofErr w:type="spellStart"/>
      <w:r w:rsidRPr="008B5325">
        <w:rPr>
          <w:rFonts w:ascii="Times New Roman" w:hAnsi="Times New Roman"/>
          <w:sz w:val="24"/>
          <w:szCs w:val="24"/>
        </w:rPr>
        <w:t>Administracyjno</w:t>
      </w:r>
      <w:proofErr w:type="spellEnd"/>
      <w:r w:rsidR="008978B9" w:rsidRPr="008B5325">
        <w:rPr>
          <w:rFonts w:ascii="Times New Roman" w:hAnsi="Times New Roman"/>
          <w:sz w:val="24"/>
          <w:szCs w:val="24"/>
        </w:rPr>
        <w:t xml:space="preserve"> </w:t>
      </w:r>
      <w:r w:rsidR="0098336D" w:rsidRPr="008B5325">
        <w:rPr>
          <w:rFonts w:ascii="Times New Roman" w:hAnsi="Times New Roman"/>
          <w:sz w:val="24"/>
          <w:szCs w:val="24"/>
        </w:rPr>
        <w:t>– Gospodarczy</w:t>
      </w:r>
      <w:r w:rsidR="002C7346" w:rsidRPr="008B53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C7346" w:rsidRPr="008B5325">
        <w:rPr>
          <w:rFonts w:ascii="Times New Roman" w:hAnsi="Times New Roman"/>
          <w:sz w:val="24"/>
          <w:szCs w:val="24"/>
        </w:rPr>
        <w:t>Adm</w:t>
      </w:r>
      <w:proofErr w:type="spellEnd"/>
      <w:r w:rsidR="00385E2E" w:rsidRPr="008B5325">
        <w:rPr>
          <w:rFonts w:ascii="Times New Roman" w:hAnsi="Times New Roman"/>
          <w:sz w:val="24"/>
          <w:szCs w:val="24"/>
        </w:rPr>
        <w:t>)</w:t>
      </w:r>
      <w:r w:rsidR="00C61DD5" w:rsidRPr="008B5325">
        <w:rPr>
          <w:rFonts w:ascii="Times New Roman" w:hAnsi="Times New Roman"/>
          <w:sz w:val="24"/>
          <w:szCs w:val="24"/>
        </w:rPr>
        <w:t>, (Ok), (</w:t>
      </w:r>
      <w:proofErr w:type="spellStart"/>
      <w:r w:rsidR="00C61DD5" w:rsidRPr="008B5325">
        <w:rPr>
          <w:rFonts w:ascii="Times New Roman" w:hAnsi="Times New Roman"/>
          <w:sz w:val="24"/>
          <w:szCs w:val="24"/>
        </w:rPr>
        <w:t>Arch</w:t>
      </w:r>
      <w:proofErr w:type="spellEnd"/>
      <w:r w:rsidR="002C7346" w:rsidRPr="008B5325">
        <w:rPr>
          <w:rFonts w:ascii="Times New Roman" w:hAnsi="Times New Roman"/>
          <w:sz w:val="24"/>
          <w:szCs w:val="24"/>
        </w:rPr>
        <w:t>)</w:t>
      </w:r>
    </w:p>
    <w:p w14:paraId="336BAD87" w14:textId="77777777" w:rsidR="007A15AE" w:rsidRPr="008B5325" w:rsidRDefault="007A15AE" w:rsidP="00E44465">
      <w:pPr>
        <w:pStyle w:val="Akapitzlist"/>
        <w:numPr>
          <w:ilvl w:val="0"/>
          <w:numId w:val="52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Dział </w:t>
      </w:r>
      <w:proofErr w:type="spellStart"/>
      <w:r w:rsidRPr="008B5325">
        <w:rPr>
          <w:rFonts w:ascii="Times New Roman" w:hAnsi="Times New Roman"/>
          <w:sz w:val="24"/>
          <w:szCs w:val="24"/>
        </w:rPr>
        <w:t>Medyczno</w:t>
      </w:r>
      <w:proofErr w:type="spellEnd"/>
      <w:r w:rsidR="008978B9" w:rsidRPr="008B5325">
        <w:rPr>
          <w:rFonts w:ascii="Times New Roman" w:hAnsi="Times New Roman"/>
          <w:sz w:val="24"/>
          <w:szCs w:val="24"/>
        </w:rPr>
        <w:t xml:space="preserve"> </w:t>
      </w:r>
      <w:r w:rsidR="0098336D" w:rsidRPr="008B5325">
        <w:rPr>
          <w:rFonts w:ascii="Times New Roman" w:hAnsi="Times New Roman"/>
          <w:sz w:val="24"/>
          <w:szCs w:val="24"/>
        </w:rPr>
        <w:t>–</w:t>
      </w:r>
      <w:r w:rsidRPr="008B5325">
        <w:rPr>
          <w:rFonts w:ascii="Times New Roman" w:hAnsi="Times New Roman"/>
          <w:sz w:val="24"/>
          <w:szCs w:val="24"/>
        </w:rPr>
        <w:t xml:space="preserve"> Terapeutyczny</w:t>
      </w:r>
      <w:r w:rsidR="002C7346" w:rsidRPr="008B5325">
        <w:rPr>
          <w:rFonts w:ascii="Times New Roman" w:hAnsi="Times New Roman"/>
          <w:sz w:val="24"/>
          <w:szCs w:val="24"/>
        </w:rPr>
        <w:t xml:space="preserve"> (Mt), (</w:t>
      </w:r>
      <w:proofErr w:type="spellStart"/>
      <w:r w:rsidR="002C7346" w:rsidRPr="008B5325">
        <w:rPr>
          <w:rFonts w:ascii="Times New Roman" w:hAnsi="Times New Roman"/>
          <w:sz w:val="24"/>
          <w:szCs w:val="24"/>
        </w:rPr>
        <w:t>Soc</w:t>
      </w:r>
      <w:proofErr w:type="spellEnd"/>
      <w:r w:rsidR="002C7346" w:rsidRPr="008B5325">
        <w:rPr>
          <w:rFonts w:ascii="Times New Roman" w:hAnsi="Times New Roman"/>
          <w:sz w:val="24"/>
          <w:szCs w:val="24"/>
        </w:rPr>
        <w:t>)</w:t>
      </w:r>
    </w:p>
    <w:p w14:paraId="44ECDAC6" w14:textId="77777777" w:rsidR="007A15AE" w:rsidRPr="008B5325" w:rsidRDefault="007A15AE" w:rsidP="00E44465">
      <w:pPr>
        <w:pStyle w:val="Akapitzlist"/>
        <w:numPr>
          <w:ilvl w:val="0"/>
          <w:numId w:val="52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Inspektor ds. pracowniczych</w:t>
      </w:r>
      <w:r w:rsidR="002C7346" w:rsidRPr="008B5325">
        <w:rPr>
          <w:rFonts w:ascii="Times New Roman" w:hAnsi="Times New Roman"/>
          <w:sz w:val="24"/>
          <w:szCs w:val="24"/>
        </w:rPr>
        <w:t xml:space="preserve"> (K)</w:t>
      </w:r>
    </w:p>
    <w:p w14:paraId="4D91C9C0" w14:textId="4E2B465B" w:rsidR="007A15AE" w:rsidRPr="008B5325" w:rsidRDefault="007A15AE" w:rsidP="00E44465">
      <w:pPr>
        <w:pStyle w:val="Akapitzlist"/>
        <w:numPr>
          <w:ilvl w:val="0"/>
          <w:numId w:val="52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Inspektor ds. bhp i p/</w:t>
      </w:r>
      <w:proofErr w:type="spellStart"/>
      <w:r w:rsidRPr="008B5325">
        <w:rPr>
          <w:rFonts w:ascii="Times New Roman" w:hAnsi="Times New Roman"/>
          <w:sz w:val="24"/>
          <w:szCs w:val="24"/>
        </w:rPr>
        <w:t>poż</w:t>
      </w:r>
      <w:proofErr w:type="spellEnd"/>
      <w:r w:rsidRPr="008B5325">
        <w:rPr>
          <w:rFonts w:ascii="Times New Roman" w:hAnsi="Times New Roman"/>
          <w:sz w:val="24"/>
          <w:szCs w:val="24"/>
        </w:rPr>
        <w:t>.</w:t>
      </w:r>
      <w:r w:rsidR="002C7346" w:rsidRPr="008B5325">
        <w:rPr>
          <w:rFonts w:ascii="Times New Roman" w:hAnsi="Times New Roman"/>
          <w:sz w:val="24"/>
          <w:szCs w:val="24"/>
        </w:rPr>
        <w:t xml:space="preserve"> (Bhp)</w:t>
      </w:r>
    </w:p>
    <w:p w14:paraId="6CF5B333" w14:textId="29961FD3" w:rsidR="00836008" w:rsidRPr="008B5325" w:rsidRDefault="00C97901" w:rsidP="00E44465">
      <w:pPr>
        <w:pStyle w:val="Akapitzlist"/>
        <w:numPr>
          <w:ilvl w:val="0"/>
          <w:numId w:val="52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Inspektor ds. ochrony danych osobowych (IOD)</w:t>
      </w:r>
    </w:p>
    <w:p w14:paraId="28E88D4F" w14:textId="069E8218" w:rsidR="00FF46B4" w:rsidRPr="004D0745" w:rsidRDefault="00A33068" w:rsidP="00E44465">
      <w:pPr>
        <w:pStyle w:val="Akapitzlist"/>
        <w:numPr>
          <w:ilvl w:val="0"/>
          <w:numId w:val="15"/>
        </w:numPr>
        <w:tabs>
          <w:tab w:val="left" w:pos="36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 xml:space="preserve">W skład poszczególnych </w:t>
      </w:r>
      <w:r w:rsidR="00631724" w:rsidRPr="004D0745">
        <w:rPr>
          <w:rFonts w:ascii="Times New Roman" w:hAnsi="Times New Roman"/>
          <w:color w:val="FF0000"/>
          <w:sz w:val="24"/>
          <w:szCs w:val="24"/>
        </w:rPr>
        <w:t>działów</w:t>
      </w:r>
      <w:r w:rsidRPr="004D0745">
        <w:rPr>
          <w:rFonts w:ascii="Times New Roman" w:hAnsi="Times New Roman"/>
          <w:color w:val="FF0000"/>
          <w:sz w:val="24"/>
          <w:szCs w:val="24"/>
        </w:rPr>
        <w:t xml:space="preserve"> wchodzą</w:t>
      </w:r>
      <w:r w:rsidR="00B013CE" w:rsidRPr="004D0745">
        <w:rPr>
          <w:rFonts w:ascii="Times New Roman" w:hAnsi="Times New Roman"/>
          <w:color w:val="FF0000"/>
          <w:sz w:val="24"/>
          <w:szCs w:val="24"/>
        </w:rPr>
        <w:t xml:space="preserve"> następujące stanowiska pracy</w:t>
      </w:r>
      <w:r w:rsidRPr="004D0745">
        <w:rPr>
          <w:rFonts w:ascii="Times New Roman" w:hAnsi="Times New Roman"/>
          <w:color w:val="FF0000"/>
          <w:sz w:val="24"/>
          <w:szCs w:val="24"/>
        </w:rPr>
        <w:t>:</w:t>
      </w:r>
    </w:p>
    <w:p w14:paraId="7C81EB2F" w14:textId="77777777" w:rsidR="00A33068" w:rsidRPr="004D0745" w:rsidRDefault="00A33068" w:rsidP="00E44465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b/>
          <w:color w:val="FF0000"/>
          <w:sz w:val="24"/>
          <w:szCs w:val="24"/>
        </w:rPr>
        <w:t>Dział Finansowo – Księgowy</w:t>
      </w:r>
      <w:r w:rsidR="002C7346" w:rsidRPr="004D074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1F2861F6" w14:textId="77777777" w:rsidR="00FF46B4" w:rsidRPr="004D0745" w:rsidRDefault="00A33068" w:rsidP="00E44465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 xml:space="preserve">Główny Księgowy </w:t>
      </w:r>
    </w:p>
    <w:p w14:paraId="6B42E5D1" w14:textId="77777777" w:rsidR="00FF46B4" w:rsidRPr="004D0745" w:rsidRDefault="00BF3DA6" w:rsidP="00E44465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zastępca Głównego Księgowego</w:t>
      </w:r>
    </w:p>
    <w:p w14:paraId="00777FC3" w14:textId="77777777" w:rsidR="0098336D" w:rsidRPr="004D0745" w:rsidRDefault="00BF3DA6" w:rsidP="00E44465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starszy księgow</w:t>
      </w:r>
      <w:r w:rsidR="00FF46B4" w:rsidRPr="004D0745">
        <w:rPr>
          <w:rFonts w:ascii="Times New Roman" w:hAnsi="Times New Roman"/>
          <w:color w:val="FF0000"/>
          <w:sz w:val="24"/>
          <w:szCs w:val="24"/>
        </w:rPr>
        <w:t xml:space="preserve">y i </w:t>
      </w:r>
      <w:r w:rsidRPr="004D0745">
        <w:rPr>
          <w:rFonts w:ascii="Times New Roman" w:hAnsi="Times New Roman"/>
          <w:color w:val="FF0000"/>
          <w:sz w:val="24"/>
          <w:szCs w:val="24"/>
        </w:rPr>
        <w:t>księgowy</w:t>
      </w:r>
    </w:p>
    <w:p w14:paraId="036D00A2" w14:textId="77777777" w:rsidR="00A33068" w:rsidRPr="004D0745" w:rsidRDefault="00BF3DA6" w:rsidP="00E44465">
      <w:pPr>
        <w:pStyle w:val="Akapitzlist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b/>
          <w:color w:val="FF0000"/>
          <w:sz w:val="24"/>
          <w:szCs w:val="24"/>
        </w:rPr>
        <w:t xml:space="preserve">2) </w:t>
      </w:r>
      <w:r w:rsidR="00B013CE" w:rsidRPr="004D0745">
        <w:rPr>
          <w:rFonts w:ascii="Times New Roman" w:hAnsi="Times New Roman"/>
          <w:b/>
          <w:color w:val="FF0000"/>
          <w:sz w:val="24"/>
          <w:szCs w:val="24"/>
        </w:rPr>
        <w:t xml:space="preserve"> Dzia</w:t>
      </w:r>
      <w:r w:rsidR="00FF46B4" w:rsidRPr="004D0745">
        <w:rPr>
          <w:rFonts w:ascii="Times New Roman" w:hAnsi="Times New Roman"/>
          <w:b/>
          <w:color w:val="FF0000"/>
          <w:sz w:val="24"/>
          <w:szCs w:val="24"/>
        </w:rPr>
        <w:t>ł</w:t>
      </w:r>
      <w:r w:rsidRPr="004D074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4D0745">
        <w:rPr>
          <w:rFonts w:ascii="Times New Roman" w:hAnsi="Times New Roman"/>
          <w:b/>
          <w:color w:val="FF0000"/>
          <w:sz w:val="24"/>
          <w:szCs w:val="24"/>
        </w:rPr>
        <w:t>Administracyjno</w:t>
      </w:r>
      <w:proofErr w:type="spellEnd"/>
      <w:r w:rsidRPr="004D074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C7346" w:rsidRPr="004D0745">
        <w:rPr>
          <w:rFonts w:ascii="Times New Roman" w:hAnsi="Times New Roman"/>
          <w:b/>
          <w:color w:val="FF0000"/>
          <w:sz w:val="24"/>
          <w:szCs w:val="24"/>
        </w:rPr>
        <w:t>–</w:t>
      </w:r>
      <w:r w:rsidRPr="004D0745">
        <w:rPr>
          <w:rFonts w:ascii="Times New Roman" w:hAnsi="Times New Roman"/>
          <w:b/>
          <w:color w:val="FF0000"/>
          <w:sz w:val="24"/>
          <w:szCs w:val="24"/>
        </w:rPr>
        <w:t xml:space="preserve"> Gospodarczy</w:t>
      </w:r>
      <w:r w:rsidR="00B013CE" w:rsidRPr="004D0745">
        <w:rPr>
          <w:rFonts w:ascii="Times New Roman" w:hAnsi="Times New Roman"/>
          <w:b/>
          <w:color w:val="FF0000"/>
          <w:sz w:val="24"/>
          <w:szCs w:val="24"/>
        </w:rPr>
        <w:t>m</w:t>
      </w:r>
    </w:p>
    <w:p w14:paraId="07BE0173" w14:textId="77777777" w:rsidR="00FF46B4" w:rsidRPr="004D0745" w:rsidRDefault="00FF46B4" w:rsidP="00E4446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K</w:t>
      </w:r>
      <w:r w:rsidR="00BF3DA6" w:rsidRPr="004D0745">
        <w:rPr>
          <w:rFonts w:ascii="Times New Roman" w:hAnsi="Times New Roman"/>
          <w:color w:val="FF0000"/>
          <w:sz w:val="24"/>
          <w:szCs w:val="24"/>
        </w:rPr>
        <w:t xml:space="preserve">ierownik </w:t>
      </w:r>
      <w:r w:rsidRPr="004D0745">
        <w:rPr>
          <w:rFonts w:ascii="Times New Roman" w:hAnsi="Times New Roman"/>
          <w:color w:val="FF0000"/>
          <w:sz w:val="24"/>
          <w:szCs w:val="24"/>
        </w:rPr>
        <w:t>D</w:t>
      </w:r>
      <w:r w:rsidR="00BF3DA6" w:rsidRPr="004D0745">
        <w:rPr>
          <w:rFonts w:ascii="Times New Roman" w:hAnsi="Times New Roman"/>
          <w:color w:val="FF0000"/>
          <w:sz w:val="24"/>
          <w:szCs w:val="24"/>
        </w:rPr>
        <w:t xml:space="preserve">ziału </w:t>
      </w:r>
      <w:r w:rsidRPr="004D0745">
        <w:rPr>
          <w:rFonts w:ascii="Times New Roman" w:hAnsi="Times New Roman"/>
          <w:color w:val="FF0000"/>
          <w:sz w:val="24"/>
          <w:szCs w:val="24"/>
        </w:rPr>
        <w:t>Administracyjno- Gospodarczego</w:t>
      </w:r>
    </w:p>
    <w:p w14:paraId="1F4A5967" w14:textId="77777777" w:rsidR="00FF46B4" w:rsidRPr="004D0745" w:rsidRDefault="00BF3DA6" w:rsidP="00E4446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starszy inspektor i inspektor</w:t>
      </w:r>
    </w:p>
    <w:p w14:paraId="0254769B" w14:textId="279C7B4A" w:rsidR="00FF46B4" w:rsidRPr="004D0745" w:rsidRDefault="00FF46B4" w:rsidP="00E4446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K</w:t>
      </w:r>
      <w:r w:rsidR="00BF3DA6" w:rsidRPr="004D0745">
        <w:rPr>
          <w:rFonts w:ascii="Times New Roman" w:hAnsi="Times New Roman"/>
          <w:color w:val="FF0000"/>
          <w:sz w:val="24"/>
          <w:szCs w:val="24"/>
        </w:rPr>
        <w:t>ierownik kuchni</w:t>
      </w:r>
    </w:p>
    <w:p w14:paraId="7D56C81C" w14:textId="77777777" w:rsidR="00FF46B4" w:rsidRPr="004D0745" w:rsidRDefault="00BF3DA6" w:rsidP="00E4446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szef kuchni</w:t>
      </w:r>
    </w:p>
    <w:p w14:paraId="0547D609" w14:textId="77777777" w:rsidR="00FF46B4" w:rsidRPr="004D0745" w:rsidRDefault="00BF3DA6" w:rsidP="00E4446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kucharz</w:t>
      </w:r>
    </w:p>
    <w:p w14:paraId="2FEAC50D" w14:textId="77777777" w:rsidR="00FF46B4" w:rsidRPr="004D0745" w:rsidRDefault="00BF3DA6" w:rsidP="00E4446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pomoc kuchenna</w:t>
      </w:r>
    </w:p>
    <w:p w14:paraId="5C965CE3" w14:textId="77777777" w:rsidR="00FF46B4" w:rsidRPr="004D0745" w:rsidRDefault="00BF3DA6" w:rsidP="00E4446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kierownik pralni</w:t>
      </w:r>
    </w:p>
    <w:p w14:paraId="0F765027" w14:textId="77777777" w:rsidR="00FF46B4" w:rsidRPr="004D0745" w:rsidRDefault="00BF3DA6" w:rsidP="00E4446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praczka</w:t>
      </w:r>
    </w:p>
    <w:p w14:paraId="48ED99EC" w14:textId="77777777" w:rsidR="00FF46B4" w:rsidRPr="004D0745" w:rsidRDefault="00BF3DA6" w:rsidP="00E4446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zaopatrzeniowiec</w:t>
      </w:r>
    </w:p>
    <w:p w14:paraId="5E36BD96" w14:textId="77777777" w:rsidR="00FF46B4" w:rsidRPr="004D0745" w:rsidRDefault="00BF3DA6" w:rsidP="00E4446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starszy magazynier i magazynier</w:t>
      </w:r>
    </w:p>
    <w:p w14:paraId="75140EF0" w14:textId="77777777" w:rsidR="00FF46B4" w:rsidRPr="004D0745" w:rsidRDefault="00BF3DA6" w:rsidP="00E4446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lastRenderedPageBreak/>
        <w:t>starszy konserwator i konserwato</w:t>
      </w:r>
      <w:r w:rsidR="00FF46B4" w:rsidRPr="004D0745">
        <w:rPr>
          <w:rFonts w:ascii="Times New Roman" w:hAnsi="Times New Roman"/>
          <w:color w:val="FF0000"/>
          <w:sz w:val="24"/>
          <w:szCs w:val="24"/>
        </w:rPr>
        <w:t>r</w:t>
      </w:r>
    </w:p>
    <w:p w14:paraId="1D8DF929" w14:textId="39329409" w:rsidR="00FF46B4" w:rsidRPr="004D0745" w:rsidRDefault="00BF3DA6" w:rsidP="00E4446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kierowca</w:t>
      </w:r>
      <w:r w:rsidR="008B5325" w:rsidRPr="004D0745">
        <w:rPr>
          <w:rFonts w:ascii="Times New Roman" w:hAnsi="Times New Roman"/>
          <w:color w:val="FF0000"/>
          <w:sz w:val="24"/>
          <w:szCs w:val="24"/>
        </w:rPr>
        <w:t xml:space="preserve"> samochodu towarowo</w:t>
      </w:r>
      <w:r w:rsidR="00CB5DFB" w:rsidRPr="004D07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B5325" w:rsidRPr="004D0745">
        <w:rPr>
          <w:rFonts w:ascii="Times New Roman" w:hAnsi="Times New Roman"/>
          <w:color w:val="FF0000"/>
          <w:sz w:val="24"/>
          <w:szCs w:val="24"/>
        </w:rPr>
        <w:t>- osobowego</w:t>
      </w:r>
    </w:p>
    <w:p w14:paraId="6A9C69FE" w14:textId="77777777" w:rsidR="00FF46B4" w:rsidRPr="004D0745" w:rsidRDefault="00526786" w:rsidP="00E4446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k</w:t>
      </w:r>
      <w:r w:rsidR="00BF3DA6" w:rsidRPr="004D0745">
        <w:rPr>
          <w:rFonts w:ascii="Times New Roman" w:hAnsi="Times New Roman"/>
          <w:color w:val="FF0000"/>
          <w:sz w:val="24"/>
          <w:szCs w:val="24"/>
        </w:rPr>
        <w:t>raw</w:t>
      </w:r>
      <w:r w:rsidR="00CB7826" w:rsidRPr="004D0745">
        <w:rPr>
          <w:rFonts w:ascii="Times New Roman" w:hAnsi="Times New Roman"/>
          <w:color w:val="FF0000"/>
          <w:sz w:val="24"/>
          <w:szCs w:val="24"/>
        </w:rPr>
        <w:t>iec</w:t>
      </w:r>
    </w:p>
    <w:p w14:paraId="0D9B15C9" w14:textId="77777777" w:rsidR="00FF46B4" w:rsidRPr="004D0745" w:rsidRDefault="006F2C6D" w:rsidP="00E4446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starszy dozorca i dozorca</w:t>
      </w:r>
    </w:p>
    <w:p w14:paraId="119F71B3" w14:textId="77777777" w:rsidR="00FF46B4" w:rsidRPr="004D0745" w:rsidRDefault="008B1F61" w:rsidP="00E4446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portier</w:t>
      </w:r>
    </w:p>
    <w:p w14:paraId="2CD9A3EA" w14:textId="77777777" w:rsidR="00CB7826" w:rsidRPr="004D0745" w:rsidRDefault="00476CF2" w:rsidP="00E4446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robotnik wykw</w:t>
      </w:r>
      <w:r w:rsidR="00CB7826" w:rsidRPr="004D0745">
        <w:rPr>
          <w:rFonts w:ascii="Times New Roman" w:hAnsi="Times New Roman"/>
          <w:color w:val="FF0000"/>
          <w:sz w:val="24"/>
          <w:szCs w:val="24"/>
        </w:rPr>
        <w:t>alifikowany</w:t>
      </w:r>
    </w:p>
    <w:p w14:paraId="34721137" w14:textId="77777777" w:rsidR="00BF3DA6" w:rsidRPr="004D0745" w:rsidRDefault="00BF3DA6" w:rsidP="00E44465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b/>
          <w:color w:val="FF0000"/>
          <w:sz w:val="24"/>
          <w:szCs w:val="24"/>
        </w:rPr>
        <w:t xml:space="preserve">Dział </w:t>
      </w:r>
      <w:proofErr w:type="spellStart"/>
      <w:r w:rsidRPr="004D0745">
        <w:rPr>
          <w:rFonts w:ascii="Times New Roman" w:hAnsi="Times New Roman"/>
          <w:b/>
          <w:color w:val="FF0000"/>
          <w:sz w:val="24"/>
          <w:szCs w:val="24"/>
        </w:rPr>
        <w:t>Medyczno</w:t>
      </w:r>
      <w:proofErr w:type="spellEnd"/>
      <w:r w:rsidRPr="004D0745">
        <w:rPr>
          <w:rFonts w:ascii="Times New Roman" w:hAnsi="Times New Roman"/>
          <w:b/>
          <w:color w:val="FF0000"/>
          <w:sz w:val="24"/>
          <w:szCs w:val="24"/>
        </w:rPr>
        <w:t xml:space="preserve"> – Terapeutyczny </w:t>
      </w:r>
    </w:p>
    <w:p w14:paraId="170B3038" w14:textId="77777777" w:rsidR="00A33068" w:rsidRPr="004D0745" w:rsidRDefault="00FF46B4" w:rsidP="00E4446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K</w:t>
      </w:r>
      <w:r w:rsidR="00A33068" w:rsidRPr="004D0745">
        <w:rPr>
          <w:rFonts w:ascii="Times New Roman" w:hAnsi="Times New Roman"/>
          <w:color w:val="FF0000"/>
          <w:sz w:val="24"/>
          <w:szCs w:val="24"/>
        </w:rPr>
        <w:t xml:space="preserve">ierownik </w:t>
      </w:r>
      <w:r w:rsidRPr="004D0745">
        <w:rPr>
          <w:rFonts w:ascii="Times New Roman" w:hAnsi="Times New Roman"/>
          <w:color w:val="FF0000"/>
          <w:sz w:val="24"/>
          <w:szCs w:val="24"/>
        </w:rPr>
        <w:t>D</w:t>
      </w:r>
      <w:r w:rsidR="00A33068" w:rsidRPr="004D0745">
        <w:rPr>
          <w:rFonts w:ascii="Times New Roman" w:hAnsi="Times New Roman"/>
          <w:color w:val="FF0000"/>
          <w:sz w:val="24"/>
          <w:szCs w:val="24"/>
        </w:rPr>
        <w:t>ziału</w:t>
      </w:r>
      <w:r w:rsidRPr="004D0745">
        <w:rPr>
          <w:rFonts w:ascii="Times New Roman" w:hAnsi="Times New Roman"/>
          <w:color w:val="FF0000"/>
          <w:sz w:val="24"/>
          <w:szCs w:val="24"/>
        </w:rPr>
        <w:t xml:space="preserve"> Medyczno- Terapeutycznego</w:t>
      </w:r>
      <w:r w:rsidR="00A33068" w:rsidRPr="004D074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3458187" w14:textId="77777777" w:rsidR="00FF46B4" w:rsidRPr="004D0745" w:rsidRDefault="00FF46B4" w:rsidP="00E4446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z</w:t>
      </w:r>
      <w:r w:rsidR="007851E6" w:rsidRPr="004D0745">
        <w:rPr>
          <w:rFonts w:ascii="Times New Roman" w:hAnsi="Times New Roman"/>
          <w:color w:val="FF0000"/>
          <w:sz w:val="24"/>
          <w:szCs w:val="24"/>
        </w:rPr>
        <w:t xml:space="preserve">astępca </w:t>
      </w:r>
      <w:r w:rsidRPr="004D0745">
        <w:rPr>
          <w:rFonts w:ascii="Times New Roman" w:hAnsi="Times New Roman"/>
          <w:color w:val="FF0000"/>
          <w:sz w:val="24"/>
          <w:szCs w:val="24"/>
        </w:rPr>
        <w:t>K</w:t>
      </w:r>
      <w:r w:rsidR="007851E6" w:rsidRPr="004D0745">
        <w:rPr>
          <w:rFonts w:ascii="Times New Roman" w:hAnsi="Times New Roman"/>
          <w:color w:val="FF0000"/>
          <w:sz w:val="24"/>
          <w:szCs w:val="24"/>
        </w:rPr>
        <w:t xml:space="preserve">ierownika </w:t>
      </w:r>
      <w:r w:rsidRPr="004D0745">
        <w:rPr>
          <w:rFonts w:ascii="Times New Roman" w:hAnsi="Times New Roman"/>
          <w:color w:val="FF0000"/>
          <w:sz w:val="24"/>
          <w:szCs w:val="24"/>
        </w:rPr>
        <w:t>D</w:t>
      </w:r>
      <w:r w:rsidR="007851E6" w:rsidRPr="004D0745">
        <w:rPr>
          <w:rFonts w:ascii="Times New Roman" w:hAnsi="Times New Roman"/>
          <w:color w:val="FF0000"/>
          <w:sz w:val="24"/>
          <w:szCs w:val="24"/>
        </w:rPr>
        <w:t xml:space="preserve">ziału </w:t>
      </w:r>
      <w:r w:rsidRPr="004D0745">
        <w:rPr>
          <w:rFonts w:ascii="Times New Roman" w:hAnsi="Times New Roman"/>
          <w:color w:val="FF0000"/>
          <w:sz w:val="24"/>
          <w:szCs w:val="24"/>
        </w:rPr>
        <w:t>M</w:t>
      </w:r>
      <w:r w:rsidR="007851E6" w:rsidRPr="004D0745">
        <w:rPr>
          <w:rFonts w:ascii="Times New Roman" w:hAnsi="Times New Roman"/>
          <w:color w:val="FF0000"/>
          <w:sz w:val="24"/>
          <w:szCs w:val="24"/>
        </w:rPr>
        <w:t>edyczno-</w:t>
      </w:r>
      <w:r w:rsidRPr="004D0745">
        <w:rPr>
          <w:rFonts w:ascii="Times New Roman" w:hAnsi="Times New Roman"/>
          <w:color w:val="FF0000"/>
          <w:sz w:val="24"/>
          <w:szCs w:val="24"/>
        </w:rPr>
        <w:t>T</w:t>
      </w:r>
      <w:r w:rsidR="007851E6" w:rsidRPr="004D0745">
        <w:rPr>
          <w:rFonts w:ascii="Times New Roman" w:hAnsi="Times New Roman"/>
          <w:color w:val="FF0000"/>
          <w:sz w:val="24"/>
          <w:szCs w:val="24"/>
        </w:rPr>
        <w:t>erapeutycznego</w:t>
      </w:r>
    </w:p>
    <w:p w14:paraId="3C86DFD3" w14:textId="77777777" w:rsidR="00FF46B4" w:rsidRPr="004D0745" w:rsidRDefault="00FF46B4" w:rsidP="00E4446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K</w:t>
      </w:r>
      <w:r w:rsidR="00A33068" w:rsidRPr="004D0745">
        <w:rPr>
          <w:rFonts w:ascii="Times New Roman" w:hAnsi="Times New Roman"/>
          <w:color w:val="FF0000"/>
          <w:sz w:val="24"/>
          <w:szCs w:val="24"/>
        </w:rPr>
        <w:t>ierownicy zespołów I, II</w:t>
      </w:r>
    </w:p>
    <w:p w14:paraId="1D457BF2" w14:textId="77777777" w:rsidR="00FF46B4" w:rsidRPr="004D0745" w:rsidRDefault="00FF46B4" w:rsidP="00E4446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P</w:t>
      </w:r>
      <w:r w:rsidR="00A33068" w:rsidRPr="004D0745">
        <w:rPr>
          <w:rFonts w:ascii="Times New Roman" w:hAnsi="Times New Roman"/>
          <w:color w:val="FF0000"/>
          <w:sz w:val="24"/>
          <w:szCs w:val="24"/>
        </w:rPr>
        <w:t>sycholog</w:t>
      </w:r>
    </w:p>
    <w:p w14:paraId="0DB0A1AC" w14:textId="77777777" w:rsidR="00FF46B4" w:rsidRPr="004D0745" w:rsidRDefault="00FF46B4" w:rsidP="00E4446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L</w:t>
      </w:r>
      <w:r w:rsidR="00A33068" w:rsidRPr="004D0745">
        <w:rPr>
          <w:rFonts w:ascii="Times New Roman" w:hAnsi="Times New Roman"/>
          <w:color w:val="FF0000"/>
          <w:sz w:val="24"/>
          <w:szCs w:val="24"/>
        </w:rPr>
        <w:t>ogopeda</w:t>
      </w:r>
    </w:p>
    <w:p w14:paraId="4C370426" w14:textId="77777777" w:rsidR="00FF46B4" w:rsidRPr="004D0745" w:rsidRDefault="00FF46B4" w:rsidP="00E4446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D</w:t>
      </w:r>
      <w:r w:rsidR="00A33068" w:rsidRPr="004D0745">
        <w:rPr>
          <w:rFonts w:ascii="Times New Roman" w:hAnsi="Times New Roman"/>
          <w:color w:val="FF0000"/>
          <w:sz w:val="24"/>
          <w:szCs w:val="24"/>
        </w:rPr>
        <w:t>ietetyk</w:t>
      </w:r>
    </w:p>
    <w:p w14:paraId="75A6F646" w14:textId="77777777" w:rsidR="00FF46B4" w:rsidRPr="004D0745" w:rsidRDefault="00FF46B4" w:rsidP="00E44465">
      <w:pPr>
        <w:pStyle w:val="Akapitzlist"/>
        <w:numPr>
          <w:ilvl w:val="0"/>
          <w:numId w:val="38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starszy specjalista pracy socjalnej i specjalista pracy socjalnej</w:t>
      </w:r>
    </w:p>
    <w:p w14:paraId="2142DEC8" w14:textId="77777777" w:rsidR="00A673F0" w:rsidRPr="004D0745" w:rsidRDefault="00A33068" w:rsidP="00E4446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 xml:space="preserve">starszy pracownik socjalny i pracownik socjalny </w:t>
      </w:r>
    </w:p>
    <w:p w14:paraId="1D69622B" w14:textId="1A15E18E" w:rsidR="00A673F0" w:rsidRPr="004D0745" w:rsidRDefault="006E7C90" w:rsidP="00E44465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D0745">
        <w:rPr>
          <w:rFonts w:ascii="Times New Roman" w:hAnsi="Times New Roman"/>
          <w:b/>
          <w:bCs/>
          <w:color w:val="FF0000"/>
          <w:sz w:val="24"/>
          <w:szCs w:val="24"/>
        </w:rPr>
        <w:t>W</w:t>
      </w:r>
      <w:r w:rsidR="00A33068" w:rsidRPr="004D0745">
        <w:rPr>
          <w:rFonts w:ascii="Times New Roman" w:hAnsi="Times New Roman"/>
          <w:b/>
          <w:bCs/>
          <w:color w:val="FF0000"/>
          <w:sz w:val="24"/>
          <w:szCs w:val="24"/>
        </w:rPr>
        <w:t xml:space="preserve"> dziale tworzy się następujące zespoły</w:t>
      </w:r>
      <w:r w:rsidRPr="004D0745">
        <w:rPr>
          <w:rFonts w:ascii="Times New Roman" w:hAnsi="Times New Roman"/>
          <w:b/>
          <w:bCs/>
          <w:color w:val="FF0000"/>
          <w:sz w:val="24"/>
          <w:szCs w:val="24"/>
        </w:rPr>
        <w:t xml:space="preserve"> :</w:t>
      </w:r>
    </w:p>
    <w:p w14:paraId="6EE7D858" w14:textId="0EB23DD2" w:rsidR="00FF46B4" w:rsidRPr="004D0745" w:rsidRDefault="00FF46B4" w:rsidP="00E44465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Z</w:t>
      </w:r>
      <w:r w:rsidR="00A33068" w:rsidRPr="004D0745">
        <w:rPr>
          <w:rFonts w:ascii="Times New Roman" w:hAnsi="Times New Roman"/>
          <w:color w:val="FF0000"/>
          <w:sz w:val="24"/>
          <w:szCs w:val="24"/>
        </w:rPr>
        <w:t>espół terapeutyczno-opiekuńczy I</w:t>
      </w:r>
      <w:r w:rsidR="005C1EC9" w:rsidRPr="004D0745">
        <w:rPr>
          <w:rFonts w:ascii="Times New Roman" w:hAnsi="Times New Roman"/>
          <w:color w:val="FF0000"/>
          <w:sz w:val="24"/>
          <w:szCs w:val="24"/>
        </w:rPr>
        <w:t xml:space="preserve"> dla dzieci i młodzieży niepełnosprawnych intelektualnie</w:t>
      </w:r>
    </w:p>
    <w:p w14:paraId="4F63A82C" w14:textId="495A94F6" w:rsidR="00FF46B4" w:rsidRPr="004D0745" w:rsidRDefault="00FF46B4" w:rsidP="00E44465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Z</w:t>
      </w:r>
      <w:r w:rsidR="00A33068" w:rsidRPr="004D0745">
        <w:rPr>
          <w:rFonts w:ascii="Times New Roman" w:hAnsi="Times New Roman"/>
          <w:color w:val="FF0000"/>
          <w:sz w:val="24"/>
          <w:szCs w:val="24"/>
        </w:rPr>
        <w:t>espół terapeutyczno-opiekuńczy  II</w:t>
      </w:r>
      <w:r w:rsidR="005C1EC9" w:rsidRPr="004D0745">
        <w:rPr>
          <w:rFonts w:ascii="Times New Roman" w:hAnsi="Times New Roman"/>
          <w:color w:val="FF0000"/>
          <w:sz w:val="24"/>
          <w:szCs w:val="24"/>
        </w:rPr>
        <w:t xml:space="preserve"> dla osób dorosłych niepełnosprawnych intelektualnie</w:t>
      </w:r>
    </w:p>
    <w:p w14:paraId="3D3771BB" w14:textId="2C513873" w:rsidR="00A33068" w:rsidRPr="004D0745" w:rsidRDefault="006E7C90" w:rsidP="00E44465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>W</w:t>
      </w:r>
      <w:r w:rsidR="00A33068" w:rsidRPr="004D07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D0745">
        <w:rPr>
          <w:rFonts w:ascii="Times New Roman" w:hAnsi="Times New Roman"/>
          <w:color w:val="FF0000"/>
          <w:sz w:val="24"/>
          <w:szCs w:val="24"/>
        </w:rPr>
        <w:t>z</w:t>
      </w:r>
      <w:r w:rsidR="00A33068" w:rsidRPr="004D0745">
        <w:rPr>
          <w:rFonts w:ascii="Times New Roman" w:hAnsi="Times New Roman"/>
          <w:color w:val="FF0000"/>
          <w:sz w:val="24"/>
          <w:szCs w:val="24"/>
        </w:rPr>
        <w:t xml:space="preserve">espołach </w:t>
      </w:r>
      <w:r w:rsidR="00631724" w:rsidRPr="004D0745">
        <w:rPr>
          <w:rFonts w:ascii="Times New Roman" w:hAnsi="Times New Roman"/>
          <w:color w:val="FF0000"/>
          <w:sz w:val="24"/>
          <w:szCs w:val="24"/>
        </w:rPr>
        <w:t xml:space="preserve">opiekuńczo- terapeutycznych </w:t>
      </w:r>
      <w:r w:rsidR="00A33068" w:rsidRPr="004D0745">
        <w:rPr>
          <w:rFonts w:ascii="Times New Roman" w:hAnsi="Times New Roman"/>
          <w:color w:val="FF0000"/>
          <w:sz w:val="24"/>
          <w:szCs w:val="24"/>
        </w:rPr>
        <w:t>tworzy się następujące stanowiska pracy:</w:t>
      </w:r>
    </w:p>
    <w:p w14:paraId="1312F34B" w14:textId="77777777" w:rsidR="00FF46B4" w:rsidRPr="004D0745" w:rsidRDefault="00A33068" w:rsidP="00E44465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 xml:space="preserve">zastępcy </w:t>
      </w:r>
      <w:r w:rsidR="00FF46B4" w:rsidRPr="004D0745">
        <w:rPr>
          <w:rFonts w:ascii="Times New Roman" w:hAnsi="Times New Roman"/>
          <w:color w:val="FF0000"/>
          <w:sz w:val="24"/>
          <w:szCs w:val="24"/>
        </w:rPr>
        <w:t>K</w:t>
      </w:r>
      <w:r w:rsidRPr="004D0745">
        <w:rPr>
          <w:rFonts w:ascii="Times New Roman" w:hAnsi="Times New Roman"/>
          <w:color w:val="FF0000"/>
          <w:sz w:val="24"/>
          <w:szCs w:val="24"/>
        </w:rPr>
        <w:t>ierowników zespołów I, II</w:t>
      </w:r>
    </w:p>
    <w:p w14:paraId="590C4E59" w14:textId="77777777" w:rsidR="00FF46B4" w:rsidRPr="004D0745" w:rsidRDefault="00A33068" w:rsidP="00E44465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 xml:space="preserve">starszy psychoterapeuta i psychoterapeuta </w:t>
      </w:r>
    </w:p>
    <w:p w14:paraId="48269ED3" w14:textId="77777777" w:rsidR="00FF46B4" w:rsidRPr="004D0745" w:rsidRDefault="00A33068" w:rsidP="00E44465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 xml:space="preserve">starszy fizjoterapeuta i fizjoterapeuta </w:t>
      </w:r>
    </w:p>
    <w:p w14:paraId="0CA7CD1D" w14:textId="77777777" w:rsidR="00FF46B4" w:rsidRPr="004D0745" w:rsidRDefault="00CB7826" w:rsidP="00E44465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 xml:space="preserve">starszy terapeuta zajęciowy i terapeuta zajęciowy </w:t>
      </w:r>
    </w:p>
    <w:p w14:paraId="1C747774" w14:textId="77777777" w:rsidR="00FF46B4" w:rsidRPr="004D0745" w:rsidRDefault="00A33068" w:rsidP="00E44465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 xml:space="preserve">starszy terapeuta i terapeuta </w:t>
      </w:r>
    </w:p>
    <w:p w14:paraId="3B174D2C" w14:textId="77777777" w:rsidR="00FF46B4" w:rsidRPr="004D0745" w:rsidRDefault="00A33068" w:rsidP="00E44465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 xml:space="preserve">starszy instruktor terapii zajęciowej i instruktor terapii zajęciowej </w:t>
      </w:r>
    </w:p>
    <w:p w14:paraId="07F85506" w14:textId="77777777" w:rsidR="00FF46B4" w:rsidRPr="004D0745" w:rsidRDefault="00A33068" w:rsidP="00E44465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 xml:space="preserve">starszy technik fizjoterapii i technik fizjoterapii  </w:t>
      </w:r>
    </w:p>
    <w:p w14:paraId="5CE277F5" w14:textId="470DD394" w:rsidR="00FF46B4" w:rsidRPr="004D0745" w:rsidRDefault="00A33068" w:rsidP="00E44465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 xml:space="preserve">starsza pielęgniarka i pielęgniarka </w:t>
      </w:r>
    </w:p>
    <w:p w14:paraId="7720D55B" w14:textId="77777777" w:rsidR="00FF46B4" w:rsidRPr="004D0745" w:rsidRDefault="00A33068" w:rsidP="00E44465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 xml:space="preserve">starszy opiekun i opiekun </w:t>
      </w:r>
    </w:p>
    <w:p w14:paraId="41A5FEB7" w14:textId="77777777" w:rsidR="00A33068" w:rsidRPr="004D0745" w:rsidRDefault="00A33068" w:rsidP="00E44465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D0745">
        <w:rPr>
          <w:rFonts w:ascii="Times New Roman" w:hAnsi="Times New Roman"/>
          <w:color w:val="FF0000"/>
          <w:sz w:val="24"/>
          <w:szCs w:val="24"/>
        </w:rPr>
        <w:t xml:space="preserve">starsza pokojowa i pokojowa </w:t>
      </w:r>
    </w:p>
    <w:p w14:paraId="22F72641" w14:textId="06FC253F" w:rsidR="00497F7C" w:rsidRPr="006C5700" w:rsidRDefault="00631724" w:rsidP="00E44465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 w:rsidRPr="006C5700">
        <w:rPr>
          <w:rFonts w:ascii="Times New Roman" w:hAnsi="Times New Roman"/>
          <w:color w:val="FF0000"/>
          <w:sz w:val="24"/>
          <w:szCs w:val="24"/>
        </w:rPr>
        <w:t xml:space="preserve">Schemat organizacyjny stanowi </w:t>
      </w:r>
      <w:r w:rsidRPr="006C5700">
        <w:rPr>
          <w:rFonts w:ascii="Times New Roman" w:hAnsi="Times New Roman"/>
          <w:b/>
          <w:color w:val="FF0000"/>
          <w:sz w:val="24"/>
          <w:szCs w:val="24"/>
        </w:rPr>
        <w:t>Załącznik nr 2</w:t>
      </w:r>
      <w:r w:rsidRPr="006C5700">
        <w:rPr>
          <w:rFonts w:ascii="Times New Roman" w:hAnsi="Times New Roman"/>
          <w:color w:val="FF0000"/>
          <w:sz w:val="24"/>
          <w:szCs w:val="24"/>
        </w:rPr>
        <w:t xml:space="preserve"> do niniejszego Regulaminu</w:t>
      </w:r>
      <w:r w:rsidR="00E75A25" w:rsidRPr="006C5700">
        <w:rPr>
          <w:rFonts w:ascii="Times New Roman" w:hAnsi="Times New Roman"/>
          <w:color w:val="FF0000"/>
          <w:sz w:val="24"/>
          <w:szCs w:val="24"/>
        </w:rPr>
        <w:t>.</w:t>
      </w:r>
    </w:p>
    <w:p w14:paraId="122D9A50" w14:textId="77777777" w:rsidR="00E44465" w:rsidRPr="006C5700" w:rsidRDefault="00E44465" w:rsidP="00E44465">
      <w:pPr>
        <w:pStyle w:val="Akapitzlist"/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0EF8A072" w14:textId="66CDD9C4" w:rsidR="00FF46B4" w:rsidRPr="008B5325" w:rsidRDefault="008B1F61" w:rsidP="00E44465">
      <w:pPr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§</w:t>
      </w:r>
      <w:r w:rsidR="00B3716B" w:rsidRPr="008B5325">
        <w:rPr>
          <w:rFonts w:ascii="Times New Roman" w:hAnsi="Times New Roman"/>
          <w:b/>
          <w:sz w:val="24"/>
          <w:szCs w:val="24"/>
        </w:rPr>
        <w:t xml:space="preserve"> </w:t>
      </w:r>
      <w:r w:rsidR="003C6B77" w:rsidRPr="008B5325">
        <w:rPr>
          <w:rFonts w:ascii="Times New Roman" w:hAnsi="Times New Roman"/>
          <w:b/>
          <w:sz w:val="24"/>
          <w:szCs w:val="24"/>
        </w:rPr>
        <w:t>11</w:t>
      </w:r>
    </w:p>
    <w:p w14:paraId="732FE3CB" w14:textId="77777777" w:rsidR="00836008" w:rsidRPr="008B5325" w:rsidRDefault="00836008" w:rsidP="00E44465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Dyrektor kieruje pracą Domu poprzez wydawanie zarządzeń, regulaminów, poleceń służbowych oraz podejmowanie innych decyzji kierowniczych.</w:t>
      </w:r>
    </w:p>
    <w:p w14:paraId="10CA9B7A" w14:textId="6A53FE93" w:rsidR="00FF46B4" w:rsidRPr="00CB5DFB" w:rsidRDefault="00836008" w:rsidP="00E44465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Dyrektor reprezentuje Dom na zewnątrz i jest umocowany w ramach zwykłego zarządu do składania oświadczeń woli i dokonywania czynności prawnych, związanych </w:t>
      </w:r>
      <w:r w:rsidR="00CB5DFB">
        <w:rPr>
          <w:rFonts w:ascii="Times New Roman" w:hAnsi="Times New Roman"/>
          <w:sz w:val="24"/>
          <w:szCs w:val="24"/>
        </w:rPr>
        <w:br/>
      </w:r>
      <w:r w:rsidRPr="00CB5DFB">
        <w:rPr>
          <w:rFonts w:ascii="Times New Roman" w:hAnsi="Times New Roman"/>
          <w:sz w:val="24"/>
          <w:szCs w:val="24"/>
        </w:rPr>
        <w:t>z funkcjonowaniem Domu, mających na celu realizację zadań statutowych Domu, wobec wszystkich władz, organów, instytucji, przedsiębiorstw, banków i innych podmiotów.</w:t>
      </w:r>
    </w:p>
    <w:p w14:paraId="7978CB86" w14:textId="51589EB7" w:rsidR="00836008" w:rsidRPr="008B5325" w:rsidRDefault="00836008" w:rsidP="00E44465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lastRenderedPageBreak/>
        <w:t>Dyrektor wykonuje czynności pracodawcy w stosunku do pracowników Domu.</w:t>
      </w:r>
    </w:p>
    <w:p w14:paraId="2A24DADA" w14:textId="77777777" w:rsidR="00836008" w:rsidRPr="008B5325" w:rsidRDefault="00836008" w:rsidP="00E44465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Dyrektora podczas jego nieobecności zastępuje Kierownik Dzi</w:t>
      </w:r>
      <w:r w:rsidR="007E6BA2" w:rsidRPr="008B5325">
        <w:rPr>
          <w:rFonts w:ascii="Times New Roman" w:hAnsi="Times New Roman"/>
          <w:sz w:val="24"/>
          <w:szCs w:val="24"/>
        </w:rPr>
        <w:t>ału Administracyjno– Gospodarczego</w:t>
      </w:r>
      <w:r w:rsidRPr="008B5325">
        <w:rPr>
          <w:rFonts w:ascii="Times New Roman" w:hAnsi="Times New Roman"/>
          <w:sz w:val="24"/>
          <w:szCs w:val="24"/>
        </w:rPr>
        <w:t>, a w razie jego nieobecności inny wyznaczony przez Dyrektora pracownik.</w:t>
      </w:r>
    </w:p>
    <w:p w14:paraId="62ECAABF" w14:textId="316C5DE3" w:rsidR="00701C8C" w:rsidRPr="008B5325" w:rsidRDefault="00836008" w:rsidP="00E44465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Po godzinach pracy Dyrektora, w niedziele i święta oraz w dni ustawowo wolne od pracy za prawidłowe funkcjonow</w:t>
      </w:r>
      <w:r w:rsidR="007E6BA2" w:rsidRPr="008B5325">
        <w:rPr>
          <w:rFonts w:ascii="Times New Roman" w:hAnsi="Times New Roman"/>
          <w:sz w:val="24"/>
          <w:szCs w:val="24"/>
        </w:rPr>
        <w:t>anie Domu odpowiada przebywający</w:t>
      </w:r>
      <w:r w:rsidRPr="008B5325">
        <w:rPr>
          <w:rFonts w:ascii="Times New Roman" w:hAnsi="Times New Roman"/>
          <w:sz w:val="24"/>
          <w:szCs w:val="24"/>
        </w:rPr>
        <w:t xml:space="preserve"> na dyżurze</w:t>
      </w:r>
      <w:r w:rsidR="007E6BA2" w:rsidRPr="008B5325">
        <w:rPr>
          <w:rFonts w:ascii="Times New Roman" w:hAnsi="Times New Roman"/>
          <w:sz w:val="24"/>
          <w:szCs w:val="24"/>
        </w:rPr>
        <w:t xml:space="preserve"> kierownik lub</w:t>
      </w:r>
      <w:r w:rsidRPr="008B5325">
        <w:rPr>
          <w:rFonts w:ascii="Times New Roman" w:hAnsi="Times New Roman"/>
          <w:sz w:val="24"/>
          <w:szCs w:val="24"/>
        </w:rPr>
        <w:t xml:space="preserve"> pielęgniarka</w:t>
      </w:r>
      <w:r w:rsidR="00772624">
        <w:rPr>
          <w:rFonts w:ascii="Times New Roman" w:hAnsi="Times New Roman"/>
          <w:sz w:val="24"/>
          <w:szCs w:val="24"/>
        </w:rPr>
        <w:t>.</w:t>
      </w:r>
    </w:p>
    <w:p w14:paraId="2C5F3B27" w14:textId="77777777" w:rsidR="005539A6" w:rsidRPr="008B5325" w:rsidRDefault="00836008" w:rsidP="00E44465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Dyrektor odpowiada w szczególności za:</w:t>
      </w:r>
    </w:p>
    <w:p w14:paraId="5C6D11DF" w14:textId="77777777" w:rsidR="005539A6" w:rsidRPr="008B5325" w:rsidRDefault="005539A6" w:rsidP="00E44465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realizacje zadań Domu,</w:t>
      </w:r>
    </w:p>
    <w:p w14:paraId="5F537585" w14:textId="77777777" w:rsidR="00836008" w:rsidRPr="008B5325" w:rsidRDefault="00836008" w:rsidP="00E44465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opracowywanie strategii działań,</w:t>
      </w:r>
    </w:p>
    <w:p w14:paraId="1FD06388" w14:textId="77777777" w:rsidR="00836008" w:rsidRPr="008B5325" w:rsidRDefault="00836008" w:rsidP="00E44465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planowanie realizacji zadań, z uwzględnieniem posiadanych środków,</w:t>
      </w:r>
    </w:p>
    <w:p w14:paraId="188727AF" w14:textId="77777777" w:rsidR="00836008" w:rsidRPr="008B5325" w:rsidRDefault="00836008" w:rsidP="00E44465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inicjowanie działań zmierzających do ciągłej poprawy jakości świadczonych usług,</w:t>
      </w:r>
    </w:p>
    <w:p w14:paraId="140A1ECC" w14:textId="77777777" w:rsidR="00836008" w:rsidRPr="008B5325" w:rsidRDefault="00836008" w:rsidP="00E44465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prowadzenie polityki zatrudnienia oraz szkolenia personelu,</w:t>
      </w:r>
    </w:p>
    <w:p w14:paraId="634C30C1" w14:textId="791620B6" w:rsidR="00836008" w:rsidRPr="008B5325" w:rsidRDefault="00836008" w:rsidP="00E44465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współpracę z innymi jednostkami, organizacjami pozarządowymi </w:t>
      </w:r>
      <w:r w:rsidR="008B5325">
        <w:rPr>
          <w:rFonts w:ascii="Times New Roman" w:hAnsi="Times New Roman"/>
          <w:sz w:val="24"/>
          <w:szCs w:val="24"/>
        </w:rPr>
        <w:br/>
      </w:r>
      <w:r w:rsidRPr="008B5325">
        <w:rPr>
          <w:rFonts w:ascii="Times New Roman" w:hAnsi="Times New Roman"/>
          <w:sz w:val="24"/>
          <w:szCs w:val="24"/>
        </w:rPr>
        <w:t>i środowiskiem</w:t>
      </w:r>
      <w:r w:rsidR="00526786" w:rsidRPr="008B5325">
        <w:rPr>
          <w:rFonts w:ascii="Times New Roman" w:hAnsi="Times New Roman"/>
          <w:sz w:val="24"/>
          <w:szCs w:val="24"/>
        </w:rPr>
        <w:t xml:space="preserve"> </w:t>
      </w:r>
      <w:r w:rsidRPr="008B5325">
        <w:rPr>
          <w:rFonts w:ascii="Times New Roman" w:hAnsi="Times New Roman"/>
          <w:sz w:val="24"/>
          <w:szCs w:val="24"/>
        </w:rPr>
        <w:t>lokalnym,</w:t>
      </w:r>
    </w:p>
    <w:p w14:paraId="7CF7423D" w14:textId="77777777" w:rsidR="005539A6" w:rsidRPr="008B5325" w:rsidRDefault="00836008" w:rsidP="00E44465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organizację pracy podległych sobie pracowników,</w:t>
      </w:r>
    </w:p>
    <w:p w14:paraId="34B50E1B" w14:textId="77777777" w:rsidR="00836008" w:rsidRPr="008B5325" w:rsidRDefault="00836008" w:rsidP="00E44465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nadzór nad pracą komórek organizacyjnych,</w:t>
      </w:r>
    </w:p>
    <w:p w14:paraId="20EAE3AC" w14:textId="77777777" w:rsidR="00836008" w:rsidRPr="008B5325" w:rsidRDefault="00836008" w:rsidP="00E44465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motywowanie do pracy podległych pracowników,</w:t>
      </w:r>
    </w:p>
    <w:p w14:paraId="6E2D0A5C" w14:textId="18C48470" w:rsidR="00836008" w:rsidRPr="008B5325" w:rsidRDefault="00836008" w:rsidP="00E44465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koordynowanie działań, wynikających z aktualnych potrzeb.</w:t>
      </w:r>
    </w:p>
    <w:p w14:paraId="26C1C552" w14:textId="2E17F9FA" w:rsidR="00242B24" w:rsidRPr="008B5325" w:rsidRDefault="00C97901" w:rsidP="00E44465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pełnienie funkcji Administratora Danych Osobowych</w:t>
      </w:r>
    </w:p>
    <w:p w14:paraId="50F35332" w14:textId="77777777" w:rsidR="00A33068" w:rsidRPr="008B5325" w:rsidRDefault="00836008" w:rsidP="00E44465">
      <w:pPr>
        <w:numPr>
          <w:ilvl w:val="0"/>
          <w:numId w:val="43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Dyrektor może w drodze polecenia służbowego zobowiązać i upoważnić kierowników komórek organizacyjnych oraz pracowników Domu do wykonywania w jego imieniu zadań zastrzeżonych do kompetencji Dyrektora</w:t>
      </w:r>
      <w:r w:rsidR="005539A6" w:rsidRPr="008B5325">
        <w:rPr>
          <w:rFonts w:ascii="Times New Roman" w:hAnsi="Times New Roman"/>
          <w:sz w:val="24"/>
          <w:szCs w:val="24"/>
        </w:rPr>
        <w:t>.</w:t>
      </w:r>
    </w:p>
    <w:p w14:paraId="21CB9509" w14:textId="67812C93" w:rsidR="00B16E92" w:rsidRPr="008B5325" w:rsidRDefault="00836008" w:rsidP="00E44465">
      <w:pPr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§</w:t>
      </w:r>
      <w:r w:rsidR="00960885" w:rsidRPr="008B5325">
        <w:rPr>
          <w:rFonts w:ascii="Times New Roman" w:hAnsi="Times New Roman"/>
          <w:b/>
          <w:sz w:val="24"/>
          <w:szCs w:val="24"/>
        </w:rPr>
        <w:t xml:space="preserve"> </w:t>
      </w:r>
      <w:r w:rsidR="003C6B77" w:rsidRPr="008B5325">
        <w:rPr>
          <w:rFonts w:ascii="Times New Roman" w:hAnsi="Times New Roman"/>
          <w:b/>
          <w:sz w:val="24"/>
          <w:szCs w:val="24"/>
        </w:rPr>
        <w:t>12</w:t>
      </w:r>
    </w:p>
    <w:p w14:paraId="1A213504" w14:textId="77777777" w:rsidR="00CB7826" w:rsidRPr="008B5325" w:rsidRDefault="00CB7826" w:rsidP="00E44465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Kierownicy komórek organizacyjnych Domu odpowiadają za prawidłową realizacją zadań kierowanej komórki organizacyjnej, a w szczególności:</w:t>
      </w:r>
    </w:p>
    <w:p w14:paraId="06FB9D85" w14:textId="77777777" w:rsidR="00CB7826" w:rsidRPr="008B5325" w:rsidRDefault="00CB7826" w:rsidP="00E44465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organizowanie pracy podległego personelu oraz nadzorowanie wykonania zadań </w:t>
      </w:r>
      <w:r w:rsidRPr="008B5325">
        <w:rPr>
          <w:rFonts w:ascii="Times New Roman" w:hAnsi="Times New Roman"/>
          <w:sz w:val="24"/>
          <w:szCs w:val="24"/>
        </w:rPr>
        <w:br/>
        <w:t>i obowiązków, ustalonego porządku i dyscypliny pracy oraz dochowania tajemnicy służbowej,</w:t>
      </w:r>
    </w:p>
    <w:p w14:paraId="7DD69A3B" w14:textId="77777777" w:rsidR="00CB7826" w:rsidRPr="008B5325" w:rsidRDefault="00CB7826" w:rsidP="00E44465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opracowywanie harmonogramów pracy, planów wykorzystania urlopów wypoczynkowych podległego personelu oraz ustalanie zastępstwa na okres urlopów i innych nieobecności podległego personelu,</w:t>
      </w:r>
    </w:p>
    <w:p w14:paraId="2CE7BC00" w14:textId="77777777" w:rsidR="00CB7826" w:rsidRPr="008B5325" w:rsidRDefault="00CB7826" w:rsidP="00E44465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przeprowadzanie szkoleń instruktażowych dla podległych pracowników, udzielanie wskazówek i wytycznych dotyczących sposobów wykonywania zadań służbowych;</w:t>
      </w:r>
    </w:p>
    <w:p w14:paraId="51241B80" w14:textId="77777777" w:rsidR="00526786" w:rsidRPr="008B5325" w:rsidRDefault="00CB7826" w:rsidP="00E44465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zapewnienie właściwego wyposażenia podległych stanowisk pracy w sprzęt </w:t>
      </w:r>
    </w:p>
    <w:p w14:paraId="713FCC9F" w14:textId="77777777" w:rsidR="00CB7826" w:rsidRPr="008B5325" w:rsidRDefault="00CB7826" w:rsidP="00E44465">
      <w:pPr>
        <w:pStyle w:val="Akapitzlist"/>
        <w:suppressAutoHyphens/>
        <w:autoSpaceDN w:val="0"/>
        <w:spacing w:after="0"/>
        <w:ind w:left="1068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i urządzenia,  materiały niezbędne do pracy oraz nadzór nad ich prawidłowym wykorzystaniem,</w:t>
      </w:r>
    </w:p>
    <w:p w14:paraId="3799E8C6" w14:textId="77777777" w:rsidR="00CB7826" w:rsidRPr="008B5325" w:rsidRDefault="00CB7826" w:rsidP="00E44465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składanie wniosków do dyrektora w sprawach premiowania, nagród i kar podległych pracowników,</w:t>
      </w:r>
    </w:p>
    <w:p w14:paraId="2683B4E5" w14:textId="77777777" w:rsidR="00CB7826" w:rsidRPr="008B5325" w:rsidRDefault="00CB7826" w:rsidP="00E44465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lastRenderedPageBreak/>
        <w:t>udział w opracowywaniu regulaminów, instrukcji, wyjaśnień i procedur dotyczących realizacji zadań z zakresu działania kierowanej komórki organizacyjnej,</w:t>
      </w:r>
    </w:p>
    <w:p w14:paraId="25BF7B2D" w14:textId="77777777" w:rsidR="00CB7826" w:rsidRPr="008B5325" w:rsidRDefault="00CB7826" w:rsidP="00E44465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wdrażanie i kontrolowanie przestrzegania procedur wewnętrznych oraz przedkładanie dyrektorowi propozycji i wniosków co do potrzeb ich aktualizacji.</w:t>
      </w:r>
    </w:p>
    <w:p w14:paraId="3DE539DA" w14:textId="77777777" w:rsidR="00CB7826" w:rsidRPr="008B5325" w:rsidRDefault="00CB7826" w:rsidP="00E44465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planowanie potrzeb szkoleniowych podległych pracowników w zakresie doskonalenia kwalifikacji, opracowywania kierunków i form szkolenia wewnątrzzakładowego oraz  wnioskowanie o skierowanie podległego personelu na szkolenia i kursy.</w:t>
      </w:r>
    </w:p>
    <w:p w14:paraId="1DE92522" w14:textId="77777777" w:rsidR="005539A6" w:rsidRPr="008B5325" w:rsidRDefault="005539A6" w:rsidP="00E44465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FF58CAA" w14:textId="77777777" w:rsidR="00385E2E" w:rsidRPr="008B5325" w:rsidRDefault="00385E2E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A51FD34" w14:textId="7F4FB592" w:rsidR="007939ED" w:rsidRPr="008B5325" w:rsidRDefault="00230890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Rozdział IV</w:t>
      </w:r>
    </w:p>
    <w:p w14:paraId="466B9718" w14:textId="77777777" w:rsidR="00230890" w:rsidRPr="008B5325" w:rsidRDefault="008B1F61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 xml:space="preserve">Zakres działania komórek organizacyjnych </w:t>
      </w:r>
    </w:p>
    <w:p w14:paraId="6BF92F2C" w14:textId="0C4B49AE" w:rsidR="0004074C" w:rsidRDefault="008B1F61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i samodzielnych stanowisk pracy</w:t>
      </w:r>
    </w:p>
    <w:p w14:paraId="3F565B1F" w14:textId="77777777" w:rsidR="00E44465" w:rsidRPr="008B5325" w:rsidRDefault="00E44465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060B4A1" w14:textId="38FE3BDC" w:rsidR="00E44465" w:rsidRPr="008B5325" w:rsidRDefault="00230890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§ 1</w:t>
      </w:r>
      <w:r w:rsidR="003C6B77" w:rsidRPr="008B5325">
        <w:rPr>
          <w:rFonts w:ascii="Times New Roman" w:hAnsi="Times New Roman"/>
          <w:b/>
          <w:sz w:val="24"/>
          <w:szCs w:val="24"/>
        </w:rPr>
        <w:t>3</w:t>
      </w:r>
    </w:p>
    <w:p w14:paraId="4FA83586" w14:textId="44579808" w:rsidR="0004074C" w:rsidRDefault="00A33068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Dział Finansowo- Księgowy</w:t>
      </w:r>
      <w:r w:rsidR="00CB7826" w:rsidRPr="008B5325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CB7826" w:rsidRPr="008B5325">
        <w:rPr>
          <w:rFonts w:ascii="Times New Roman" w:hAnsi="Times New Roman"/>
          <w:b/>
          <w:sz w:val="24"/>
          <w:szCs w:val="24"/>
        </w:rPr>
        <w:t>Fn</w:t>
      </w:r>
      <w:proofErr w:type="spellEnd"/>
      <w:r w:rsidR="00CB7826" w:rsidRPr="008B5325">
        <w:rPr>
          <w:rFonts w:ascii="Times New Roman" w:hAnsi="Times New Roman"/>
          <w:b/>
          <w:sz w:val="24"/>
          <w:szCs w:val="24"/>
        </w:rPr>
        <w:t>)</w:t>
      </w:r>
    </w:p>
    <w:p w14:paraId="6F704AE3" w14:textId="77777777" w:rsidR="00E44465" w:rsidRPr="008B5325" w:rsidRDefault="00E44465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50C2A6F" w14:textId="77777777" w:rsidR="00A33068" w:rsidRPr="008B5325" w:rsidRDefault="00A33068" w:rsidP="00E4446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Pracą Działu kieruje Główny Księgowy, który odpowiada za planowanie  </w:t>
      </w:r>
      <w:r w:rsidR="005539A6" w:rsidRPr="008B5325">
        <w:rPr>
          <w:rFonts w:ascii="Times New Roman" w:hAnsi="Times New Roman"/>
          <w:sz w:val="24"/>
          <w:szCs w:val="24"/>
        </w:rPr>
        <w:br/>
      </w:r>
      <w:r w:rsidRPr="008B5325">
        <w:rPr>
          <w:rFonts w:ascii="Times New Roman" w:hAnsi="Times New Roman"/>
          <w:sz w:val="24"/>
          <w:szCs w:val="24"/>
        </w:rPr>
        <w:t>i organizowanie pracy oraz nadzór i kontrolę nad prawidłową realizacją zadań kierowanej przez niego komórki.</w:t>
      </w:r>
    </w:p>
    <w:p w14:paraId="2EC4A2D1" w14:textId="77777777" w:rsidR="00A33068" w:rsidRPr="008B5325" w:rsidRDefault="00A33068" w:rsidP="00E4446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8A6F222" w14:textId="77777777" w:rsidR="00F749D9" w:rsidRPr="008B5325" w:rsidRDefault="00A33068" w:rsidP="00E4446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Do zakresu czynności Działu należą zadania wynikające w szczególności z przepisów ustawy o rachunkowości i</w:t>
      </w:r>
      <w:r w:rsidR="00157EC1" w:rsidRPr="008B5325">
        <w:rPr>
          <w:rFonts w:ascii="Times New Roman" w:hAnsi="Times New Roman"/>
          <w:sz w:val="24"/>
          <w:szCs w:val="24"/>
        </w:rPr>
        <w:t xml:space="preserve"> ustawy o </w:t>
      </w:r>
      <w:r w:rsidRPr="008B5325">
        <w:rPr>
          <w:rFonts w:ascii="Times New Roman" w:hAnsi="Times New Roman"/>
          <w:sz w:val="24"/>
          <w:szCs w:val="24"/>
        </w:rPr>
        <w:t>finansach publicznych, w tym:</w:t>
      </w:r>
    </w:p>
    <w:p w14:paraId="47A3E3C2" w14:textId="77777777" w:rsidR="0080650C" w:rsidRPr="008B5325" w:rsidRDefault="00157EC1" w:rsidP="00E4446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prowadzenie rachunkowości Domu;</w:t>
      </w:r>
    </w:p>
    <w:p w14:paraId="75656868" w14:textId="77777777" w:rsidR="0080650C" w:rsidRPr="008B5325" w:rsidRDefault="00A33068" w:rsidP="00E4446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prowadzenie obsługi finansowej D</w:t>
      </w:r>
      <w:r w:rsidR="00157EC1" w:rsidRPr="008B5325">
        <w:rPr>
          <w:rFonts w:ascii="Times New Roman" w:hAnsi="Times New Roman"/>
          <w:sz w:val="24"/>
          <w:szCs w:val="24"/>
        </w:rPr>
        <w:t>omu;</w:t>
      </w:r>
    </w:p>
    <w:p w14:paraId="4E63634E" w14:textId="77777777" w:rsidR="0080650C" w:rsidRPr="008B5325" w:rsidRDefault="00A33068" w:rsidP="00E4446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prawidłowe i terminowe dokonywanie ro</w:t>
      </w:r>
      <w:r w:rsidR="00157EC1" w:rsidRPr="008B5325">
        <w:rPr>
          <w:rFonts w:ascii="Times New Roman" w:hAnsi="Times New Roman"/>
          <w:sz w:val="24"/>
          <w:szCs w:val="24"/>
        </w:rPr>
        <w:t>zliczeń należności i zobowiązań;</w:t>
      </w:r>
    </w:p>
    <w:p w14:paraId="55E5752F" w14:textId="75528B91" w:rsidR="0080650C" w:rsidRPr="008B5325" w:rsidRDefault="00157EC1" w:rsidP="00E4446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sporządzanie</w:t>
      </w:r>
      <w:r w:rsidR="00A33068" w:rsidRPr="008B5325">
        <w:rPr>
          <w:rFonts w:ascii="Times New Roman" w:hAnsi="Times New Roman"/>
          <w:sz w:val="24"/>
          <w:szCs w:val="24"/>
        </w:rPr>
        <w:t xml:space="preserve"> projektu </w:t>
      </w:r>
      <w:r w:rsidRPr="008B5325">
        <w:rPr>
          <w:rFonts w:ascii="Times New Roman" w:hAnsi="Times New Roman"/>
          <w:sz w:val="24"/>
          <w:szCs w:val="24"/>
        </w:rPr>
        <w:t>rocznego planu finansowego</w:t>
      </w:r>
      <w:r w:rsidR="00A33068" w:rsidRPr="008B5325">
        <w:rPr>
          <w:rFonts w:ascii="Times New Roman" w:hAnsi="Times New Roman"/>
          <w:sz w:val="24"/>
          <w:szCs w:val="24"/>
        </w:rPr>
        <w:t xml:space="preserve"> we współpracy z </w:t>
      </w:r>
      <w:r w:rsidRPr="008B5325">
        <w:rPr>
          <w:rFonts w:ascii="Times New Roman" w:hAnsi="Times New Roman"/>
          <w:sz w:val="24"/>
          <w:szCs w:val="24"/>
        </w:rPr>
        <w:t>innym</w:t>
      </w:r>
      <w:r w:rsidR="00EC6D9B" w:rsidRPr="008B5325">
        <w:rPr>
          <w:rFonts w:ascii="Times New Roman" w:hAnsi="Times New Roman"/>
          <w:sz w:val="24"/>
          <w:szCs w:val="24"/>
        </w:rPr>
        <w:t>i</w:t>
      </w:r>
      <w:r w:rsidRPr="008B5325">
        <w:rPr>
          <w:rFonts w:ascii="Times New Roman" w:hAnsi="Times New Roman"/>
          <w:sz w:val="24"/>
          <w:szCs w:val="24"/>
        </w:rPr>
        <w:t xml:space="preserve"> Działami;</w:t>
      </w:r>
    </w:p>
    <w:p w14:paraId="5ECD81B6" w14:textId="2E9CDEAA" w:rsidR="0080650C" w:rsidRPr="008B5325" w:rsidRDefault="00E46678" w:rsidP="00E4446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sporządzanie analiz finansowych w zakresie realizacji planów </w:t>
      </w:r>
      <w:proofErr w:type="spellStart"/>
      <w:r w:rsidRPr="008B5325">
        <w:rPr>
          <w:rFonts w:ascii="Times New Roman" w:hAnsi="Times New Roman"/>
          <w:sz w:val="24"/>
          <w:szCs w:val="24"/>
        </w:rPr>
        <w:t>ekonomiczno</w:t>
      </w:r>
      <w:proofErr w:type="spellEnd"/>
      <w:r w:rsidR="0004074C">
        <w:rPr>
          <w:rFonts w:ascii="Times New Roman" w:hAnsi="Times New Roman"/>
          <w:sz w:val="24"/>
          <w:szCs w:val="24"/>
        </w:rPr>
        <w:t xml:space="preserve"> </w:t>
      </w:r>
      <w:r w:rsidRPr="008B5325">
        <w:rPr>
          <w:rFonts w:ascii="Times New Roman" w:hAnsi="Times New Roman"/>
          <w:sz w:val="24"/>
          <w:szCs w:val="24"/>
        </w:rPr>
        <w:t>– finansowych i innych spraw w tym zakresie;</w:t>
      </w:r>
    </w:p>
    <w:p w14:paraId="0CF603B4" w14:textId="77777777" w:rsidR="0080650C" w:rsidRPr="008B5325" w:rsidRDefault="00E46678" w:rsidP="00E4446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organizowanie i kontrolowanie obiegu dokumentów finansowo-księgowych;</w:t>
      </w:r>
    </w:p>
    <w:p w14:paraId="54F8C909" w14:textId="77777777" w:rsidR="0080650C" w:rsidRPr="008B5325" w:rsidRDefault="00E46678" w:rsidP="00E4446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prowadzenie obsługi kasowej i bankowej w zakresie realizacji gotówkowych </w:t>
      </w:r>
      <w:r w:rsidRPr="008B5325">
        <w:rPr>
          <w:rFonts w:ascii="Times New Roman" w:hAnsi="Times New Roman"/>
          <w:sz w:val="24"/>
          <w:szCs w:val="24"/>
        </w:rPr>
        <w:br/>
        <w:t>i bezgotówkowych operacji finansowych, dotyczących dochodów i wydatków budżetowych;</w:t>
      </w:r>
    </w:p>
    <w:p w14:paraId="67454465" w14:textId="77777777" w:rsidR="0080650C" w:rsidRPr="008B5325" w:rsidRDefault="00641659" w:rsidP="00E4446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prowadzenie ewidencji księgowej rzeczowych składników majątkowych</w:t>
      </w:r>
      <w:r w:rsidR="0014096B" w:rsidRPr="008B5325">
        <w:rPr>
          <w:rFonts w:ascii="Times New Roman" w:hAnsi="Times New Roman"/>
          <w:sz w:val="24"/>
          <w:szCs w:val="24"/>
        </w:rPr>
        <w:t xml:space="preserve"> oraz rozliczanie wyników inwentaryzacji</w:t>
      </w:r>
      <w:r w:rsidRPr="008B5325">
        <w:rPr>
          <w:rFonts w:ascii="Times New Roman" w:hAnsi="Times New Roman"/>
          <w:sz w:val="24"/>
          <w:szCs w:val="24"/>
        </w:rPr>
        <w:t>;</w:t>
      </w:r>
    </w:p>
    <w:p w14:paraId="675DC6A2" w14:textId="77777777" w:rsidR="0080650C" w:rsidRPr="008B5325" w:rsidRDefault="00641659" w:rsidP="00E4446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dokonywanie kontroli wewnętrznej (w zakresie gospodarki materiałowej, żywieniowej, magazynowej, inwentarzowej);</w:t>
      </w:r>
    </w:p>
    <w:p w14:paraId="1A549567" w14:textId="4EED1774" w:rsidR="0080650C" w:rsidRPr="008B5325" w:rsidRDefault="00A33068" w:rsidP="00E4446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organizowanie i </w:t>
      </w:r>
      <w:r w:rsidR="00641659" w:rsidRPr="008B5325">
        <w:rPr>
          <w:rFonts w:ascii="Times New Roman" w:hAnsi="Times New Roman"/>
          <w:sz w:val="24"/>
          <w:szCs w:val="24"/>
        </w:rPr>
        <w:t xml:space="preserve">ewidencja sprawozdawczości Domu z zakresu księgowości </w:t>
      </w:r>
      <w:r w:rsidR="00641659" w:rsidRPr="008B5325">
        <w:rPr>
          <w:rFonts w:ascii="Times New Roman" w:hAnsi="Times New Roman"/>
          <w:sz w:val="24"/>
          <w:szCs w:val="24"/>
        </w:rPr>
        <w:br/>
        <w:t xml:space="preserve">i finansów (miesięcznych, okresowych i rocznych) oraz bilansu zgodnie </w:t>
      </w:r>
      <w:r w:rsidR="00641659" w:rsidRPr="008B5325">
        <w:rPr>
          <w:rFonts w:ascii="Times New Roman" w:hAnsi="Times New Roman"/>
          <w:sz w:val="24"/>
          <w:szCs w:val="24"/>
        </w:rPr>
        <w:br/>
        <w:t>z obowiązującymi przepisami</w:t>
      </w:r>
      <w:r w:rsidR="000F7C21">
        <w:rPr>
          <w:rFonts w:ascii="Times New Roman" w:hAnsi="Times New Roman"/>
          <w:sz w:val="24"/>
          <w:szCs w:val="24"/>
        </w:rPr>
        <w:t>,</w:t>
      </w:r>
    </w:p>
    <w:p w14:paraId="39F45A13" w14:textId="77777777" w:rsidR="0080650C" w:rsidRPr="008B5325" w:rsidRDefault="00A33068" w:rsidP="00E4446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prowadzenie spraw związanych z naliczaniem i wypłatą świadczeń należnych ze stosunku pracy oraz innych tytułów,</w:t>
      </w:r>
    </w:p>
    <w:p w14:paraId="6E305395" w14:textId="6099712D" w:rsidR="0080650C" w:rsidRPr="008B5325" w:rsidRDefault="0014096B" w:rsidP="00E4446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lastRenderedPageBreak/>
        <w:t>opracowywanie wewnętrznych instrukcji regulujących zasady ewidencji księgowej, gospodarki finansowej, kontroli i obiegu dokumentów</w:t>
      </w:r>
      <w:r w:rsidR="000F7C21">
        <w:rPr>
          <w:rFonts w:ascii="Times New Roman" w:hAnsi="Times New Roman"/>
          <w:sz w:val="24"/>
          <w:szCs w:val="24"/>
        </w:rPr>
        <w:t>,</w:t>
      </w:r>
    </w:p>
    <w:p w14:paraId="4F035C4F" w14:textId="7A221B83" w:rsidR="00A33068" w:rsidRPr="008B5325" w:rsidRDefault="0014096B" w:rsidP="00E4446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organizowanie i kontrolowanie rozliczeń depozytów wartościowych mieszkańców Domu.</w:t>
      </w:r>
    </w:p>
    <w:p w14:paraId="61447AFD" w14:textId="77777777" w:rsidR="00385E2E" w:rsidRPr="008B5325" w:rsidRDefault="00385E2E" w:rsidP="00E444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97260B" w14:textId="163E10ED" w:rsidR="0004074C" w:rsidRPr="008B5325" w:rsidRDefault="00230890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§ 1</w:t>
      </w:r>
      <w:r w:rsidR="003C6B77" w:rsidRPr="008B5325">
        <w:rPr>
          <w:rFonts w:ascii="Times New Roman" w:hAnsi="Times New Roman"/>
          <w:b/>
          <w:sz w:val="24"/>
          <w:szCs w:val="24"/>
        </w:rPr>
        <w:t>4</w:t>
      </w:r>
    </w:p>
    <w:p w14:paraId="51347A8C" w14:textId="41F5DA74" w:rsidR="0004074C" w:rsidRDefault="00A33068" w:rsidP="00E44465">
      <w:pPr>
        <w:pStyle w:val="Nagwek2"/>
        <w:spacing w:line="276" w:lineRule="auto"/>
        <w:rPr>
          <w:b/>
          <w:i w:val="0"/>
        </w:rPr>
      </w:pPr>
      <w:r w:rsidRPr="008B5325">
        <w:rPr>
          <w:b/>
          <w:i w:val="0"/>
        </w:rPr>
        <w:t>Dział Administracyjno- Gospodarczy</w:t>
      </w:r>
      <w:r w:rsidR="00CB7826" w:rsidRPr="008B5325">
        <w:rPr>
          <w:b/>
          <w:i w:val="0"/>
        </w:rPr>
        <w:t xml:space="preserve"> </w:t>
      </w:r>
      <w:r w:rsidR="00C61DD5" w:rsidRPr="008B5325">
        <w:rPr>
          <w:b/>
          <w:i w:val="0"/>
        </w:rPr>
        <w:t>(</w:t>
      </w:r>
      <w:proofErr w:type="spellStart"/>
      <w:r w:rsidR="00C61DD5" w:rsidRPr="008B5325">
        <w:rPr>
          <w:b/>
          <w:i w:val="0"/>
        </w:rPr>
        <w:t>Adm</w:t>
      </w:r>
      <w:proofErr w:type="spellEnd"/>
      <w:r w:rsidR="00EC6D9B" w:rsidRPr="008B5325">
        <w:rPr>
          <w:b/>
          <w:i w:val="0"/>
        </w:rPr>
        <w:t>)</w:t>
      </w:r>
      <w:r w:rsidR="00C61DD5" w:rsidRPr="008B5325">
        <w:rPr>
          <w:b/>
          <w:i w:val="0"/>
        </w:rPr>
        <w:t>, (Ok), (</w:t>
      </w:r>
      <w:proofErr w:type="spellStart"/>
      <w:r w:rsidR="00C61DD5" w:rsidRPr="008B5325">
        <w:rPr>
          <w:b/>
          <w:i w:val="0"/>
        </w:rPr>
        <w:t>Arch</w:t>
      </w:r>
      <w:proofErr w:type="spellEnd"/>
      <w:r w:rsidR="00E44465">
        <w:rPr>
          <w:b/>
          <w:i w:val="0"/>
        </w:rPr>
        <w:t>)</w:t>
      </w:r>
    </w:p>
    <w:p w14:paraId="0FCA74E0" w14:textId="77777777" w:rsidR="00E44465" w:rsidRPr="00E44465" w:rsidRDefault="00E44465" w:rsidP="00E44465"/>
    <w:p w14:paraId="5584C234" w14:textId="77777777" w:rsidR="00130DD5" w:rsidRPr="008B5325" w:rsidRDefault="00A33068" w:rsidP="00E4446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Pracą Działu kieruje Kierownik Działu, który odpowiada za planowanie</w:t>
      </w:r>
      <w:r w:rsidR="00526786" w:rsidRPr="008B5325">
        <w:rPr>
          <w:rFonts w:ascii="Times New Roman" w:hAnsi="Times New Roman"/>
          <w:sz w:val="24"/>
          <w:szCs w:val="24"/>
        </w:rPr>
        <w:t xml:space="preserve"> </w:t>
      </w:r>
      <w:r w:rsidR="00526786" w:rsidRPr="008B5325">
        <w:rPr>
          <w:rFonts w:ascii="Times New Roman" w:hAnsi="Times New Roman"/>
          <w:sz w:val="24"/>
          <w:szCs w:val="24"/>
        </w:rPr>
        <w:br/>
      </w:r>
      <w:r w:rsidRPr="008B5325">
        <w:rPr>
          <w:rFonts w:ascii="Times New Roman" w:hAnsi="Times New Roman"/>
          <w:sz w:val="24"/>
          <w:szCs w:val="24"/>
        </w:rPr>
        <w:t>i organizowanie pracy oraz nadzór i kontrolę nad prawidłową realizacją zadań kierowanej przez niego komórki.</w:t>
      </w:r>
    </w:p>
    <w:p w14:paraId="611B3787" w14:textId="77777777" w:rsidR="00A33068" w:rsidRPr="008B5325" w:rsidRDefault="00A33068" w:rsidP="00E4446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Do zakresu czynności Działu należą następujące zadania:</w:t>
      </w:r>
    </w:p>
    <w:p w14:paraId="6C2E32CC" w14:textId="77777777" w:rsidR="0080650C" w:rsidRPr="008B5325" w:rsidRDefault="00A33068" w:rsidP="00E44465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planowanie i realizacja zakupów towarów, usług i robót budowlanych oraz stosowanie procedur wynikających z przepisów ustawy o zamówieniach publicznych,</w:t>
      </w:r>
    </w:p>
    <w:p w14:paraId="435FA682" w14:textId="77777777" w:rsidR="0080650C" w:rsidRPr="008B5325" w:rsidRDefault="00A33068" w:rsidP="00E44465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magazynowanie oraz dystrybucja materiałów i środków niezbędnych do prawidłowego funkcjonowania Domu,</w:t>
      </w:r>
    </w:p>
    <w:p w14:paraId="4783A05E" w14:textId="77777777" w:rsidR="0080650C" w:rsidRPr="008B5325" w:rsidRDefault="00BF4955" w:rsidP="00E44465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zapewnienie wyżywienia</w:t>
      </w:r>
      <w:r w:rsidR="00A33068" w:rsidRPr="008B5325">
        <w:rPr>
          <w:rFonts w:ascii="Times New Roman" w:hAnsi="Times New Roman"/>
          <w:sz w:val="24"/>
          <w:szCs w:val="24"/>
        </w:rPr>
        <w:t xml:space="preserve"> dla mieszkanek zgodnie z jad</w:t>
      </w:r>
      <w:r w:rsidR="00F46D04" w:rsidRPr="008B5325">
        <w:rPr>
          <w:rFonts w:ascii="Times New Roman" w:hAnsi="Times New Roman"/>
          <w:sz w:val="24"/>
          <w:szCs w:val="24"/>
        </w:rPr>
        <w:t>łospisem</w:t>
      </w:r>
      <w:r w:rsidR="00A33068" w:rsidRPr="008B5325">
        <w:rPr>
          <w:rFonts w:ascii="Times New Roman" w:hAnsi="Times New Roman"/>
          <w:sz w:val="24"/>
          <w:szCs w:val="24"/>
        </w:rPr>
        <w:t xml:space="preserve"> i zaleceniami dietetycznymi,</w:t>
      </w:r>
    </w:p>
    <w:p w14:paraId="1FAC1981" w14:textId="77777777" w:rsidR="0080650C" w:rsidRPr="008B5325" w:rsidRDefault="00A33068" w:rsidP="00E44465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zaspokajanie potrzeb </w:t>
      </w:r>
      <w:r w:rsidR="00BF4955" w:rsidRPr="008B5325">
        <w:rPr>
          <w:rFonts w:ascii="Times New Roman" w:hAnsi="Times New Roman"/>
          <w:sz w:val="24"/>
          <w:szCs w:val="24"/>
        </w:rPr>
        <w:t xml:space="preserve">Domu </w:t>
      </w:r>
      <w:r w:rsidRPr="008B5325">
        <w:rPr>
          <w:rFonts w:ascii="Times New Roman" w:hAnsi="Times New Roman"/>
          <w:sz w:val="24"/>
          <w:szCs w:val="24"/>
        </w:rPr>
        <w:t>w zakresie usług pralniczych oraz napraw odzieży,</w:t>
      </w:r>
    </w:p>
    <w:p w14:paraId="285B3E29" w14:textId="51D84AD1" w:rsidR="0080650C" w:rsidRPr="008B5325" w:rsidRDefault="006D15FD" w:rsidP="00E44465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utrzymywanie obiektu oraz posesji Domu, urządzeń i instalacji w stanie stałej sprawności technicznej</w:t>
      </w:r>
      <w:r w:rsidR="00453647" w:rsidRPr="008B5325">
        <w:rPr>
          <w:rFonts w:ascii="Times New Roman" w:hAnsi="Times New Roman"/>
          <w:sz w:val="24"/>
          <w:szCs w:val="24"/>
        </w:rPr>
        <w:t xml:space="preserve"> przez terminowe dokonywanie przeglądów, remontów </w:t>
      </w:r>
      <w:r w:rsidR="00BF4955" w:rsidRPr="008B5325">
        <w:rPr>
          <w:rFonts w:ascii="Times New Roman" w:hAnsi="Times New Roman"/>
          <w:sz w:val="24"/>
          <w:szCs w:val="24"/>
        </w:rPr>
        <w:br/>
      </w:r>
      <w:r w:rsidR="00453647" w:rsidRPr="008B5325">
        <w:rPr>
          <w:rFonts w:ascii="Times New Roman" w:hAnsi="Times New Roman"/>
          <w:sz w:val="24"/>
          <w:szCs w:val="24"/>
        </w:rPr>
        <w:t>i konserwacji obiektów, sprzętu i urządzeń</w:t>
      </w:r>
      <w:r w:rsidR="000F7C21">
        <w:rPr>
          <w:rFonts w:ascii="Times New Roman" w:hAnsi="Times New Roman"/>
          <w:sz w:val="24"/>
          <w:szCs w:val="24"/>
        </w:rPr>
        <w:t>,</w:t>
      </w:r>
    </w:p>
    <w:p w14:paraId="4F6C6BA2" w14:textId="77777777" w:rsidR="0080650C" w:rsidRPr="008B5325" w:rsidRDefault="00A33068" w:rsidP="00E44465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planowanie remontów obiektów i inwestycji oraz ich realizacja,</w:t>
      </w:r>
    </w:p>
    <w:p w14:paraId="0D69FD4C" w14:textId="77777777" w:rsidR="0080650C" w:rsidRPr="008B5325" w:rsidRDefault="00BF4955" w:rsidP="00E44465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ochrona obiektów, pomieszczeń i mienia </w:t>
      </w:r>
      <w:r w:rsidR="00A33068" w:rsidRPr="008B5325">
        <w:rPr>
          <w:rFonts w:ascii="Times New Roman" w:hAnsi="Times New Roman"/>
          <w:sz w:val="24"/>
          <w:szCs w:val="24"/>
        </w:rPr>
        <w:t>przed zniszczeniem lub kradzieżą,</w:t>
      </w:r>
    </w:p>
    <w:p w14:paraId="3626FF1D" w14:textId="2328281D" w:rsidR="0080650C" w:rsidRPr="008B5325" w:rsidRDefault="00A33068" w:rsidP="00E44465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organizowanie transportu dla </w:t>
      </w:r>
      <w:r w:rsidR="006D15FD" w:rsidRPr="008B5325">
        <w:rPr>
          <w:rFonts w:ascii="Times New Roman" w:hAnsi="Times New Roman"/>
          <w:sz w:val="24"/>
          <w:szCs w:val="24"/>
        </w:rPr>
        <w:t xml:space="preserve">realizacji </w:t>
      </w:r>
      <w:r w:rsidRPr="008B5325">
        <w:rPr>
          <w:rFonts w:ascii="Times New Roman" w:hAnsi="Times New Roman"/>
          <w:sz w:val="24"/>
          <w:szCs w:val="24"/>
        </w:rPr>
        <w:t>potrzeb</w:t>
      </w:r>
      <w:r w:rsidR="006D15FD" w:rsidRPr="008B5325">
        <w:rPr>
          <w:rFonts w:ascii="Times New Roman" w:hAnsi="Times New Roman"/>
          <w:sz w:val="24"/>
          <w:szCs w:val="24"/>
        </w:rPr>
        <w:t xml:space="preserve"> statutowych</w:t>
      </w:r>
      <w:r w:rsidRPr="008B5325">
        <w:rPr>
          <w:rFonts w:ascii="Times New Roman" w:hAnsi="Times New Roman"/>
          <w:sz w:val="24"/>
          <w:szCs w:val="24"/>
        </w:rPr>
        <w:t xml:space="preserve"> Domu</w:t>
      </w:r>
      <w:r w:rsidR="000F7C21">
        <w:rPr>
          <w:rFonts w:ascii="Times New Roman" w:hAnsi="Times New Roman"/>
          <w:sz w:val="24"/>
          <w:szCs w:val="24"/>
        </w:rPr>
        <w:t>,</w:t>
      </w:r>
    </w:p>
    <w:p w14:paraId="1115BF59" w14:textId="77777777" w:rsidR="0080650C" w:rsidRPr="008B5325" w:rsidRDefault="00A33068" w:rsidP="00E44465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utrzymywanie w </w:t>
      </w:r>
      <w:r w:rsidR="00590E88" w:rsidRPr="008B5325">
        <w:rPr>
          <w:rFonts w:ascii="Times New Roman" w:hAnsi="Times New Roman"/>
          <w:sz w:val="24"/>
          <w:szCs w:val="24"/>
        </w:rPr>
        <w:t>czystości i porządku podległych pomieszczeń</w:t>
      </w:r>
      <w:r w:rsidRPr="008B5325">
        <w:rPr>
          <w:rFonts w:ascii="Times New Roman" w:hAnsi="Times New Roman"/>
          <w:sz w:val="24"/>
          <w:szCs w:val="24"/>
        </w:rPr>
        <w:t xml:space="preserve"> </w:t>
      </w:r>
      <w:r w:rsidR="00590E88" w:rsidRPr="008B5325">
        <w:rPr>
          <w:rFonts w:ascii="Times New Roman" w:hAnsi="Times New Roman"/>
          <w:sz w:val="24"/>
          <w:szCs w:val="24"/>
        </w:rPr>
        <w:t>oraz ter</w:t>
      </w:r>
      <w:r w:rsidR="00691F39" w:rsidRPr="008B5325">
        <w:rPr>
          <w:rFonts w:ascii="Times New Roman" w:hAnsi="Times New Roman"/>
          <w:sz w:val="24"/>
          <w:szCs w:val="24"/>
        </w:rPr>
        <w:t>enów zielonych i posesji Domu</w:t>
      </w:r>
      <w:r w:rsidRPr="008B5325">
        <w:rPr>
          <w:rFonts w:ascii="Times New Roman" w:hAnsi="Times New Roman"/>
          <w:sz w:val="24"/>
          <w:szCs w:val="24"/>
        </w:rPr>
        <w:t>,</w:t>
      </w:r>
    </w:p>
    <w:p w14:paraId="0A5A7B92" w14:textId="77777777" w:rsidR="0080650C" w:rsidRPr="008B5325" w:rsidRDefault="00A33068" w:rsidP="00E44465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prowadzenie ewidencji środków trwałych oraz wyposażenia Domu,</w:t>
      </w:r>
    </w:p>
    <w:p w14:paraId="4C435965" w14:textId="41EC00E9" w:rsidR="0080650C" w:rsidRPr="008B5325" w:rsidRDefault="00526786" w:rsidP="00E44465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z</w:t>
      </w:r>
      <w:r w:rsidR="006D15FD" w:rsidRPr="008B5325">
        <w:rPr>
          <w:rFonts w:ascii="Times New Roman" w:hAnsi="Times New Roman"/>
          <w:sz w:val="24"/>
          <w:szCs w:val="24"/>
        </w:rPr>
        <w:t>apewnienie obsługi kancelaryjnej Domu</w:t>
      </w:r>
      <w:r w:rsidR="000F7C21">
        <w:rPr>
          <w:rFonts w:ascii="Times New Roman" w:hAnsi="Times New Roman"/>
          <w:sz w:val="24"/>
          <w:szCs w:val="24"/>
        </w:rPr>
        <w:t>,</w:t>
      </w:r>
    </w:p>
    <w:p w14:paraId="4EC94ADC" w14:textId="2092C482" w:rsidR="00993650" w:rsidRPr="008B5325" w:rsidRDefault="00526786" w:rsidP="00E44465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</w:t>
      </w:r>
      <w:r w:rsidR="00C61DD5" w:rsidRPr="008B5325">
        <w:rPr>
          <w:rFonts w:ascii="Times New Roman" w:hAnsi="Times New Roman"/>
          <w:sz w:val="24"/>
          <w:szCs w:val="24"/>
        </w:rPr>
        <w:t>rowadzenie składnicy akt</w:t>
      </w:r>
      <w:r w:rsidR="000F7C21">
        <w:rPr>
          <w:rFonts w:ascii="Times New Roman" w:hAnsi="Times New Roman"/>
          <w:sz w:val="24"/>
          <w:szCs w:val="24"/>
        </w:rPr>
        <w:t>.</w:t>
      </w:r>
    </w:p>
    <w:p w14:paraId="1B49CB97" w14:textId="77777777" w:rsidR="00960885" w:rsidRPr="008B5325" w:rsidRDefault="00960885" w:rsidP="00E44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C1E494" w14:textId="1A0B84D9" w:rsidR="0004074C" w:rsidRPr="008B5325" w:rsidRDefault="00230890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§ 1</w:t>
      </w:r>
      <w:r w:rsidR="003C6B77" w:rsidRPr="008B5325">
        <w:rPr>
          <w:rFonts w:ascii="Times New Roman" w:hAnsi="Times New Roman"/>
          <w:b/>
          <w:sz w:val="24"/>
          <w:szCs w:val="24"/>
        </w:rPr>
        <w:t>5</w:t>
      </w:r>
    </w:p>
    <w:p w14:paraId="0D0822C1" w14:textId="64F27BF5" w:rsidR="0004074C" w:rsidRDefault="00A33068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Dział Medyczno- Terapeutyczny</w:t>
      </w:r>
      <w:r w:rsidR="00CB7826" w:rsidRPr="008B5325">
        <w:rPr>
          <w:rFonts w:ascii="Times New Roman" w:hAnsi="Times New Roman"/>
          <w:b/>
          <w:sz w:val="24"/>
          <w:szCs w:val="24"/>
        </w:rPr>
        <w:t xml:space="preserve"> (Mt), (</w:t>
      </w:r>
      <w:proofErr w:type="spellStart"/>
      <w:r w:rsidR="00CB7826" w:rsidRPr="008B5325">
        <w:rPr>
          <w:rFonts w:ascii="Times New Roman" w:hAnsi="Times New Roman"/>
          <w:b/>
          <w:sz w:val="24"/>
          <w:szCs w:val="24"/>
        </w:rPr>
        <w:t>Soc</w:t>
      </w:r>
      <w:proofErr w:type="spellEnd"/>
      <w:r w:rsidR="00CB7826" w:rsidRPr="008B5325">
        <w:rPr>
          <w:rFonts w:ascii="Times New Roman" w:hAnsi="Times New Roman"/>
          <w:b/>
          <w:sz w:val="24"/>
          <w:szCs w:val="24"/>
        </w:rPr>
        <w:t>)</w:t>
      </w:r>
    </w:p>
    <w:p w14:paraId="458A43E4" w14:textId="77777777" w:rsidR="00E44465" w:rsidRPr="0004074C" w:rsidRDefault="00E44465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C7B4E5" w14:textId="77777777" w:rsidR="003C6B77" w:rsidRPr="008B5325" w:rsidRDefault="00A33068" w:rsidP="00E44465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Pracą Działu kieruje Kierownik Działu</w:t>
      </w:r>
      <w:r w:rsidR="0048627C" w:rsidRPr="008B5325">
        <w:rPr>
          <w:rFonts w:ascii="Times New Roman" w:hAnsi="Times New Roman"/>
          <w:sz w:val="24"/>
          <w:szCs w:val="24"/>
        </w:rPr>
        <w:t>, który odpowiada za planowanie</w:t>
      </w:r>
      <w:r w:rsidR="0089789B" w:rsidRPr="008B5325">
        <w:rPr>
          <w:rFonts w:ascii="Times New Roman" w:hAnsi="Times New Roman"/>
          <w:sz w:val="24"/>
          <w:szCs w:val="24"/>
        </w:rPr>
        <w:br/>
      </w:r>
      <w:r w:rsidRPr="008B5325">
        <w:rPr>
          <w:rFonts w:ascii="Times New Roman" w:hAnsi="Times New Roman"/>
          <w:sz w:val="24"/>
          <w:szCs w:val="24"/>
        </w:rPr>
        <w:t>i organizowanie pracy oraz nadzór i kontrolę nad prawidłową realizacją zadań kierowanej przez niego komórki.</w:t>
      </w:r>
    </w:p>
    <w:p w14:paraId="278BC23A" w14:textId="77777777" w:rsidR="003C6B77" w:rsidRPr="008B5325" w:rsidRDefault="00A33068" w:rsidP="00E44465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Kierownik Działu Medyczno- Terapeutycznego odpowiada za świadczenie całodobowej pomocy osobom niepełnosprawnym intelektualnie</w:t>
      </w:r>
      <w:r w:rsidR="00230890" w:rsidRPr="008B5325">
        <w:rPr>
          <w:rFonts w:ascii="Times New Roman" w:hAnsi="Times New Roman"/>
          <w:sz w:val="24"/>
          <w:szCs w:val="24"/>
        </w:rPr>
        <w:t>.</w:t>
      </w:r>
    </w:p>
    <w:p w14:paraId="677607AE" w14:textId="7877D0A2" w:rsidR="00634C12" w:rsidRPr="008B5325" w:rsidRDefault="00634C12" w:rsidP="00E44465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Do zadań </w:t>
      </w:r>
      <w:r w:rsidR="00631724" w:rsidRPr="008B5325">
        <w:rPr>
          <w:rFonts w:ascii="Times New Roman" w:hAnsi="Times New Roman"/>
          <w:sz w:val="24"/>
          <w:szCs w:val="24"/>
        </w:rPr>
        <w:t xml:space="preserve">szczegółowych Działu </w:t>
      </w:r>
      <w:proofErr w:type="spellStart"/>
      <w:r w:rsidR="00631724" w:rsidRPr="008B5325">
        <w:rPr>
          <w:rFonts w:ascii="Times New Roman" w:hAnsi="Times New Roman"/>
          <w:sz w:val="24"/>
          <w:szCs w:val="24"/>
        </w:rPr>
        <w:t>M</w:t>
      </w:r>
      <w:r w:rsidRPr="008B5325">
        <w:rPr>
          <w:rFonts w:ascii="Times New Roman" w:hAnsi="Times New Roman"/>
          <w:sz w:val="24"/>
          <w:szCs w:val="24"/>
        </w:rPr>
        <w:t>edyczno</w:t>
      </w:r>
      <w:proofErr w:type="spellEnd"/>
      <w:r w:rsidRPr="008B5325">
        <w:rPr>
          <w:rFonts w:ascii="Times New Roman" w:hAnsi="Times New Roman"/>
          <w:sz w:val="24"/>
          <w:szCs w:val="24"/>
        </w:rPr>
        <w:t xml:space="preserve"> –</w:t>
      </w:r>
      <w:r w:rsidR="00631724" w:rsidRPr="008B5325">
        <w:rPr>
          <w:rFonts w:ascii="Times New Roman" w:hAnsi="Times New Roman"/>
          <w:sz w:val="24"/>
          <w:szCs w:val="24"/>
        </w:rPr>
        <w:t>T</w:t>
      </w:r>
      <w:r w:rsidRPr="008B5325">
        <w:rPr>
          <w:rFonts w:ascii="Times New Roman" w:hAnsi="Times New Roman"/>
          <w:sz w:val="24"/>
          <w:szCs w:val="24"/>
        </w:rPr>
        <w:t>erapeutycznego należy:</w:t>
      </w:r>
    </w:p>
    <w:p w14:paraId="36119E30" w14:textId="00F921E3" w:rsidR="0089789B" w:rsidRDefault="0089789B" w:rsidP="00E44465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95AD72" w14:textId="77777777" w:rsidR="009503B9" w:rsidRPr="008B5325" w:rsidRDefault="009503B9" w:rsidP="00E44465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EE7A91" w14:textId="15B65F6D" w:rsidR="00DB75E4" w:rsidRPr="008B5325" w:rsidRDefault="00DB75E4" w:rsidP="00E44465">
      <w:pPr>
        <w:numPr>
          <w:ilvl w:val="0"/>
          <w:numId w:val="21"/>
        </w:numPr>
        <w:tabs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lastRenderedPageBreak/>
        <w:t>W zakresie sprawowania opieki medycznej</w:t>
      </w:r>
      <w:r w:rsidR="000F7C21">
        <w:rPr>
          <w:rFonts w:ascii="Times New Roman" w:hAnsi="Times New Roman"/>
          <w:b/>
          <w:sz w:val="24"/>
          <w:szCs w:val="24"/>
        </w:rPr>
        <w:t>:</w:t>
      </w:r>
    </w:p>
    <w:p w14:paraId="43E0F26E" w14:textId="51FA5F75" w:rsidR="0080650C" w:rsidRPr="008B5325" w:rsidRDefault="00DB75E4" w:rsidP="00E44465">
      <w:pPr>
        <w:numPr>
          <w:ilvl w:val="0"/>
          <w:numId w:val="22"/>
        </w:numPr>
        <w:tabs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czuwanie i zapewnienie bezpieczeństwa mieszkańcom</w:t>
      </w:r>
      <w:r w:rsidR="0080650C" w:rsidRPr="008B5325">
        <w:rPr>
          <w:rFonts w:ascii="Times New Roman" w:hAnsi="Times New Roman"/>
          <w:b/>
          <w:sz w:val="24"/>
          <w:szCs w:val="24"/>
        </w:rPr>
        <w:t>;</w:t>
      </w:r>
    </w:p>
    <w:p w14:paraId="27C13310" w14:textId="49CADD02" w:rsidR="0080650C" w:rsidRPr="008B5325" w:rsidRDefault="00DB75E4" w:rsidP="00E44465">
      <w:pPr>
        <w:numPr>
          <w:ilvl w:val="0"/>
          <w:numId w:val="22"/>
        </w:numPr>
        <w:tabs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kompleksowa koordynacja spraw medycznych</w:t>
      </w:r>
      <w:r w:rsidR="008B5325">
        <w:rPr>
          <w:rFonts w:ascii="Times New Roman" w:hAnsi="Times New Roman"/>
          <w:sz w:val="24"/>
          <w:szCs w:val="24"/>
        </w:rPr>
        <w:t>,</w:t>
      </w:r>
    </w:p>
    <w:p w14:paraId="39D0C321" w14:textId="05CA816E" w:rsidR="00993650" w:rsidRPr="008B5325" w:rsidRDefault="00DB75E4" w:rsidP="00E44465">
      <w:pPr>
        <w:numPr>
          <w:ilvl w:val="0"/>
          <w:numId w:val="22"/>
        </w:numPr>
        <w:tabs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udzielanie pierwszej pomocy przedlekarskiej</w:t>
      </w:r>
      <w:r w:rsidR="000F7C21">
        <w:rPr>
          <w:rFonts w:ascii="Times New Roman" w:hAnsi="Times New Roman"/>
          <w:b/>
          <w:sz w:val="24"/>
          <w:szCs w:val="24"/>
        </w:rPr>
        <w:t>,</w:t>
      </w:r>
    </w:p>
    <w:p w14:paraId="18156023" w14:textId="571FD13C" w:rsidR="0080650C" w:rsidRPr="008B5325" w:rsidRDefault="00DB75E4" w:rsidP="00E44465">
      <w:pPr>
        <w:numPr>
          <w:ilvl w:val="0"/>
          <w:numId w:val="22"/>
        </w:numPr>
        <w:tabs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umożliwienie korzystania z opieki lekarskiej  i pielęgniarskiej wg indywidualnych potrzeb</w:t>
      </w:r>
      <w:r w:rsidR="00EC6D9B" w:rsidRPr="008B5325">
        <w:rPr>
          <w:rFonts w:ascii="Times New Roman" w:hAnsi="Times New Roman"/>
          <w:b/>
          <w:sz w:val="24"/>
          <w:szCs w:val="24"/>
        </w:rPr>
        <w:t xml:space="preserve"> </w:t>
      </w:r>
      <w:r w:rsidRPr="008B5325">
        <w:rPr>
          <w:rFonts w:ascii="Times New Roman" w:hAnsi="Times New Roman"/>
          <w:sz w:val="24"/>
          <w:szCs w:val="24"/>
        </w:rPr>
        <w:t>mieszkańców zgodnie z przysługującymi uprawnieniami</w:t>
      </w:r>
      <w:r w:rsidR="000F7C21">
        <w:rPr>
          <w:rFonts w:ascii="Times New Roman" w:hAnsi="Times New Roman"/>
          <w:sz w:val="24"/>
          <w:szCs w:val="24"/>
        </w:rPr>
        <w:t>,</w:t>
      </w:r>
    </w:p>
    <w:p w14:paraId="0715DB56" w14:textId="39F46359" w:rsidR="0080650C" w:rsidRPr="008B5325" w:rsidRDefault="00DB75E4" w:rsidP="00E44465">
      <w:pPr>
        <w:numPr>
          <w:ilvl w:val="0"/>
          <w:numId w:val="22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świadczenie zabiegów rehabilitacyjnych zgodnie z możliwościami Domu</w:t>
      </w:r>
      <w:r w:rsidR="00CB5DFB">
        <w:rPr>
          <w:rFonts w:ascii="Times New Roman" w:hAnsi="Times New Roman"/>
          <w:sz w:val="24"/>
          <w:szCs w:val="24"/>
        </w:rPr>
        <w:t>,</w:t>
      </w:r>
    </w:p>
    <w:p w14:paraId="6C8C23B1" w14:textId="420195B0" w:rsidR="0080650C" w:rsidRPr="008B5325" w:rsidRDefault="00DB75E4" w:rsidP="00E44465">
      <w:pPr>
        <w:numPr>
          <w:ilvl w:val="0"/>
          <w:numId w:val="22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zaopatrzenie w leki i środki pomocnicze, przedmioty ortopedyczne itp. za odpłatnością ryczałtową lub ulgową do wysokości limitu ceny</w:t>
      </w:r>
      <w:r w:rsidR="000F7C21">
        <w:rPr>
          <w:rFonts w:ascii="Times New Roman" w:hAnsi="Times New Roman"/>
          <w:sz w:val="24"/>
          <w:szCs w:val="24"/>
        </w:rPr>
        <w:t>,</w:t>
      </w:r>
    </w:p>
    <w:p w14:paraId="57423902" w14:textId="209BA113" w:rsidR="0080650C" w:rsidRPr="008B5325" w:rsidRDefault="00DB75E4" w:rsidP="00E44465">
      <w:pPr>
        <w:numPr>
          <w:ilvl w:val="0"/>
          <w:numId w:val="22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prowadzenie obowiązującej w </w:t>
      </w:r>
      <w:r w:rsidR="008B5325">
        <w:rPr>
          <w:rFonts w:ascii="Times New Roman" w:hAnsi="Times New Roman"/>
          <w:sz w:val="24"/>
          <w:szCs w:val="24"/>
        </w:rPr>
        <w:t>D</w:t>
      </w:r>
      <w:r w:rsidRPr="008B5325">
        <w:rPr>
          <w:rFonts w:ascii="Times New Roman" w:hAnsi="Times New Roman"/>
          <w:sz w:val="24"/>
          <w:szCs w:val="24"/>
        </w:rPr>
        <w:t>omu dokumentacji stanu zdrowia mieszkańców</w:t>
      </w:r>
      <w:r w:rsidR="00CB5DFB">
        <w:rPr>
          <w:rFonts w:ascii="Times New Roman" w:hAnsi="Times New Roman"/>
          <w:sz w:val="24"/>
          <w:szCs w:val="24"/>
        </w:rPr>
        <w:t>,</w:t>
      </w:r>
    </w:p>
    <w:p w14:paraId="2291D75F" w14:textId="77777777" w:rsidR="00993650" w:rsidRPr="008B5325" w:rsidRDefault="00DB75E4" w:rsidP="00E44465">
      <w:pPr>
        <w:numPr>
          <w:ilvl w:val="0"/>
          <w:numId w:val="22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udzielanie informacji o stanie zdrowia mieszkańców osobom do tego upoważnionym</w:t>
      </w:r>
      <w:r w:rsidR="00993650" w:rsidRPr="008B5325">
        <w:rPr>
          <w:rFonts w:ascii="Times New Roman" w:hAnsi="Times New Roman"/>
          <w:sz w:val="24"/>
          <w:szCs w:val="24"/>
        </w:rPr>
        <w:t>,</w:t>
      </w:r>
    </w:p>
    <w:p w14:paraId="50002297" w14:textId="77777777" w:rsidR="00DB75E4" w:rsidRPr="008B5325" w:rsidRDefault="00DB75E4" w:rsidP="00E44465">
      <w:pPr>
        <w:numPr>
          <w:ilvl w:val="0"/>
          <w:numId w:val="22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bezzwłoczne powiadomienie Dyrektora D</w:t>
      </w:r>
      <w:r w:rsidR="0048627C" w:rsidRPr="008B5325">
        <w:rPr>
          <w:rFonts w:ascii="Times New Roman" w:hAnsi="Times New Roman"/>
          <w:sz w:val="24"/>
          <w:szCs w:val="24"/>
        </w:rPr>
        <w:t>omu</w:t>
      </w:r>
      <w:r w:rsidRPr="008B5325">
        <w:rPr>
          <w:rFonts w:ascii="Times New Roman" w:hAnsi="Times New Roman"/>
          <w:sz w:val="24"/>
          <w:szCs w:val="24"/>
        </w:rPr>
        <w:t xml:space="preserve"> lub/i lekarza lub/i, kierownika działu medyczno-terapeutycznego lub/i kierownika zespołu o:</w:t>
      </w:r>
    </w:p>
    <w:p w14:paraId="303BD4D8" w14:textId="77777777" w:rsidR="00993650" w:rsidRPr="008B5325" w:rsidRDefault="00DB75E4" w:rsidP="00E44465">
      <w:pPr>
        <w:numPr>
          <w:ilvl w:val="0"/>
          <w:numId w:val="44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ważnych, zaobserwowanych zmianach stanu zdrowia mieszkańców,</w:t>
      </w:r>
    </w:p>
    <w:p w14:paraId="02614215" w14:textId="77777777" w:rsidR="00DB75E4" w:rsidRPr="008B5325" w:rsidRDefault="00DB75E4" w:rsidP="00E44465">
      <w:pPr>
        <w:numPr>
          <w:ilvl w:val="0"/>
          <w:numId w:val="44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podejrzeniu o chorobę zakaźną,</w:t>
      </w:r>
    </w:p>
    <w:p w14:paraId="6830CA69" w14:textId="43B74607" w:rsidR="00DB75E4" w:rsidRPr="008B5325" w:rsidRDefault="00DB75E4" w:rsidP="00E44465">
      <w:pPr>
        <w:numPr>
          <w:ilvl w:val="0"/>
          <w:numId w:val="44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śmierci mieszka</w:t>
      </w:r>
      <w:r w:rsidR="008B5325">
        <w:rPr>
          <w:rFonts w:ascii="Times New Roman" w:hAnsi="Times New Roman"/>
          <w:sz w:val="24"/>
          <w:szCs w:val="24"/>
        </w:rPr>
        <w:t>ńca</w:t>
      </w:r>
      <w:r w:rsidR="0048627C" w:rsidRPr="008B5325">
        <w:rPr>
          <w:rFonts w:ascii="Times New Roman" w:hAnsi="Times New Roman"/>
          <w:sz w:val="24"/>
          <w:szCs w:val="24"/>
        </w:rPr>
        <w:t>,</w:t>
      </w:r>
    </w:p>
    <w:p w14:paraId="32D2137C" w14:textId="40743B74" w:rsidR="0080650C" w:rsidRPr="008B5325" w:rsidRDefault="00DB75E4" w:rsidP="00E44465">
      <w:pPr>
        <w:numPr>
          <w:ilvl w:val="0"/>
          <w:numId w:val="44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sytuacjach wymagających zastosowania przymusu bezpośredniego</w:t>
      </w:r>
      <w:r w:rsidR="00CB5DFB">
        <w:rPr>
          <w:rFonts w:ascii="Times New Roman" w:hAnsi="Times New Roman"/>
          <w:sz w:val="24"/>
          <w:szCs w:val="24"/>
        </w:rPr>
        <w:t>.</w:t>
      </w:r>
    </w:p>
    <w:p w14:paraId="404257C2" w14:textId="5F580BBC" w:rsidR="0080650C" w:rsidRPr="008B5325" w:rsidRDefault="00DB75E4" w:rsidP="00E44465">
      <w:pPr>
        <w:numPr>
          <w:ilvl w:val="0"/>
          <w:numId w:val="22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stała kontrola wydawanych posiłków pod względem dietetycznym, dbanie </w:t>
      </w:r>
      <w:r w:rsidR="00993650" w:rsidRPr="008B5325">
        <w:rPr>
          <w:rFonts w:ascii="Times New Roman" w:hAnsi="Times New Roman"/>
          <w:sz w:val="24"/>
          <w:szCs w:val="24"/>
        </w:rPr>
        <w:br/>
      </w:r>
      <w:r w:rsidR="0048627C" w:rsidRPr="008B5325">
        <w:rPr>
          <w:rFonts w:ascii="Times New Roman" w:hAnsi="Times New Roman"/>
          <w:sz w:val="24"/>
          <w:szCs w:val="24"/>
        </w:rPr>
        <w:t xml:space="preserve">o właściwą </w:t>
      </w:r>
      <w:r w:rsidRPr="008B5325">
        <w:rPr>
          <w:rFonts w:ascii="Times New Roman" w:hAnsi="Times New Roman"/>
          <w:sz w:val="24"/>
          <w:szCs w:val="24"/>
        </w:rPr>
        <w:t>jakość żywienia</w:t>
      </w:r>
      <w:r w:rsidR="00CB5DFB">
        <w:rPr>
          <w:rFonts w:ascii="Times New Roman" w:hAnsi="Times New Roman"/>
          <w:sz w:val="24"/>
          <w:szCs w:val="24"/>
        </w:rPr>
        <w:t>,</w:t>
      </w:r>
    </w:p>
    <w:p w14:paraId="4C2D93E7" w14:textId="77777777" w:rsidR="00DB75E4" w:rsidRPr="008B5325" w:rsidRDefault="00DB75E4" w:rsidP="00E44465">
      <w:pPr>
        <w:numPr>
          <w:ilvl w:val="0"/>
          <w:numId w:val="22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dbanie o stan sanitarny i dezynfekcje pomieszczeń</w:t>
      </w:r>
      <w:r w:rsidR="0048627C" w:rsidRPr="008B5325">
        <w:rPr>
          <w:rFonts w:ascii="Times New Roman" w:hAnsi="Times New Roman"/>
          <w:sz w:val="24"/>
          <w:szCs w:val="24"/>
        </w:rPr>
        <w:t>.</w:t>
      </w:r>
    </w:p>
    <w:p w14:paraId="629FCA3F" w14:textId="77777777" w:rsidR="00DB75E4" w:rsidRPr="008B5325" w:rsidRDefault="00DB75E4" w:rsidP="00E44465">
      <w:pPr>
        <w:pStyle w:val="Akapitzlist"/>
        <w:tabs>
          <w:tab w:val="left" w:pos="360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</w:p>
    <w:p w14:paraId="271EB4D2" w14:textId="0D631EAF" w:rsidR="00DB75E4" w:rsidRPr="008B5325" w:rsidRDefault="00DB75E4" w:rsidP="00E44465">
      <w:pPr>
        <w:pStyle w:val="Akapitzlist"/>
        <w:numPr>
          <w:ilvl w:val="0"/>
          <w:numId w:val="21"/>
        </w:numPr>
        <w:tabs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W zakresie sprawowania ciągłej opieki nad mieszka</w:t>
      </w:r>
      <w:r w:rsidR="0004074C">
        <w:rPr>
          <w:rFonts w:ascii="Times New Roman" w:hAnsi="Times New Roman"/>
          <w:b/>
          <w:sz w:val="24"/>
          <w:szCs w:val="24"/>
        </w:rPr>
        <w:t>ńcami</w:t>
      </w:r>
      <w:r w:rsidR="000F7C21">
        <w:rPr>
          <w:rFonts w:ascii="Times New Roman" w:hAnsi="Times New Roman"/>
          <w:b/>
          <w:sz w:val="24"/>
          <w:szCs w:val="24"/>
        </w:rPr>
        <w:t>:</w:t>
      </w:r>
    </w:p>
    <w:p w14:paraId="600B9F46" w14:textId="7F2479B2" w:rsidR="0080650C" w:rsidRPr="008B5325" w:rsidRDefault="00DB75E4" w:rsidP="00E4446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pomoc w zaspakajaniu podstawowych potrzeb życiowych, związanych </w:t>
      </w:r>
      <w:r w:rsidR="00993650" w:rsidRPr="008B5325">
        <w:rPr>
          <w:rFonts w:ascii="Times New Roman" w:hAnsi="Times New Roman"/>
          <w:sz w:val="24"/>
          <w:szCs w:val="24"/>
        </w:rPr>
        <w:br/>
      </w:r>
      <w:r w:rsidRPr="008B5325">
        <w:rPr>
          <w:rFonts w:ascii="Times New Roman" w:hAnsi="Times New Roman"/>
          <w:sz w:val="24"/>
          <w:szCs w:val="24"/>
        </w:rPr>
        <w:t>z samoobsługą i higieną mieszkańców: mycie, ubieranie, karmienie itp.</w:t>
      </w:r>
      <w:r w:rsidR="00CB5DFB">
        <w:rPr>
          <w:rFonts w:ascii="Times New Roman" w:hAnsi="Times New Roman"/>
          <w:sz w:val="24"/>
          <w:szCs w:val="24"/>
        </w:rPr>
        <w:t>,</w:t>
      </w:r>
    </w:p>
    <w:p w14:paraId="38EA291B" w14:textId="478773BB" w:rsidR="0080650C" w:rsidRPr="008B5325" w:rsidRDefault="00DB75E4" w:rsidP="00E4446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odpowiedzialność za odzież osobistą, jej ilość, czystość</w:t>
      </w:r>
      <w:r w:rsidR="00CB5DFB">
        <w:rPr>
          <w:rFonts w:ascii="Times New Roman" w:hAnsi="Times New Roman"/>
          <w:sz w:val="24"/>
          <w:szCs w:val="24"/>
        </w:rPr>
        <w:t>,</w:t>
      </w:r>
    </w:p>
    <w:p w14:paraId="0A37C123" w14:textId="752E8AE3" w:rsidR="0080650C" w:rsidRPr="008B5325" w:rsidRDefault="00DB75E4" w:rsidP="00E4446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utrzymanie czystości w pokojach mieszkalnych</w:t>
      </w:r>
      <w:r w:rsidR="00CB5DFB">
        <w:rPr>
          <w:rFonts w:ascii="Times New Roman" w:hAnsi="Times New Roman"/>
          <w:sz w:val="24"/>
          <w:szCs w:val="24"/>
        </w:rPr>
        <w:t>,</w:t>
      </w:r>
    </w:p>
    <w:p w14:paraId="17F90467" w14:textId="6A6D9F9E" w:rsidR="0080650C" w:rsidRPr="008B5325" w:rsidRDefault="00DB75E4" w:rsidP="00E4446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zapewnienie pomocy w adaptacji w Domu i w zabezpieczeniu mienia osobistego</w:t>
      </w:r>
      <w:r w:rsidR="0080650C" w:rsidRPr="008B5325">
        <w:rPr>
          <w:rFonts w:ascii="Times New Roman" w:hAnsi="Times New Roman"/>
          <w:sz w:val="24"/>
          <w:szCs w:val="24"/>
        </w:rPr>
        <w:t>;</w:t>
      </w:r>
    </w:p>
    <w:p w14:paraId="472AAF18" w14:textId="625A075D" w:rsidR="0080650C" w:rsidRPr="008B5325" w:rsidRDefault="00DB75E4" w:rsidP="00E4446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pomoc w zakupach</w:t>
      </w:r>
      <w:r w:rsidR="00CB5DFB">
        <w:rPr>
          <w:rFonts w:ascii="Times New Roman" w:hAnsi="Times New Roman"/>
          <w:sz w:val="24"/>
          <w:szCs w:val="24"/>
        </w:rPr>
        <w:t>,</w:t>
      </w:r>
    </w:p>
    <w:p w14:paraId="4B8C1717" w14:textId="60E3DAD0" w:rsidR="0080650C" w:rsidRPr="008B5325" w:rsidRDefault="00DB75E4" w:rsidP="00E4446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towarzyszenie </w:t>
      </w:r>
      <w:r w:rsidR="008B5325">
        <w:rPr>
          <w:rFonts w:ascii="Times New Roman" w:hAnsi="Times New Roman"/>
          <w:sz w:val="24"/>
          <w:szCs w:val="24"/>
        </w:rPr>
        <w:t>w</w:t>
      </w:r>
      <w:r w:rsidRPr="008B5325">
        <w:rPr>
          <w:rFonts w:ascii="Times New Roman" w:hAnsi="Times New Roman"/>
          <w:sz w:val="24"/>
          <w:szCs w:val="24"/>
        </w:rPr>
        <w:t xml:space="preserve"> czasie wyjazdów poza miejsce zamieszkania</w:t>
      </w:r>
      <w:r w:rsidR="00CB5DFB">
        <w:rPr>
          <w:rFonts w:ascii="Times New Roman" w:hAnsi="Times New Roman"/>
          <w:sz w:val="24"/>
          <w:szCs w:val="24"/>
        </w:rPr>
        <w:t>,</w:t>
      </w:r>
    </w:p>
    <w:p w14:paraId="585EB25C" w14:textId="5A3C4582" w:rsidR="0080650C" w:rsidRPr="008B5325" w:rsidRDefault="00DB75E4" w:rsidP="00E4446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wypełnianie czasu wolnego poprzez prowadzenie zajęć z zakresu terapii zajęciowej</w:t>
      </w:r>
      <w:r w:rsidR="00CB5DFB">
        <w:rPr>
          <w:rFonts w:ascii="Times New Roman" w:hAnsi="Times New Roman"/>
          <w:sz w:val="24"/>
          <w:szCs w:val="24"/>
        </w:rPr>
        <w:t>,</w:t>
      </w:r>
    </w:p>
    <w:p w14:paraId="43ED4791" w14:textId="77777777" w:rsidR="00DB75E4" w:rsidRPr="008B5325" w:rsidRDefault="00DB75E4" w:rsidP="00E4446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uwzględniając możliwości i potrzeby mieszkańców nauka samoobsługi: utrzymywania higieny osobistej, spożywania posiłków, załatwiania potrzeb fizjologicznych</w:t>
      </w:r>
      <w:r w:rsidR="0048627C" w:rsidRPr="008B5325">
        <w:rPr>
          <w:rFonts w:ascii="Times New Roman" w:hAnsi="Times New Roman"/>
          <w:sz w:val="24"/>
          <w:szCs w:val="24"/>
        </w:rPr>
        <w:t>.</w:t>
      </w:r>
    </w:p>
    <w:p w14:paraId="00DF5ED8" w14:textId="77777777" w:rsidR="00DB75E4" w:rsidRPr="008B5325" w:rsidRDefault="00DB75E4" w:rsidP="00E44465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14463DCB" w14:textId="127E67F8" w:rsidR="00DB75E4" w:rsidRPr="008B5325" w:rsidRDefault="00DB75E4" w:rsidP="00E44465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W zakresie prowadzenia terapii zajęciowej i podnoszeniu sprawności mieszka</w:t>
      </w:r>
      <w:r w:rsidR="008B5325">
        <w:rPr>
          <w:rFonts w:ascii="Times New Roman" w:hAnsi="Times New Roman"/>
          <w:b/>
          <w:sz w:val="24"/>
          <w:szCs w:val="24"/>
        </w:rPr>
        <w:t>ńców</w:t>
      </w:r>
      <w:r w:rsidR="000F7C21">
        <w:rPr>
          <w:rFonts w:ascii="Times New Roman" w:hAnsi="Times New Roman"/>
          <w:b/>
          <w:sz w:val="24"/>
          <w:szCs w:val="24"/>
        </w:rPr>
        <w:t>:</w:t>
      </w:r>
    </w:p>
    <w:p w14:paraId="65BD467F" w14:textId="7041DEFB" w:rsidR="0080650C" w:rsidRPr="008B5325" w:rsidRDefault="00DB75E4" w:rsidP="00E4446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opracowanie i realizacja Indywidualnych Planów Wsparcia</w:t>
      </w:r>
      <w:r w:rsidR="00CB5DFB">
        <w:rPr>
          <w:rFonts w:ascii="Times New Roman" w:hAnsi="Times New Roman"/>
          <w:sz w:val="24"/>
          <w:szCs w:val="24"/>
        </w:rPr>
        <w:t>,</w:t>
      </w:r>
    </w:p>
    <w:p w14:paraId="294672DB" w14:textId="666FBE73" w:rsidR="0080650C" w:rsidRPr="008B5325" w:rsidRDefault="00DB75E4" w:rsidP="00E4446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opracowanie i realizacja programów rehabilitacji społecznej poprawiających funkcjonowanie</w:t>
      </w:r>
      <w:r w:rsidR="00CB5DFB">
        <w:rPr>
          <w:rFonts w:ascii="Times New Roman" w:hAnsi="Times New Roman"/>
          <w:sz w:val="24"/>
          <w:szCs w:val="24"/>
        </w:rPr>
        <w:t>,</w:t>
      </w:r>
    </w:p>
    <w:p w14:paraId="0EB10F55" w14:textId="024734B3" w:rsidR="0080650C" w:rsidRPr="008B5325" w:rsidRDefault="00DB75E4" w:rsidP="00E4446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prowadzenie zajęć kulturalno-oświatowych, rekreacyjnych i turystycznych</w:t>
      </w:r>
      <w:r w:rsidR="008B5325">
        <w:rPr>
          <w:rFonts w:ascii="Times New Roman" w:hAnsi="Times New Roman"/>
          <w:sz w:val="24"/>
          <w:szCs w:val="24"/>
        </w:rPr>
        <w:t>,</w:t>
      </w:r>
    </w:p>
    <w:p w14:paraId="39A5E634" w14:textId="20AFEED5" w:rsidR="0080650C" w:rsidRPr="008B5325" w:rsidRDefault="00DB75E4" w:rsidP="00E4446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organizowanie świąt, uroczystości okazjonalnych oraz imprez artystycznych  takich jak: wystawy, koncerty, spotkania, zawody, konkursy, wycieczki</w:t>
      </w:r>
      <w:r w:rsidR="00CB5DFB">
        <w:rPr>
          <w:rFonts w:ascii="Times New Roman" w:hAnsi="Times New Roman"/>
          <w:sz w:val="24"/>
          <w:szCs w:val="24"/>
        </w:rPr>
        <w:t>,</w:t>
      </w:r>
    </w:p>
    <w:p w14:paraId="2C7D26D1" w14:textId="3B5268D7" w:rsidR="0080650C" w:rsidRPr="008B5325" w:rsidRDefault="00DB75E4" w:rsidP="00E4446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lastRenderedPageBreak/>
        <w:t>inspirowanie do udziału w amatorskich pracach artystycznych oraz tworzenie grup zainteresowań i eksponowanie ich twórczości</w:t>
      </w:r>
      <w:r w:rsidR="00CB5DFB">
        <w:rPr>
          <w:rFonts w:ascii="Times New Roman" w:hAnsi="Times New Roman"/>
          <w:sz w:val="24"/>
          <w:szCs w:val="24"/>
        </w:rPr>
        <w:t>,</w:t>
      </w:r>
    </w:p>
    <w:p w14:paraId="5846F62B" w14:textId="2C195B87" w:rsidR="0080650C" w:rsidRPr="008B5325" w:rsidRDefault="00DB75E4" w:rsidP="00E4446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prowadzenie biblioteki Domu, zachęcanie mieszka</w:t>
      </w:r>
      <w:r w:rsidR="00FD5F12" w:rsidRPr="008B5325">
        <w:rPr>
          <w:rFonts w:ascii="Times New Roman" w:hAnsi="Times New Roman"/>
          <w:sz w:val="24"/>
          <w:szCs w:val="24"/>
        </w:rPr>
        <w:t>ńców</w:t>
      </w:r>
      <w:r w:rsidRPr="008B5325">
        <w:rPr>
          <w:rFonts w:ascii="Times New Roman" w:hAnsi="Times New Roman"/>
          <w:sz w:val="24"/>
          <w:szCs w:val="24"/>
        </w:rPr>
        <w:t xml:space="preserve"> do czytania książek i prasy</w:t>
      </w:r>
      <w:r w:rsidR="00CB5DFB">
        <w:rPr>
          <w:rFonts w:ascii="Times New Roman" w:hAnsi="Times New Roman"/>
          <w:sz w:val="24"/>
          <w:szCs w:val="24"/>
        </w:rPr>
        <w:t>,</w:t>
      </w:r>
    </w:p>
    <w:p w14:paraId="355EAC15" w14:textId="1C9B82C4" w:rsidR="0080650C" w:rsidRPr="008B5325" w:rsidRDefault="00DB75E4" w:rsidP="00E4446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współdziałanie z placówkami kulturalno-oświatowymi w środowisku</w:t>
      </w:r>
      <w:r w:rsidR="00CB5DFB">
        <w:rPr>
          <w:rFonts w:ascii="Times New Roman" w:hAnsi="Times New Roman"/>
          <w:sz w:val="24"/>
          <w:szCs w:val="24"/>
        </w:rPr>
        <w:t>,</w:t>
      </w:r>
    </w:p>
    <w:p w14:paraId="0BFC8104" w14:textId="7EF7354C" w:rsidR="0080650C" w:rsidRPr="008B5325" w:rsidRDefault="00DB75E4" w:rsidP="00E4446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zapewnienie właściwych warunków i bezpieczeństwa mieszka</w:t>
      </w:r>
      <w:r w:rsidR="00FD5F12" w:rsidRPr="008B5325">
        <w:rPr>
          <w:rFonts w:ascii="Times New Roman" w:hAnsi="Times New Roman"/>
          <w:sz w:val="24"/>
          <w:szCs w:val="24"/>
        </w:rPr>
        <w:t>ńców</w:t>
      </w:r>
      <w:r w:rsidRPr="008B5325">
        <w:rPr>
          <w:rFonts w:ascii="Times New Roman" w:hAnsi="Times New Roman"/>
          <w:sz w:val="24"/>
          <w:szCs w:val="24"/>
        </w:rPr>
        <w:t xml:space="preserve"> w trakcie prowadzonych zajęć</w:t>
      </w:r>
      <w:r w:rsidR="00CB5DFB">
        <w:rPr>
          <w:rFonts w:ascii="Times New Roman" w:hAnsi="Times New Roman"/>
          <w:sz w:val="24"/>
          <w:szCs w:val="24"/>
        </w:rPr>
        <w:t>,</w:t>
      </w:r>
    </w:p>
    <w:p w14:paraId="66078A73" w14:textId="0BCB4CAF" w:rsidR="00E44465" w:rsidRPr="00E44465" w:rsidRDefault="00DB75E4" w:rsidP="00E4446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prowadzenie dokumentacji terapii</w:t>
      </w:r>
      <w:r w:rsidR="0048627C" w:rsidRPr="008B5325">
        <w:rPr>
          <w:rFonts w:ascii="Times New Roman" w:hAnsi="Times New Roman"/>
          <w:sz w:val="24"/>
          <w:szCs w:val="24"/>
        </w:rPr>
        <w:t>.</w:t>
      </w:r>
    </w:p>
    <w:p w14:paraId="1427BE95" w14:textId="77777777" w:rsidR="00E44465" w:rsidRPr="008B5325" w:rsidRDefault="00E44465" w:rsidP="00E444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889406" w14:textId="15EBCF5A" w:rsidR="00634C12" w:rsidRPr="008B5325" w:rsidRDefault="005C467F" w:rsidP="00E44465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W</w:t>
      </w:r>
      <w:r w:rsidR="00634C12" w:rsidRPr="008B5325">
        <w:rPr>
          <w:rFonts w:ascii="Times New Roman" w:hAnsi="Times New Roman"/>
          <w:b/>
          <w:sz w:val="24"/>
          <w:szCs w:val="24"/>
        </w:rPr>
        <w:t xml:space="preserve"> zakresie pracy socjalnej</w:t>
      </w:r>
      <w:r w:rsidR="000F7C21">
        <w:rPr>
          <w:rFonts w:ascii="Times New Roman" w:hAnsi="Times New Roman"/>
          <w:b/>
          <w:sz w:val="24"/>
          <w:szCs w:val="24"/>
        </w:rPr>
        <w:t>:</w:t>
      </w:r>
    </w:p>
    <w:p w14:paraId="46B6DC7D" w14:textId="5CCDE931" w:rsidR="0080650C" w:rsidRPr="008B5325" w:rsidRDefault="00350F33" w:rsidP="00E4446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prowadzenie akt osobowych</w:t>
      </w:r>
      <w:r w:rsidR="00FD5F12" w:rsidRPr="008B5325">
        <w:rPr>
          <w:rFonts w:ascii="Times New Roman" w:hAnsi="Times New Roman"/>
          <w:sz w:val="24"/>
          <w:szCs w:val="24"/>
        </w:rPr>
        <w:t>, rejestrów i ewidencji oraz książki meldunku</w:t>
      </w:r>
      <w:r w:rsidRPr="008B5325">
        <w:rPr>
          <w:rFonts w:ascii="Times New Roman" w:hAnsi="Times New Roman"/>
          <w:sz w:val="24"/>
          <w:szCs w:val="24"/>
        </w:rPr>
        <w:t xml:space="preserve"> mieszkańców Domu,</w:t>
      </w:r>
    </w:p>
    <w:p w14:paraId="4043C02F" w14:textId="77777777" w:rsidR="00FD5F12" w:rsidRPr="008B5325" w:rsidRDefault="00350F33" w:rsidP="00E4446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organizowanie</w:t>
      </w:r>
      <w:r w:rsidR="00FD5F12" w:rsidRPr="008B5325">
        <w:rPr>
          <w:rFonts w:ascii="Times New Roman" w:hAnsi="Times New Roman"/>
          <w:sz w:val="24"/>
          <w:szCs w:val="24"/>
        </w:rPr>
        <w:t xml:space="preserve"> i prowadzenie</w:t>
      </w:r>
      <w:r w:rsidRPr="008B5325">
        <w:rPr>
          <w:rFonts w:ascii="Times New Roman" w:hAnsi="Times New Roman"/>
          <w:sz w:val="24"/>
          <w:szCs w:val="24"/>
        </w:rPr>
        <w:t xml:space="preserve"> spraw związanych z</w:t>
      </w:r>
      <w:r w:rsidR="00FD5F12" w:rsidRPr="008B5325">
        <w:rPr>
          <w:rFonts w:ascii="Times New Roman" w:hAnsi="Times New Roman"/>
          <w:sz w:val="24"/>
          <w:szCs w:val="24"/>
        </w:rPr>
        <w:t xml:space="preserve"> przyjmowaniem mieszkańców,</w:t>
      </w:r>
    </w:p>
    <w:p w14:paraId="70357A21" w14:textId="240C61F3" w:rsidR="0080650C" w:rsidRPr="008B5325" w:rsidRDefault="00FD5F12" w:rsidP="00E4446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organizowanie i prowadzenie spraw związanych z </w:t>
      </w:r>
      <w:r w:rsidR="00350F33" w:rsidRPr="008B5325">
        <w:rPr>
          <w:rFonts w:ascii="Times New Roman" w:hAnsi="Times New Roman"/>
          <w:sz w:val="24"/>
          <w:szCs w:val="24"/>
        </w:rPr>
        <w:t>pochówkiem mieszka</w:t>
      </w:r>
      <w:r w:rsidRPr="008B5325">
        <w:rPr>
          <w:rFonts w:ascii="Times New Roman" w:hAnsi="Times New Roman"/>
          <w:sz w:val="24"/>
          <w:szCs w:val="24"/>
        </w:rPr>
        <w:t>ńców</w:t>
      </w:r>
      <w:r w:rsidR="00350F33" w:rsidRPr="008B5325">
        <w:rPr>
          <w:rFonts w:ascii="Times New Roman" w:hAnsi="Times New Roman"/>
          <w:sz w:val="24"/>
          <w:szCs w:val="24"/>
        </w:rPr>
        <w:t>,</w:t>
      </w:r>
    </w:p>
    <w:p w14:paraId="4E9B3235" w14:textId="048A33BD" w:rsidR="0080650C" w:rsidRPr="008B5325" w:rsidRDefault="00350F33" w:rsidP="00E4446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wyrabianie dowodów osobistych mieszka</w:t>
      </w:r>
      <w:r w:rsidR="00FD5F12" w:rsidRPr="008B5325">
        <w:rPr>
          <w:rFonts w:ascii="Times New Roman" w:hAnsi="Times New Roman"/>
          <w:sz w:val="24"/>
          <w:szCs w:val="24"/>
        </w:rPr>
        <w:t>ńcom</w:t>
      </w:r>
      <w:r w:rsidRPr="008B5325">
        <w:rPr>
          <w:rFonts w:ascii="Times New Roman" w:hAnsi="Times New Roman"/>
          <w:sz w:val="24"/>
          <w:szCs w:val="24"/>
        </w:rPr>
        <w:t>, któr</w:t>
      </w:r>
      <w:r w:rsidR="00FD5F12" w:rsidRPr="008B5325">
        <w:rPr>
          <w:rFonts w:ascii="Times New Roman" w:hAnsi="Times New Roman"/>
          <w:sz w:val="24"/>
          <w:szCs w:val="24"/>
        </w:rPr>
        <w:t>zy</w:t>
      </w:r>
      <w:r w:rsidRPr="008B5325">
        <w:rPr>
          <w:rFonts w:ascii="Times New Roman" w:hAnsi="Times New Roman"/>
          <w:sz w:val="24"/>
          <w:szCs w:val="24"/>
        </w:rPr>
        <w:t xml:space="preserve"> ukończy</w:t>
      </w:r>
      <w:r w:rsidR="00FD5F12" w:rsidRPr="008B5325">
        <w:rPr>
          <w:rFonts w:ascii="Times New Roman" w:hAnsi="Times New Roman"/>
          <w:sz w:val="24"/>
          <w:szCs w:val="24"/>
        </w:rPr>
        <w:t>li</w:t>
      </w:r>
      <w:r w:rsidRPr="008B5325">
        <w:rPr>
          <w:rFonts w:ascii="Times New Roman" w:hAnsi="Times New Roman"/>
          <w:sz w:val="24"/>
          <w:szCs w:val="24"/>
        </w:rPr>
        <w:t xml:space="preserve"> 18 lat,</w:t>
      </w:r>
    </w:p>
    <w:p w14:paraId="32E1FC96" w14:textId="6057B851" w:rsidR="0080650C" w:rsidRPr="008B5325" w:rsidRDefault="00350F33" w:rsidP="00E4446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załatwianie spraw</w:t>
      </w:r>
      <w:r w:rsidR="00FD5F12" w:rsidRPr="008B5325">
        <w:rPr>
          <w:rFonts w:ascii="Times New Roman" w:hAnsi="Times New Roman"/>
          <w:sz w:val="24"/>
          <w:szCs w:val="24"/>
        </w:rPr>
        <w:t xml:space="preserve"> dotyczących</w:t>
      </w:r>
      <w:r w:rsidRPr="008B5325">
        <w:rPr>
          <w:rFonts w:ascii="Times New Roman" w:hAnsi="Times New Roman"/>
          <w:sz w:val="24"/>
          <w:szCs w:val="24"/>
        </w:rPr>
        <w:t xml:space="preserve"> rent</w:t>
      </w:r>
      <w:r w:rsidR="00FD5F12" w:rsidRPr="008B5325">
        <w:rPr>
          <w:rFonts w:ascii="Times New Roman" w:hAnsi="Times New Roman"/>
          <w:sz w:val="24"/>
          <w:szCs w:val="24"/>
        </w:rPr>
        <w:t>, ustalania  stopnia niepełnosprawności, itp.</w:t>
      </w:r>
    </w:p>
    <w:p w14:paraId="48A91958" w14:textId="4B68532B" w:rsidR="0080650C" w:rsidRPr="00772624" w:rsidRDefault="00350F33" w:rsidP="00772624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zgłaszanie mieszka</w:t>
      </w:r>
      <w:r w:rsidR="00FD5F12" w:rsidRPr="008B5325">
        <w:rPr>
          <w:rFonts w:ascii="Times New Roman" w:hAnsi="Times New Roman"/>
          <w:sz w:val="24"/>
          <w:szCs w:val="24"/>
        </w:rPr>
        <w:t>ńców</w:t>
      </w:r>
      <w:r w:rsidRPr="008B5325">
        <w:rPr>
          <w:rFonts w:ascii="Times New Roman" w:hAnsi="Times New Roman"/>
          <w:sz w:val="24"/>
          <w:szCs w:val="24"/>
        </w:rPr>
        <w:t xml:space="preserve"> do ubezpieczenia zdrowotnego zgodnie z przepisami,</w:t>
      </w:r>
    </w:p>
    <w:p w14:paraId="1A3E3032" w14:textId="77777777" w:rsidR="0080650C" w:rsidRPr="008B5325" w:rsidRDefault="00350F33" w:rsidP="00E4446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organizowanie imprez krajoznawczych, kulturalny</w:t>
      </w:r>
      <w:r w:rsidR="0089789B" w:rsidRPr="008B5325">
        <w:rPr>
          <w:rFonts w:ascii="Times New Roman" w:hAnsi="Times New Roman"/>
          <w:sz w:val="24"/>
          <w:szCs w:val="24"/>
        </w:rPr>
        <w:t xml:space="preserve">ch, uroczystości okazjonalnych </w:t>
      </w:r>
      <w:r w:rsidRPr="008B5325">
        <w:rPr>
          <w:rFonts w:ascii="Times New Roman" w:hAnsi="Times New Roman"/>
          <w:sz w:val="24"/>
          <w:szCs w:val="24"/>
        </w:rPr>
        <w:t xml:space="preserve">oraz turnusów rehabilitacyjnych, </w:t>
      </w:r>
    </w:p>
    <w:p w14:paraId="5ECB9EDE" w14:textId="08D2161C" w:rsidR="0080650C" w:rsidRPr="008B5325" w:rsidRDefault="00350F33" w:rsidP="00E4446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pomoc w utrzymywaniu kontaktu z rodzinami mieszka</w:t>
      </w:r>
      <w:r w:rsidR="00FD5F12" w:rsidRPr="008B5325">
        <w:rPr>
          <w:rFonts w:ascii="Times New Roman" w:hAnsi="Times New Roman"/>
          <w:sz w:val="24"/>
          <w:szCs w:val="24"/>
        </w:rPr>
        <w:t>ńców</w:t>
      </w:r>
      <w:r w:rsidRPr="008B5325">
        <w:rPr>
          <w:rFonts w:ascii="Times New Roman" w:hAnsi="Times New Roman"/>
          <w:sz w:val="24"/>
          <w:szCs w:val="24"/>
        </w:rPr>
        <w:t xml:space="preserve"> i środowiskiem,</w:t>
      </w:r>
    </w:p>
    <w:p w14:paraId="449A8709" w14:textId="2B65E86F" w:rsidR="0080650C" w:rsidRPr="008B5325" w:rsidRDefault="00350F33" w:rsidP="00E4446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współpraca z instytucjami zewnętrznymi dla poprawy życia </w:t>
      </w:r>
      <w:r w:rsidR="003617BC">
        <w:rPr>
          <w:rFonts w:ascii="Times New Roman" w:hAnsi="Times New Roman"/>
          <w:sz w:val="24"/>
          <w:szCs w:val="24"/>
        </w:rPr>
        <w:t>mieszkańców</w:t>
      </w:r>
      <w:r w:rsidR="0048627C" w:rsidRPr="008B5325">
        <w:rPr>
          <w:rFonts w:ascii="Times New Roman" w:hAnsi="Times New Roman"/>
          <w:sz w:val="24"/>
          <w:szCs w:val="24"/>
        </w:rPr>
        <w:t>,</w:t>
      </w:r>
    </w:p>
    <w:p w14:paraId="773B3CAF" w14:textId="1DE60F72" w:rsidR="0080650C" w:rsidRPr="008B5325" w:rsidRDefault="00350F33" w:rsidP="00E4446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współpraca z pracownikami </w:t>
      </w:r>
      <w:r w:rsidR="00E75A25" w:rsidRPr="008B5325">
        <w:rPr>
          <w:rFonts w:ascii="Times New Roman" w:hAnsi="Times New Roman"/>
          <w:sz w:val="24"/>
          <w:szCs w:val="24"/>
        </w:rPr>
        <w:t>D</w:t>
      </w:r>
      <w:r w:rsidRPr="008B5325">
        <w:rPr>
          <w:rFonts w:ascii="Times New Roman" w:hAnsi="Times New Roman"/>
          <w:sz w:val="24"/>
          <w:szCs w:val="24"/>
        </w:rPr>
        <w:t>omu na rzecz poprawy życia mieszka</w:t>
      </w:r>
      <w:r w:rsidR="00FD5F12" w:rsidRPr="008B5325">
        <w:rPr>
          <w:rFonts w:ascii="Times New Roman" w:hAnsi="Times New Roman"/>
          <w:sz w:val="24"/>
          <w:szCs w:val="24"/>
        </w:rPr>
        <w:t>ńców</w:t>
      </w:r>
      <w:r w:rsidR="00E75A25" w:rsidRPr="008B5325">
        <w:rPr>
          <w:rFonts w:ascii="Times New Roman" w:hAnsi="Times New Roman"/>
          <w:sz w:val="24"/>
          <w:szCs w:val="24"/>
        </w:rPr>
        <w:t>,</w:t>
      </w:r>
      <w:r w:rsidRPr="008B5325">
        <w:rPr>
          <w:rFonts w:ascii="Times New Roman" w:hAnsi="Times New Roman"/>
          <w:sz w:val="24"/>
          <w:szCs w:val="24"/>
        </w:rPr>
        <w:t xml:space="preserve"> </w:t>
      </w:r>
    </w:p>
    <w:p w14:paraId="3693EC4D" w14:textId="1B4D1117" w:rsidR="0080650C" w:rsidRPr="008B5325" w:rsidRDefault="006E7C90" w:rsidP="00E4446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opracowywanie i </w:t>
      </w:r>
      <w:r w:rsidR="00350F33" w:rsidRPr="008B5325">
        <w:rPr>
          <w:rFonts w:ascii="Times New Roman" w:hAnsi="Times New Roman"/>
          <w:sz w:val="24"/>
          <w:szCs w:val="24"/>
        </w:rPr>
        <w:t>realizacj</w:t>
      </w:r>
      <w:r w:rsidR="00E75A25" w:rsidRPr="008B5325">
        <w:rPr>
          <w:rFonts w:ascii="Times New Roman" w:hAnsi="Times New Roman"/>
          <w:sz w:val="24"/>
          <w:szCs w:val="24"/>
        </w:rPr>
        <w:t>a</w:t>
      </w:r>
      <w:r w:rsidR="00350F33" w:rsidRPr="008B5325">
        <w:rPr>
          <w:rFonts w:ascii="Times New Roman" w:hAnsi="Times New Roman"/>
          <w:sz w:val="24"/>
          <w:szCs w:val="24"/>
        </w:rPr>
        <w:t xml:space="preserve"> indywidualnych planów wsparcia mieszka</w:t>
      </w:r>
      <w:r w:rsidR="00FD5F12" w:rsidRPr="008B5325">
        <w:rPr>
          <w:rFonts w:ascii="Times New Roman" w:hAnsi="Times New Roman"/>
          <w:sz w:val="24"/>
          <w:szCs w:val="24"/>
        </w:rPr>
        <w:t xml:space="preserve">ńca, </w:t>
      </w:r>
    </w:p>
    <w:p w14:paraId="63DD2102" w14:textId="0660E0B5" w:rsidR="0080650C" w:rsidRPr="008B5325" w:rsidRDefault="00350F33" w:rsidP="00E4446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prowadzenie dokumentacji dotyczącej depozytów mieszka</w:t>
      </w:r>
      <w:r w:rsidR="00FD5F12" w:rsidRPr="008B5325">
        <w:rPr>
          <w:rFonts w:ascii="Times New Roman" w:hAnsi="Times New Roman"/>
          <w:sz w:val="24"/>
          <w:szCs w:val="24"/>
        </w:rPr>
        <w:t>ńców</w:t>
      </w:r>
      <w:r w:rsidRPr="008B5325">
        <w:rPr>
          <w:rFonts w:ascii="Times New Roman" w:hAnsi="Times New Roman"/>
          <w:sz w:val="24"/>
          <w:szCs w:val="24"/>
        </w:rPr>
        <w:t>,</w:t>
      </w:r>
    </w:p>
    <w:p w14:paraId="35483E2B" w14:textId="77777777" w:rsidR="0080650C" w:rsidRPr="008B5325" w:rsidRDefault="00350F33" w:rsidP="00E4446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współpraca z Radą Mieszkańców i Samorządem Mieszkańców,</w:t>
      </w:r>
    </w:p>
    <w:p w14:paraId="378E5DE8" w14:textId="4BF63719" w:rsidR="0080650C" w:rsidRPr="008B5325" w:rsidRDefault="00350F33" w:rsidP="00E4446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przeprowadzanie wywiadów środowiskowych z mieszka</w:t>
      </w:r>
      <w:r w:rsidR="003617BC">
        <w:rPr>
          <w:rFonts w:ascii="Times New Roman" w:hAnsi="Times New Roman"/>
          <w:sz w:val="24"/>
          <w:szCs w:val="24"/>
        </w:rPr>
        <w:t xml:space="preserve">ńcami </w:t>
      </w:r>
      <w:r w:rsidRPr="008B5325">
        <w:rPr>
          <w:rFonts w:ascii="Times New Roman" w:hAnsi="Times New Roman"/>
          <w:sz w:val="24"/>
          <w:szCs w:val="24"/>
        </w:rPr>
        <w:t xml:space="preserve">przebywającymi </w:t>
      </w:r>
      <w:r w:rsidR="0089789B" w:rsidRPr="008B5325">
        <w:rPr>
          <w:rFonts w:ascii="Times New Roman" w:hAnsi="Times New Roman"/>
          <w:sz w:val="24"/>
          <w:szCs w:val="24"/>
        </w:rPr>
        <w:br/>
      </w:r>
      <w:r w:rsidRPr="008B5325">
        <w:rPr>
          <w:rFonts w:ascii="Times New Roman" w:hAnsi="Times New Roman"/>
          <w:sz w:val="24"/>
          <w:szCs w:val="24"/>
        </w:rPr>
        <w:t>w Domu,</w:t>
      </w:r>
    </w:p>
    <w:p w14:paraId="6BB56D69" w14:textId="1701B499" w:rsidR="0080650C" w:rsidRPr="008B5325" w:rsidRDefault="00350F33" w:rsidP="00E4446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informowanie mieszka</w:t>
      </w:r>
      <w:r w:rsidR="00FD5F12" w:rsidRPr="008B5325">
        <w:rPr>
          <w:rFonts w:ascii="Times New Roman" w:hAnsi="Times New Roman"/>
          <w:sz w:val="24"/>
          <w:szCs w:val="24"/>
        </w:rPr>
        <w:t>ńców</w:t>
      </w:r>
      <w:r w:rsidRPr="008B5325">
        <w:rPr>
          <w:rFonts w:ascii="Times New Roman" w:hAnsi="Times New Roman"/>
          <w:sz w:val="24"/>
          <w:szCs w:val="24"/>
        </w:rPr>
        <w:t xml:space="preserve"> o przysługujących im</w:t>
      </w:r>
      <w:r w:rsidR="000F7C21">
        <w:rPr>
          <w:rFonts w:ascii="Times New Roman" w:hAnsi="Times New Roman"/>
          <w:sz w:val="24"/>
          <w:szCs w:val="24"/>
        </w:rPr>
        <w:t xml:space="preserve"> prawach, obowiązkach,</w:t>
      </w:r>
      <w:r w:rsidRPr="008B5325">
        <w:rPr>
          <w:rFonts w:ascii="Times New Roman" w:hAnsi="Times New Roman"/>
          <w:sz w:val="24"/>
          <w:szCs w:val="24"/>
        </w:rPr>
        <w:t xml:space="preserve"> świadczeniach i</w:t>
      </w:r>
      <w:r w:rsidR="006E7C90" w:rsidRPr="008B5325">
        <w:rPr>
          <w:rFonts w:ascii="Times New Roman" w:hAnsi="Times New Roman"/>
          <w:sz w:val="24"/>
          <w:szCs w:val="24"/>
        </w:rPr>
        <w:t xml:space="preserve"> </w:t>
      </w:r>
      <w:r w:rsidRPr="008B5325">
        <w:rPr>
          <w:rFonts w:ascii="Times New Roman" w:hAnsi="Times New Roman"/>
          <w:sz w:val="24"/>
          <w:szCs w:val="24"/>
        </w:rPr>
        <w:t>dofinansowaniach  oraz pomoc w wypełnianiu wniosków,</w:t>
      </w:r>
    </w:p>
    <w:p w14:paraId="30E587FB" w14:textId="0CAAF542" w:rsidR="00BD635B" w:rsidRPr="008B5325" w:rsidRDefault="006E7C90" w:rsidP="00E44465">
      <w:pPr>
        <w:pStyle w:val="Akapitzlist"/>
        <w:numPr>
          <w:ilvl w:val="0"/>
          <w:numId w:val="25"/>
        </w:numPr>
        <w:spacing w:after="0"/>
        <w:ind w:left="102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pobudzanie mieszkańców do aktywności społecznej, kulturalnej, fizycznej w celu poprawy ich warunków życiowych i zwiększaniu samodzielności</w:t>
      </w:r>
      <w:r w:rsidR="0048627C" w:rsidRPr="008B5325">
        <w:rPr>
          <w:rFonts w:ascii="Times New Roman" w:hAnsi="Times New Roman"/>
          <w:sz w:val="24"/>
          <w:szCs w:val="24"/>
        </w:rPr>
        <w:t>.</w:t>
      </w:r>
    </w:p>
    <w:p w14:paraId="75C926A8" w14:textId="77777777" w:rsidR="00772624" w:rsidRPr="008B5325" w:rsidRDefault="00772624" w:rsidP="00E4446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F101FA4" w14:textId="53C723A2" w:rsidR="0004074C" w:rsidRPr="008B5325" w:rsidRDefault="00230890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§ 1</w:t>
      </w:r>
      <w:r w:rsidR="003C6B77" w:rsidRPr="008B5325">
        <w:rPr>
          <w:rFonts w:ascii="Times New Roman" w:hAnsi="Times New Roman"/>
          <w:b/>
          <w:sz w:val="24"/>
          <w:szCs w:val="24"/>
        </w:rPr>
        <w:t>6</w:t>
      </w:r>
    </w:p>
    <w:p w14:paraId="748F192C" w14:textId="11498BFA" w:rsidR="00EC6D9B" w:rsidRDefault="00BD635B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Inspektor d/s  pracowniczych</w:t>
      </w:r>
      <w:r w:rsidR="00CB7826" w:rsidRPr="008B5325">
        <w:rPr>
          <w:rFonts w:ascii="Times New Roman" w:hAnsi="Times New Roman"/>
          <w:b/>
          <w:sz w:val="24"/>
          <w:szCs w:val="24"/>
        </w:rPr>
        <w:t xml:space="preserve"> (K)</w:t>
      </w:r>
    </w:p>
    <w:p w14:paraId="4D8BA45A" w14:textId="77777777" w:rsidR="00E44465" w:rsidRPr="008B5325" w:rsidRDefault="00E44465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15774D" w14:textId="77777777" w:rsidR="00BD635B" w:rsidRPr="008B5325" w:rsidRDefault="00BD635B" w:rsidP="00E4446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Inspektor d/s pracowniczych </w:t>
      </w:r>
      <w:r w:rsidR="00C925EF" w:rsidRPr="008B5325">
        <w:rPr>
          <w:rFonts w:ascii="Times New Roman" w:hAnsi="Times New Roman"/>
          <w:sz w:val="24"/>
          <w:szCs w:val="24"/>
        </w:rPr>
        <w:t>zajmuje się w szczególności:</w:t>
      </w:r>
    </w:p>
    <w:p w14:paraId="498EAE3F" w14:textId="77777777" w:rsidR="00C925EF" w:rsidRPr="008B5325" w:rsidRDefault="00C925EF" w:rsidP="00E44465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Prowadzeniem spraw pracowniczych pracowników Domu Pomocy Społecznej </w:t>
      </w:r>
      <w:r w:rsidR="00E47291" w:rsidRPr="008B5325">
        <w:rPr>
          <w:rFonts w:ascii="Times New Roman" w:hAnsi="Times New Roman"/>
          <w:sz w:val="24"/>
          <w:szCs w:val="24"/>
        </w:rPr>
        <w:br/>
      </w:r>
      <w:r w:rsidR="0048627C" w:rsidRPr="008B5325">
        <w:rPr>
          <w:rFonts w:ascii="Times New Roman" w:hAnsi="Times New Roman"/>
          <w:sz w:val="24"/>
          <w:szCs w:val="24"/>
        </w:rPr>
        <w:t xml:space="preserve">w </w:t>
      </w:r>
      <w:r w:rsidRPr="008B5325">
        <w:rPr>
          <w:rFonts w:ascii="Times New Roman" w:hAnsi="Times New Roman"/>
          <w:sz w:val="24"/>
          <w:szCs w:val="24"/>
        </w:rPr>
        <w:t>Łomży w tym :</w:t>
      </w:r>
    </w:p>
    <w:p w14:paraId="01BF8899" w14:textId="77777777" w:rsidR="001D5F92" w:rsidRPr="008B5325" w:rsidRDefault="00C925EF" w:rsidP="00E44465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prowadzeniem i aktualizowaniem akt osobowych pracownikó</w:t>
      </w:r>
      <w:r w:rsidR="00752EE5" w:rsidRPr="008B5325">
        <w:rPr>
          <w:rFonts w:ascii="Times New Roman" w:hAnsi="Times New Roman"/>
          <w:sz w:val="24"/>
          <w:szCs w:val="24"/>
        </w:rPr>
        <w:t>w,</w:t>
      </w:r>
    </w:p>
    <w:p w14:paraId="2BE803AA" w14:textId="77777777" w:rsidR="001D5F92" w:rsidRPr="008B5325" w:rsidRDefault="00752EE5" w:rsidP="00E44465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przeprowadzanie</w:t>
      </w:r>
      <w:r w:rsidR="001D5F92" w:rsidRPr="008B5325">
        <w:rPr>
          <w:rFonts w:ascii="Times New Roman" w:hAnsi="Times New Roman"/>
          <w:sz w:val="24"/>
          <w:szCs w:val="24"/>
        </w:rPr>
        <w:t>m</w:t>
      </w:r>
      <w:r w:rsidRPr="008B5325">
        <w:rPr>
          <w:rFonts w:ascii="Times New Roman" w:hAnsi="Times New Roman"/>
          <w:sz w:val="24"/>
          <w:szCs w:val="24"/>
        </w:rPr>
        <w:t xml:space="preserve"> okresowych ocen pracy pracowników,</w:t>
      </w:r>
    </w:p>
    <w:p w14:paraId="7EE15F6E" w14:textId="77777777" w:rsidR="001D5F92" w:rsidRPr="008B5325" w:rsidRDefault="00C925EF" w:rsidP="00E44465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prowadzeniem ewidencji czasu pracy uwzględniającej urlopy, zwolnienia lekarskie, pracę w godzinach nadliczbowych oraz nadzór nad dyscypliną pracy,</w:t>
      </w:r>
    </w:p>
    <w:p w14:paraId="27170B87" w14:textId="77777777" w:rsidR="001D5F92" w:rsidRPr="008B5325" w:rsidRDefault="00C925EF" w:rsidP="00E44465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prowadzeniem spraw związanych z odpowiedzialnością służbową i dyscyplinarną pracowników,</w:t>
      </w:r>
    </w:p>
    <w:p w14:paraId="3A220A97" w14:textId="510C6760" w:rsidR="001D5F92" w:rsidRPr="008B5325" w:rsidRDefault="00C925EF" w:rsidP="00E44465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lastRenderedPageBreak/>
        <w:t>przygotowywanie</w:t>
      </w:r>
      <w:r w:rsidR="001D5F92" w:rsidRPr="008B5325">
        <w:rPr>
          <w:rFonts w:ascii="Times New Roman" w:hAnsi="Times New Roman"/>
          <w:sz w:val="24"/>
          <w:szCs w:val="24"/>
        </w:rPr>
        <w:t>m</w:t>
      </w:r>
      <w:r w:rsidRPr="008B5325">
        <w:rPr>
          <w:rFonts w:ascii="Times New Roman" w:hAnsi="Times New Roman"/>
          <w:sz w:val="24"/>
          <w:szCs w:val="24"/>
        </w:rPr>
        <w:t xml:space="preserve"> projektów regulamin</w:t>
      </w:r>
      <w:r w:rsidR="003617BC">
        <w:rPr>
          <w:rFonts w:ascii="Times New Roman" w:hAnsi="Times New Roman"/>
          <w:sz w:val="24"/>
          <w:szCs w:val="24"/>
        </w:rPr>
        <w:t>u</w:t>
      </w:r>
      <w:r w:rsidRPr="008B5325">
        <w:rPr>
          <w:rFonts w:ascii="Times New Roman" w:hAnsi="Times New Roman"/>
          <w:sz w:val="24"/>
          <w:szCs w:val="24"/>
        </w:rPr>
        <w:t xml:space="preserve"> pracy oraz projektów zmian tego regulaminu,</w:t>
      </w:r>
    </w:p>
    <w:p w14:paraId="46FD26CF" w14:textId="6CC49CA4" w:rsidR="001D5F92" w:rsidRPr="008B5325" w:rsidRDefault="00752EE5" w:rsidP="00E44465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prowadzenie</w:t>
      </w:r>
      <w:r w:rsidR="001D5F92" w:rsidRPr="008B5325">
        <w:rPr>
          <w:rFonts w:ascii="Times New Roman" w:hAnsi="Times New Roman"/>
          <w:sz w:val="24"/>
          <w:szCs w:val="24"/>
        </w:rPr>
        <w:t>m</w:t>
      </w:r>
      <w:r w:rsidRPr="008B5325">
        <w:rPr>
          <w:rFonts w:ascii="Times New Roman" w:hAnsi="Times New Roman"/>
          <w:sz w:val="24"/>
          <w:szCs w:val="24"/>
        </w:rPr>
        <w:t xml:space="preserve"> spraw związanych z przejściem na</w:t>
      </w:r>
      <w:r w:rsidR="00C925EF" w:rsidRPr="008B5325">
        <w:rPr>
          <w:rFonts w:ascii="Times New Roman" w:hAnsi="Times New Roman"/>
          <w:sz w:val="24"/>
          <w:szCs w:val="24"/>
        </w:rPr>
        <w:t xml:space="preserve"> renty i emerytury</w:t>
      </w:r>
      <w:r w:rsidRPr="008B5325">
        <w:rPr>
          <w:rFonts w:ascii="Times New Roman" w:hAnsi="Times New Roman"/>
          <w:sz w:val="24"/>
          <w:szCs w:val="24"/>
        </w:rPr>
        <w:t>,</w:t>
      </w:r>
    </w:p>
    <w:p w14:paraId="78C6B8E0" w14:textId="77777777" w:rsidR="001D5F92" w:rsidRPr="008B5325" w:rsidRDefault="00752EE5" w:rsidP="00E44465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o</w:t>
      </w:r>
      <w:r w:rsidR="00C925EF" w:rsidRPr="008B5325">
        <w:rPr>
          <w:rFonts w:ascii="Times New Roman" w:hAnsi="Times New Roman"/>
          <w:sz w:val="24"/>
          <w:szCs w:val="24"/>
        </w:rPr>
        <w:t>rganizacją szkoleń wewnętrznych, dokształcania i doskonalenia zawodowego pracowników</w:t>
      </w:r>
      <w:r w:rsidRPr="008B5325">
        <w:rPr>
          <w:rFonts w:ascii="Times New Roman" w:hAnsi="Times New Roman"/>
          <w:sz w:val="24"/>
          <w:szCs w:val="24"/>
        </w:rPr>
        <w:t>,</w:t>
      </w:r>
    </w:p>
    <w:p w14:paraId="7AAF55DE" w14:textId="77777777" w:rsidR="001D5F92" w:rsidRPr="008B5325" w:rsidRDefault="00752EE5" w:rsidP="00E44465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nadzorowanie</w:t>
      </w:r>
      <w:r w:rsidR="001D5F92" w:rsidRPr="008B5325">
        <w:rPr>
          <w:rFonts w:ascii="Times New Roman" w:hAnsi="Times New Roman"/>
          <w:sz w:val="24"/>
          <w:szCs w:val="24"/>
        </w:rPr>
        <w:t>m</w:t>
      </w:r>
      <w:r w:rsidRPr="008B5325">
        <w:rPr>
          <w:rFonts w:ascii="Times New Roman" w:hAnsi="Times New Roman"/>
          <w:sz w:val="24"/>
          <w:szCs w:val="24"/>
        </w:rPr>
        <w:t xml:space="preserve"> okresowych badan lekarskich,</w:t>
      </w:r>
    </w:p>
    <w:p w14:paraId="337E2674" w14:textId="77777777" w:rsidR="001D5F92" w:rsidRPr="008B5325" w:rsidRDefault="00752EE5" w:rsidP="00E44465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współudział w gospodarowaniu funduszem płac, premii i nagród,</w:t>
      </w:r>
    </w:p>
    <w:p w14:paraId="0995ECE9" w14:textId="77777777" w:rsidR="001D5F92" w:rsidRPr="008B5325" w:rsidRDefault="00752EE5" w:rsidP="00E44465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określanie</w:t>
      </w:r>
      <w:r w:rsidR="001D5F92" w:rsidRPr="008B5325">
        <w:rPr>
          <w:rFonts w:ascii="Times New Roman" w:hAnsi="Times New Roman"/>
          <w:sz w:val="24"/>
          <w:szCs w:val="24"/>
        </w:rPr>
        <w:t>m</w:t>
      </w:r>
      <w:r w:rsidRPr="008B5325">
        <w:rPr>
          <w:rFonts w:ascii="Times New Roman" w:hAnsi="Times New Roman"/>
          <w:sz w:val="24"/>
          <w:szCs w:val="24"/>
        </w:rPr>
        <w:t xml:space="preserve"> potrzeb bytowych i socjalnych osób uprawnionych do korzystania </w:t>
      </w:r>
      <w:r w:rsidRPr="008B5325">
        <w:rPr>
          <w:rFonts w:ascii="Times New Roman" w:hAnsi="Times New Roman"/>
          <w:sz w:val="24"/>
          <w:szCs w:val="24"/>
        </w:rPr>
        <w:br/>
        <w:t>z zakładowego funduszu świadczeń socjalnych, opracowywanie w tym zakresie planów i analiz,</w:t>
      </w:r>
    </w:p>
    <w:p w14:paraId="57AE6608" w14:textId="77777777" w:rsidR="001D5F92" w:rsidRPr="008B5325" w:rsidRDefault="00752EE5" w:rsidP="00E44465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prowadzenie</w:t>
      </w:r>
      <w:r w:rsidR="001D5F92" w:rsidRPr="008B5325">
        <w:rPr>
          <w:rFonts w:ascii="Times New Roman" w:hAnsi="Times New Roman"/>
          <w:sz w:val="24"/>
          <w:szCs w:val="24"/>
        </w:rPr>
        <w:t>m</w:t>
      </w:r>
      <w:r w:rsidRPr="008B5325">
        <w:rPr>
          <w:rFonts w:ascii="Times New Roman" w:hAnsi="Times New Roman"/>
          <w:sz w:val="24"/>
          <w:szCs w:val="24"/>
        </w:rPr>
        <w:t xml:space="preserve"> dokumentacji oraz ewidencji w zakresie realizacji świadczeń </w:t>
      </w:r>
      <w:r w:rsidRPr="008B5325">
        <w:rPr>
          <w:rFonts w:ascii="Times New Roman" w:hAnsi="Times New Roman"/>
          <w:sz w:val="24"/>
          <w:szCs w:val="24"/>
        </w:rPr>
        <w:br/>
        <w:t>z zakładowego funduszu świadczeń socjalnych,</w:t>
      </w:r>
    </w:p>
    <w:p w14:paraId="588D345F" w14:textId="77777777" w:rsidR="00752EE5" w:rsidRPr="008B5325" w:rsidRDefault="00752EE5" w:rsidP="00E44465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24089092"/>
      <w:r w:rsidRPr="008B5325">
        <w:rPr>
          <w:rFonts w:ascii="Times New Roman" w:hAnsi="Times New Roman"/>
          <w:sz w:val="24"/>
          <w:szCs w:val="24"/>
        </w:rPr>
        <w:t>prowadzenie spraw</w:t>
      </w:r>
      <w:r w:rsidR="00DC6C82" w:rsidRPr="008B5325">
        <w:rPr>
          <w:rFonts w:ascii="Times New Roman" w:hAnsi="Times New Roman"/>
          <w:sz w:val="24"/>
          <w:szCs w:val="24"/>
        </w:rPr>
        <w:t>, dokumentacji</w:t>
      </w:r>
      <w:r w:rsidRPr="008B5325">
        <w:rPr>
          <w:rFonts w:ascii="Times New Roman" w:hAnsi="Times New Roman"/>
          <w:sz w:val="24"/>
          <w:szCs w:val="24"/>
        </w:rPr>
        <w:t xml:space="preserve"> oraz wykonywanie </w:t>
      </w:r>
      <w:r w:rsidR="00DC6C82" w:rsidRPr="008B5325">
        <w:rPr>
          <w:rFonts w:ascii="Times New Roman" w:hAnsi="Times New Roman"/>
          <w:sz w:val="24"/>
          <w:szCs w:val="24"/>
        </w:rPr>
        <w:t xml:space="preserve">innych </w:t>
      </w:r>
      <w:r w:rsidRPr="008B5325">
        <w:rPr>
          <w:rFonts w:ascii="Times New Roman" w:hAnsi="Times New Roman"/>
          <w:sz w:val="24"/>
          <w:szCs w:val="24"/>
        </w:rPr>
        <w:t>czynności Inspektora Ochrony Danych osobowych</w:t>
      </w:r>
      <w:r w:rsidR="007939ED" w:rsidRPr="008B5325">
        <w:rPr>
          <w:rFonts w:ascii="Times New Roman" w:hAnsi="Times New Roman"/>
          <w:sz w:val="24"/>
          <w:szCs w:val="24"/>
        </w:rPr>
        <w:t>.</w:t>
      </w:r>
      <w:r w:rsidRPr="008B5325">
        <w:rPr>
          <w:rFonts w:ascii="Times New Roman" w:hAnsi="Times New Roman"/>
          <w:sz w:val="24"/>
          <w:szCs w:val="24"/>
        </w:rPr>
        <w:t xml:space="preserve"> </w:t>
      </w:r>
    </w:p>
    <w:bookmarkEnd w:id="2"/>
    <w:p w14:paraId="326A9719" w14:textId="77777777" w:rsidR="00EC6D9B" w:rsidRPr="008B5325" w:rsidRDefault="00EC6D9B" w:rsidP="00E4446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ADA5654" w14:textId="64AC466D" w:rsidR="0004074C" w:rsidRPr="008B5325" w:rsidRDefault="00230890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§ 1</w:t>
      </w:r>
      <w:r w:rsidR="003C6B77" w:rsidRPr="008B5325">
        <w:rPr>
          <w:rFonts w:ascii="Times New Roman" w:hAnsi="Times New Roman"/>
          <w:b/>
          <w:sz w:val="24"/>
          <w:szCs w:val="24"/>
        </w:rPr>
        <w:t>7</w:t>
      </w:r>
    </w:p>
    <w:p w14:paraId="7D2480AF" w14:textId="012CE2D2" w:rsidR="00CB5DFB" w:rsidRDefault="00E47291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Inspektor d/s Bh</w:t>
      </w:r>
      <w:r w:rsidR="0048627C" w:rsidRPr="008B5325">
        <w:rPr>
          <w:rFonts w:ascii="Times New Roman" w:hAnsi="Times New Roman"/>
          <w:b/>
          <w:sz w:val="24"/>
          <w:szCs w:val="24"/>
        </w:rPr>
        <w:t xml:space="preserve">p </w:t>
      </w:r>
      <w:r w:rsidRPr="008B5325">
        <w:rPr>
          <w:rFonts w:ascii="Times New Roman" w:hAnsi="Times New Roman"/>
          <w:b/>
          <w:sz w:val="24"/>
          <w:szCs w:val="24"/>
        </w:rPr>
        <w:t>i p.p</w:t>
      </w:r>
      <w:r w:rsidR="00BD635B" w:rsidRPr="008B5325">
        <w:rPr>
          <w:rFonts w:ascii="Times New Roman" w:hAnsi="Times New Roman"/>
          <w:b/>
          <w:sz w:val="24"/>
          <w:szCs w:val="24"/>
        </w:rPr>
        <w:t>oż</w:t>
      </w:r>
      <w:r w:rsidR="00DC6C82" w:rsidRPr="008B5325">
        <w:rPr>
          <w:rFonts w:ascii="Times New Roman" w:hAnsi="Times New Roman"/>
          <w:b/>
          <w:sz w:val="24"/>
          <w:szCs w:val="24"/>
        </w:rPr>
        <w:t xml:space="preserve"> (Bhp)</w:t>
      </w:r>
    </w:p>
    <w:p w14:paraId="320648C3" w14:textId="77777777" w:rsidR="00E44465" w:rsidRPr="008B5325" w:rsidRDefault="00E44465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B89B5D4" w14:textId="7BFDDC02" w:rsidR="00BD49CA" w:rsidRPr="008B5325" w:rsidRDefault="00BD49CA" w:rsidP="00E4446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Inspektor </w:t>
      </w:r>
      <w:r w:rsidR="00130DD5" w:rsidRPr="008B5325">
        <w:rPr>
          <w:rFonts w:ascii="Times New Roman" w:hAnsi="Times New Roman"/>
          <w:sz w:val="24"/>
          <w:szCs w:val="24"/>
        </w:rPr>
        <w:t>ds.</w:t>
      </w:r>
      <w:r w:rsidRPr="008B5325">
        <w:rPr>
          <w:rFonts w:ascii="Times New Roman" w:hAnsi="Times New Roman"/>
          <w:sz w:val="24"/>
          <w:szCs w:val="24"/>
        </w:rPr>
        <w:t xml:space="preserve"> </w:t>
      </w:r>
      <w:r w:rsidR="00130DD5" w:rsidRPr="008B5325">
        <w:rPr>
          <w:rFonts w:ascii="Times New Roman" w:hAnsi="Times New Roman"/>
          <w:sz w:val="24"/>
          <w:szCs w:val="24"/>
        </w:rPr>
        <w:t>bhp</w:t>
      </w:r>
      <w:r w:rsidRPr="008B5325">
        <w:rPr>
          <w:rFonts w:ascii="Times New Roman" w:hAnsi="Times New Roman"/>
          <w:sz w:val="24"/>
          <w:szCs w:val="24"/>
        </w:rPr>
        <w:t xml:space="preserve"> i</w:t>
      </w:r>
      <w:r w:rsidR="00CB5DFB">
        <w:rPr>
          <w:rFonts w:ascii="Times New Roman" w:hAnsi="Times New Roman"/>
          <w:sz w:val="24"/>
          <w:szCs w:val="24"/>
        </w:rPr>
        <w:t xml:space="preserve"> </w:t>
      </w:r>
      <w:r w:rsidRPr="008B5325">
        <w:rPr>
          <w:rFonts w:ascii="Times New Roman" w:hAnsi="Times New Roman"/>
          <w:sz w:val="24"/>
          <w:szCs w:val="24"/>
        </w:rPr>
        <w:t xml:space="preserve">ochrony p.poż. </w:t>
      </w:r>
      <w:r w:rsidR="007050E3" w:rsidRPr="008B5325">
        <w:rPr>
          <w:rFonts w:ascii="Times New Roman" w:hAnsi="Times New Roman"/>
          <w:sz w:val="24"/>
          <w:szCs w:val="24"/>
        </w:rPr>
        <w:t>zajmuje się w szczególności</w:t>
      </w:r>
      <w:r w:rsidRPr="008B5325">
        <w:rPr>
          <w:rFonts w:ascii="Times New Roman" w:hAnsi="Times New Roman"/>
          <w:sz w:val="24"/>
          <w:szCs w:val="24"/>
        </w:rPr>
        <w:t>:</w:t>
      </w:r>
    </w:p>
    <w:p w14:paraId="5D115DD5" w14:textId="77777777" w:rsidR="00785110" w:rsidRPr="008B5325" w:rsidRDefault="00785110" w:rsidP="00E44465">
      <w:pPr>
        <w:pStyle w:val="Akapitzlist"/>
        <w:numPr>
          <w:ilvl w:val="0"/>
          <w:numId w:val="7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sporządzanie</w:t>
      </w:r>
      <w:r w:rsidR="0048627C" w:rsidRPr="008B5325">
        <w:rPr>
          <w:rFonts w:ascii="Times New Roman" w:hAnsi="Times New Roman"/>
          <w:sz w:val="24"/>
          <w:szCs w:val="24"/>
        </w:rPr>
        <w:t>m</w:t>
      </w:r>
      <w:r w:rsidRPr="008B5325">
        <w:rPr>
          <w:rFonts w:ascii="Times New Roman" w:hAnsi="Times New Roman"/>
          <w:sz w:val="24"/>
          <w:szCs w:val="24"/>
        </w:rPr>
        <w:t xml:space="preserve"> i przedstawianie</w:t>
      </w:r>
      <w:r w:rsidR="0048627C" w:rsidRPr="008B5325">
        <w:rPr>
          <w:rFonts w:ascii="Times New Roman" w:hAnsi="Times New Roman"/>
          <w:sz w:val="24"/>
          <w:szCs w:val="24"/>
        </w:rPr>
        <w:t>m</w:t>
      </w:r>
      <w:r w:rsidRPr="008B5325">
        <w:rPr>
          <w:rFonts w:ascii="Times New Roman" w:hAnsi="Times New Roman"/>
          <w:sz w:val="24"/>
          <w:szCs w:val="24"/>
        </w:rPr>
        <w:t xml:space="preserve"> pracodawcy, co najmniej raz w roku, okresowych analiz stanu bezpieczeństwa i higieny pracy zawierających propozycje przedsięwzięć technicznych i organizacyjnych mających na celu zapobieganie zagrożeniom życia </w:t>
      </w:r>
      <w:r w:rsidRPr="008B5325">
        <w:rPr>
          <w:rFonts w:ascii="Times New Roman" w:hAnsi="Times New Roman"/>
          <w:sz w:val="24"/>
          <w:szCs w:val="24"/>
        </w:rPr>
        <w:br/>
        <w:t>i zdrowia pracowników oraz poprawę warunków pracy,</w:t>
      </w:r>
    </w:p>
    <w:p w14:paraId="7E4989B8" w14:textId="77777777" w:rsidR="00785110" w:rsidRPr="008B5325" w:rsidRDefault="00785110" w:rsidP="00E44465">
      <w:pPr>
        <w:pStyle w:val="Akapitzlist"/>
        <w:numPr>
          <w:ilvl w:val="0"/>
          <w:numId w:val="7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udział</w:t>
      </w:r>
      <w:r w:rsidR="0048627C" w:rsidRPr="008B5325">
        <w:rPr>
          <w:rFonts w:ascii="Times New Roman" w:hAnsi="Times New Roman"/>
          <w:sz w:val="24"/>
          <w:szCs w:val="24"/>
        </w:rPr>
        <w:t>em</w:t>
      </w:r>
      <w:r w:rsidRPr="008B5325">
        <w:rPr>
          <w:rFonts w:ascii="Times New Roman" w:hAnsi="Times New Roman"/>
          <w:sz w:val="24"/>
          <w:szCs w:val="24"/>
        </w:rPr>
        <w:t xml:space="preserve"> w ocenie założeń i dokumentacji dotyczących modernizacji zakładu pracy albo jego części, a także</w:t>
      </w:r>
      <w:r w:rsidRPr="008B5325">
        <w:rPr>
          <w:rFonts w:ascii="Times New Roman" w:hAnsi="Times New Roman"/>
          <w:b/>
          <w:sz w:val="24"/>
          <w:szCs w:val="24"/>
        </w:rPr>
        <w:t xml:space="preserve"> </w:t>
      </w:r>
      <w:r w:rsidRPr="008B5325">
        <w:rPr>
          <w:rFonts w:ascii="Times New Roman" w:hAnsi="Times New Roman"/>
          <w:sz w:val="24"/>
          <w:szCs w:val="24"/>
        </w:rPr>
        <w:t>w</w:t>
      </w:r>
      <w:r w:rsidRPr="008B5325">
        <w:rPr>
          <w:rFonts w:ascii="Times New Roman" w:hAnsi="Times New Roman"/>
          <w:b/>
          <w:sz w:val="24"/>
          <w:szCs w:val="24"/>
        </w:rPr>
        <w:t xml:space="preserve"> </w:t>
      </w:r>
      <w:r w:rsidRPr="008B5325">
        <w:rPr>
          <w:rFonts w:ascii="Times New Roman" w:hAnsi="Times New Roman"/>
          <w:sz w:val="24"/>
          <w:szCs w:val="24"/>
        </w:rPr>
        <w:t>przekazywaniu do użytkowania nowo budowanych lub przebudowywanych obiektów budowlanych albo ich części, w których przewiduje się pomieszczenia pracy, urządzeń produkcyjnych oraz innych urządzeń mających wpływ na warunki pracy i bezpieczeństwo pracowników,</w:t>
      </w:r>
    </w:p>
    <w:p w14:paraId="663553C6" w14:textId="77777777" w:rsidR="00BD49CA" w:rsidRPr="008B5325" w:rsidRDefault="00BD49CA" w:rsidP="00E44465">
      <w:pPr>
        <w:pStyle w:val="Akapitzlist"/>
        <w:numPr>
          <w:ilvl w:val="0"/>
          <w:numId w:val="7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udział</w:t>
      </w:r>
      <w:r w:rsidR="0048627C" w:rsidRPr="008B5325">
        <w:rPr>
          <w:rFonts w:ascii="Times New Roman" w:hAnsi="Times New Roman"/>
          <w:sz w:val="24"/>
          <w:szCs w:val="24"/>
        </w:rPr>
        <w:t>em</w:t>
      </w:r>
      <w:r w:rsidRPr="008B5325">
        <w:rPr>
          <w:rFonts w:ascii="Times New Roman" w:hAnsi="Times New Roman"/>
          <w:sz w:val="24"/>
          <w:szCs w:val="24"/>
        </w:rPr>
        <w:t xml:space="preserve"> w opracowywaniu wewnętrznych </w:t>
      </w:r>
      <w:r w:rsidR="00785110" w:rsidRPr="008B5325">
        <w:rPr>
          <w:rFonts w:ascii="Times New Roman" w:hAnsi="Times New Roman"/>
          <w:sz w:val="24"/>
          <w:szCs w:val="24"/>
        </w:rPr>
        <w:t>przepisów dotyczących bhp i ppoż., opiniowanie</w:t>
      </w:r>
      <w:r w:rsidR="0048627C" w:rsidRPr="008B5325">
        <w:rPr>
          <w:rFonts w:ascii="Times New Roman" w:hAnsi="Times New Roman"/>
          <w:sz w:val="24"/>
          <w:szCs w:val="24"/>
        </w:rPr>
        <w:t>m</w:t>
      </w:r>
      <w:r w:rsidR="00785110" w:rsidRPr="008B5325">
        <w:rPr>
          <w:rFonts w:ascii="Times New Roman" w:hAnsi="Times New Roman"/>
          <w:sz w:val="24"/>
          <w:szCs w:val="24"/>
        </w:rPr>
        <w:t xml:space="preserve"> szczegółowych instrukcji na poszczególnych stanowiskach pracy</w:t>
      </w:r>
      <w:r w:rsidR="00E47291" w:rsidRPr="008B5325">
        <w:rPr>
          <w:rFonts w:ascii="Times New Roman" w:hAnsi="Times New Roman"/>
          <w:sz w:val="24"/>
          <w:szCs w:val="24"/>
        </w:rPr>
        <w:t>,</w:t>
      </w:r>
    </w:p>
    <w:p w14:paraId="26DBBD8E" w14:textId="77777777" w:rsidR="0048627C" w:rsidRPr="008B5325" w:rsidRDefault="00BD49CA" w:rsidP="00E44465">
      <w:pPr>
        <w:pStyle w:val="Akapitzlist"/>
        <w:numPr>
          <w:ilvl w:val="0"/>
          <w:numId w:val="7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udział</w:t>
      </w:r>
      <w:r w:rsidR="0048627C" w:rsidRPr="008B5325">
        <w:rPr>
          <w:rFonts w:ascii="Times New Roman" w:hAnsi="Times New Roman"/>
          <w:sz w:val="24"/>
          <w:szCs w:val="24"/>
        </w:rPr>
        <w:t>em</w:t>
      </w:r>
      <w:r w:rsidRPr="008B5325">
        <w:rPr>
          <w:rFonts w:ascii="Times New Roman" w:hAnsi="Times New Roman"/>
          <w:sz w:val="24"/>
          <w:szCs w:val="24"/>
        </w:rPr>
        <w:t xml:space="preserve"> w ustalaniu okoliczności i przyczyn wypadków przy pracy oraz </w:t>
      </w:r>
    </w:p>
    <w:p w14:paraId="5703B645" w14:textId="77777777" w:rsidR="00BD49CA" w:rsidRPr="008B5325" w:rsidRDefault="0048627C" w:rsidP="00E44465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opracowaniem</w:t>
      </w:r>
      <w:r w:rsidR="00BD49CA" w:rsidRPr="008B5325">
        <w:rPr>
          <w:rFonts w:ascii="Times New Roman" w:hAnsi="Times New Roman"/>
          <w:sz w:val="24"/>
          <w:szCs w:val="24"/>
        </w:rPr>
        <w:t xml:space="preserve"> wniosków wynikających z badania przyczyn i okoliczności tych wypadków oraz zachorowań na ch</w:t>
      </w:r>
      <w:r w:rsidRPr="008B5325">
        <w:rPr>
          <w:rFonts w:ascii="Times New Roman" w:hAnsi="Times New Roman"/>
          <w:sz w:val="24"/>
          <w:szCs w:val="24"/>
        </w:rPr>
        <w:t>oroby zawodowe, a także kontrolą</w:t>
      </w:r>
      <w:r w:rsidR="00BD49CA" w:rsidRPr="008B5325">
        <w:rPr>
          <w:rFonts w:ascii="Times New Roman" w:hAnsi="Times New Roman"/>
          <w:sz w:val="24"/>
          <w:szCs w:val="24"/>
        </w:rPr>
        <w:t xml:space="preserve"> realizacji tych wniosków,</w:t>
      </w:r>
    </w:p>
    <w:p w14:paraId="44744C0F" w14:textId="77777777" w:rsidR="0048627C" w:rsidRPr="008B5325" w:rsidRDefault="00BD49CA" w:rsidP="00E44465">
      <w:pPr>
        <w:pStyle w:val="Akapitzlist"/>
        <w:numPr>
          <w:ilvl w:val="0"/>
          <w:numId w:val="7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prowadzenie</w:t>
      </w:r>
      <w:r w:rsidR="0048627C" w:rsidRPr="008B5325">
        <w:rPr>
          <w:rFonts w:ascii="Times New Roman" w:hAnsi="Times New Roman"/>
          <w:sz w:val="24"/>
          <w:szCs w:val="24"/>
        </w:rPr>
        <w:t>m</w:t>
      </w:r>
      <w:r w:rsidRPr="008B5325">
        <w:rPr>
          <w:rFonts w:ascii="Times New Roman" w:hAnsi="Times New Roman"/>
          <w:sz w:val="24"/>
          <w:szCs w:val="24"/>
        </w:rPr>
        <w:t xml:space="preserve"> rejestrów, kompletowanie</w:t>
      </w:r>
      <w:r w:rsidR="0048627C" w:rsidRPr="008B5325">
        <w:rPr>
          <w:rFonts w:ascii="Times New Roman" w:hAnsi="Times New Roman"/>
          <w:sz w:val="24"/>
          <w:szCs w:val="24"/>
        </w:rPr>
        <w:t>m</w:t>
      </w:r>
      <w:r w:rsidRPr="008B5325">
        <w:rPr>
          <w:rFonts w:ascii="Times New Roman" w:hAnsi="Times New Roman"/>
          <w:sz w:val="24"/>
          <w:szCs w:val="24"/>
        </w:rPr>
        <w:t xml:space="preserve"> i przechowywanie</w:t>
      </w:r>
      <w:r w:rsidR="0048627C" w:rsidRPr="008B5325">
        <w:rPr>
          <w:rFonts w:ascii="Times New Roman" w:hAnsi="Times New Roman"/>
          <w:sz w:val="24"/>
          <w:szCs w:val="24"/>
        </w:rPr>
        <w:t>m</w:t>
      </w:r>
      <w:r w:rsidRPr="008B5325">
        <w:rPr>
          <w:rFonts w:ascii="Times New Roman" w:hAnsi="Times New Roman"/>
          <w:sz w:val="24"/>
          <w:szCs w:val="24"/>
        </w:rPr>
        <w:t xml:space="preserve"> dokumentów dotyczących wypadków przy pracy, stwierdzonych chorób zawodowych i podejrzeń </w:t>
      </w:r>
    </w:p>
    <w:p w14:paraId="3C96B0DE" w14:textId="77777777" w:rsidR="00E47291" w:rsidRPr="008B5325" w:rsidRDefault="00BD49CA" w:rsidP="00E44465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o takie choroby,</w:t>
      </w:r>
    </w:p>
    <w:p w14:paraId="7C0C112E" w14:textId="77777777" w:rsidR="00785110" w:rsidRPr="008B5325" w:rsidRDefault="00BD49CA" w:rsidP="00E44465">
      <w:pPr>
        <w:pStyle w:val="Akapitzlist"/>
        <w:numPr>
          <w:ilvl w:val="0"/>
          <w:numId w:val="7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 </w:t>
      </w:r>
      <w:r w:rsidR="0048627C" w:rsidRPr="008B5325">
        <w:rPr>
          <w:rFonts w:ascii="Times New Roman" w:hAnsi="Times New Roman"/>
          <w:sz w:val="24"/>
          <w:szCs w:val="24"/>
        </w:rPr>
        <w:t>współpracą</w:t>
      </w:r>
      <w:r w:rsidR="00785110" w:rsidRPr="008B5325">
        <w:rPr>
          <w:rFonts w:ascii="Times New Roman" w:hAnsi="Times New Roman"/>
          <w:sz w:val="24"/>
          <w:szCs w:val="24"/>
        </w:rPr>
        <w:t xml:space="preserve"> ze służb</w:t>
      </w:r>
      <w:r w:rsidR="00092086" w:rsidRPr="008B5325">
        <w:rPr>
          <w:rFonts w:ascii="Times New Roman" w:hAnsi="Times New Roman"/>
          <w:sz w:val="24"/>
          <w:szCs w:val="24"/>
        </w:rPr>
        <w:t>ą</w:t>
      </w:r>
      <w:r w:rsidR="00785110" w:rsidRPr="008B5325">
        <w:rPr>
          <w:rFonts w:ascii="Times New Roman" w:hAnsi="Times New Roman"/>
          <w:sz w:val="24"/>
          <w:szCs w:val="24"/>
        </w:rPr>
        <w:t xml:space="preserve"> pracowniczą i innymi komórkami organizacyjnymi lub osobami w zakresie organizowania i zapewnienia odpowiedniego poziomu szkoleń w dziedzinie bhp i ppoż.,</w:t>
      </w:r>
    </w:p>
    <w:p w14:paraId="75FC1E6C" w14:textId="77777777" w:rsidR="00092086" w:rsidRPr="008B5325" w:rsidRDefault="00092086" w:rsidP="00E44465">
      <w:pPr>
        <w:pStyle w:val="Akapitzlist"/>
        <w:numPr>
          <w:ilvl w:val="0"/>
          <w:numId w:val="7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</w:t>
      </w:r>
      <w:r w:rsidR="00785110" w:rsidRPr="008B5325">
        <w:rPr>
          <w:rFonts w:ascii="Times New Roman" w:hAnsi="Times New Roman"/>
          <w:sz w:val="24"/>
          <w:szCs w:val="24"/>
        </w:rPr>
        <w:t>rzeprowadzanie</w:t>
      </w:r>
      <w:r w:rsidR="0048627C" w:rsidRPr="008B5325">
        <w:rPr>
          <w:rFonts w:ascii="Times New Roman" w:hAnsi="Times New Roman"/>
          <w:sz w:val="24"/>
          <w:szCs w:val="24"/>
        </w:rPr>
        <w:t>m</w:t>
      </w:r>
      <w:r w:rsidR="00785110" w:rsidRPr="008B5325">
        <w:rPr>
          <w:rFonts w:ascii="Times New Roman" w:hAnsi="Times New Roman"/>
          <w:sz w:val="24"/>
          <w:szCs w:val="24"/>
        </w:rPr>
        <w:t xml:space="preserve"> instruktażu ogólnego wstępnego pracowników w zakresie bhp</w:t>
      </w:r>
      <w:r w:rsidR="0048627C" w:rsidRPr="008B5325">
        <w:rPr>
          <w:rFonts w:ascii="Times New Roman" w:hAnsi="Times New Roman"/>
          <w:sz w:val="24"/>
          <w:szCs w:val="24"/>
        </w:rPr>
        <w:t>,</w:t>
      </w:r>
    </w:p>
    <w:p w14:paraId="64281A3B" w14:textId="77777777" w:rsidR="00092086" w:rsidRPr="008B5325" w:rsidRDefault="00092086" w:rsidP="00E44465">
      <w:pPr>
        <w:pStyle w:val="Akapitzlist"/>
        <w:numPr>
          <w:ilvl w:val="0"/>
          <w:numId w:val="7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prowadzenie</w:t>
      </w:r>
      <w:r w:rsidR="0048627C" w:rsidRPr="008B5325">
        <w:rPr>
          <w:rFonts w:ascii="Times New Roman" w:hAnsi="Times New Roman"/>
          <w:sz w:val="24"/>
          <w:szCs w:val="24"/>
        </w:rPr>
        <w:t>m</w:t>
      </w:r>
      <w:r w:rsidRPr="008B5325">
        <w:rPr>
          <w:rFonts w:ascii="Times New Roman" w:hAnsi="Times New Roman"/>
          <w:sz w:val="24"/>
          <w:szCs w:val="24"/>
        </w:rPr>
        <w:t xml:space="preserve"> ewidencji wyposażenia pracowników w odzież i obuwie robocze oraz ochrony indywidualne, a także ich rozliczanie</w:t>
      </w:r>
      <w:r w:rsidR="0048627C" w:rsidRPr="008B5325">
        <w:rPr>
          <w:rFonts w:ascii="Times New Roman" w:hAnsi="Times New Roman"/>
          <w:sz w:val="24"/>
          <w:szCs w:val="24"/>
        </w:rPr>
        <w:t>m,</w:t>
      </w:r>
      <w:r w:rsidRPr="008B5325">
        <w:rPr>
          <w:rFonts w:ascii="Times New Roman" w:hAnsi="Times New Roman"/>
          <w:sz w:val="24"/>
          <w:szCs w:val="24"/>
        </w:rPr>
        <w:t xml:space="preserve"> </w:t>
      </w:r>
    </w:p>
    <w:p w14:paraId="71833328" w14:textId="77777777" w:rsidR="00092086" w:rsidRPr="008B5325" w:rsidRDefault="00092086" w:rsidP="00E44465">
      <w:pPr>
        <w:pStyle w:val="Akapitzlist"/>
        <w:numPr>
          <w:ilvl w:val="0"/>
          <w:numId w:val="7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lastRenderedPageBreak/>
        <w:t>prowadzenie</w:t>
      </w:r>
      <w:r w:rsidR="0048627C" w:rsidRPr="008B5325">
        <w:rPr>
          <w:rFonts w:ascii="Times New Roman" w:hAnsi="Times New Roman"/>
          <w:sz w:val="24"/>
          <w:szCs w:val="24"/>
        </w:rPr>
        <w:t>m</w:t>
      </w:r>
      <w:r w:rsidRPr="008B5325">
        <w:rPr>
          <w:rFonts w:ascii="Times New Roman" w:hAnsi="Times New Roman"/>
          <w:sz w:val="24"/>
          <w:szCs w:val="24"/>
        </w:rPr>
        <w:t xml:space="preserve"> spraw, dokumentacji oraz wykonywanie</w:t>
      </w:r>
      <w:r w:rsidR="0048627C" w:rsidRPr="008B5325">
        <w:rPr>
          <w:rFonts w:ascii="Times New Roman" w:hAnsi="Times New Roman"/>
          <w:sz w:val="24"/>
          <w:szCs w:val="24"/>
        </w:rPr>
        <w:t>m</w:t>
      </w:r>
      <w:r w:rsidRPr="008B5325">
        <w:rPr>
          <w:rFonts w:ascii="Times New Roman" w:hAnsi="Times New Roman"/>
          <w:sz w:val="24"/>
          <w:szCs w:val="24"/>
        </w:rPr>
        <w:t xml:space="preserve"> innych czynności Inspektora Ochrony Przeciwpożarowej</w:t>
      </w:r>
      <w:r w:rsidR="0048627C" w:rsidRPr="008B5325">
        <w:rPr>
          <w:rFonts w:ascii="Times New Roman" w:hAnsi="Times New Roman"/>
          <w:sz w:val="24"/>
          <w:szCs w:val="24"/>
        </w:rPr>
        <w:t>,</w:t>
      </w:r>
    </w:p>
    <w:p w14:paraId="514E6AAF" w14:textId="77777777" w:rsidR="00092086" w:rsidRPr="008B5325" w:rsidRDefault="00421A40" w:rsidP="00E44465">
      <w:pPr>
        <w:pStyle w:val="Akapitzlist"/>
        <w:numPr>
          <w:ilvl w:val="0"/>
          <w:numId w:val="7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r</w:t>
      </w:r>
      <w:r w:rsidR="00092086" w:rsidRPr="008B5325">
        <w:rPr>
          <w:rFonts w:ascii="Times New Roman" w:hAnsi="Times New Roman"/>
          <w:sz w:val="24"/>
          <w:szCs w:val="24"/>
        </w:rPr>
        <w:t>ealizowanie</w:t>
      </w:r>
      <w:r w:rsidR="0048627C" w:rsidRPr="008B5325">
        <w:rPr>
          <w:rFonts w:ascii="Times New Roman" w:hAnsi="Times New Roman"/>
          <w:sz w:val="24"/>
          <w:szCs w:val="24"/>
        </w:rPr>
        <w:t>m</w:t>
      </w:r>
      <w:r w:rsidR="00092086" w:rsidRPr="008B5325">
        <w:rPr>
          <w:rFonts w:ascii="Times New Roman" w:hAnsi="Times New Roman"/>
          <w:sz w:val="24"/>
          <w:szCs w:val="24"/>
        </w:rPr>
        <w:t xml:space="preserve"> procesu udzielania zamówień publicznych</w:t>
      </w:r>
      <w:r w:rsidR="0048627C" w:rsidRPr="008B5325">
        <w:rPr>
          <w:rFonts w:ascii="Times New Roman" w:hAnsi="Times New Roman"/>
          <w:sz w:val="24"/>
          <w:szCs w:val="24"/>
        </w:rPr>
        <w:t>,</w:t>
      </w:r>
      <w:r w:rsidR="00092086" w:rsidRPr="008B5325">
        <w:rPr>
          <w:rFonts w:ascii="Times New Roman" w:hAnsi="Times New Roman"/>
          <w:sz w:val="24"/>
          <w:szCs w:val="24"/>
        </w:rPr>
        <w:t xml:space="preserve"> </w:t>
      </w:r>
    </w:p>
    <w:p w14:paraId="485F9DCE" w14:textId="77777777" w:rsidR="00B10DEB" w:rsidRPr="008B5325" w:rsidRDefault="00092086" w:rsidP="00E44465">
      <w:pPr>
        <w:pStyle w:val="Akapitzlist"/>
        <w:numPr>
          <w:ilvl w:val="0"/>
          <w:numId w:val="7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prowadzenie</w:t>
      </w:r>
      <w:r w:rsidR="0048627C" w:rsidRPr="008B5325">
        <w:rPr>
          <w:rFonts w:ascii="Times New Roman" w:hAnsi="Times New Roman"/>
          <w:sz w:val="24"/>
          <w:szCs w:val="24"/>
        </w:rPr>
        <w:t>m</w:t>
      </w:r>
      <w:r w:rsidRPr="008B5325">
        <w:rPr>
          <w:rFonts w:ascii="Times New Roman" w:hAnsi="Times New Roman"/>
          <w:sz w:val="24"/>
          <w:szCs w:val="24"/>
        </w:rPr>
        <w:t xml:space="preserve"> spraw w zakresie udostępniania informacji publicznej</w:t>
      </w:r>
      <w:r w:rsidR="0048627C" w:rsidRPr="008B5325">
        <w:rPr>
          <w:rFonts w:ascii="Times New Roman" w:hAnsi="Times New Roman"/>
          <w:sz w:val="24"/>
          <w:szCs w:val="24"/>
        </w:rPr>
        <w:t>,</w:t>
      </w:r>
    </w:p>
    <w:p w14:paraId="1735C6B3" w14:textId="325F455D" w:rsidR="00B10DEB" w:rsidRPr="0004074C" w:rsidRDefault="00B10DEB" w:rsidP="00E44465">
      <w:pPr>
        <w:pStyle w:val="Akapitzlist"/>
        <w:numPr>
          <w:ilvl w:val="0"/>
          <w:numId w:val="7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4074C">
        <w:rPr>
          <w:rFonts w:ascii="Times New Roman" w:eastAsia="Times New Roman" w:hAnsi="Times New Roman"/>
          <w:bCs/>
          <w:sz w:val="24"/>
          <w:szCs w:val="24"/>
          <w:lang w:eastAsia="pl-PL"/>
        </w:rPr>
        <w:t>Służba bhp w Domu</w:t>
      </w:r>
      <w:r w:rsidR="0004074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4074C">
        <w:rPr>
          <w:rFonts w:ascii="Times New Roman" w:eastAsia="Times New Roman" w:hAnsi="Times New Roman"/>
          <w:bCs/>
          <w:sz w:val="24"/>
          <w:szCs w:val="24"/>
          <w:lang w:eastAsia="pl-PL"/>
        </w:rPr>
        <w:t>jest uprawniona w szczególności do:</w:t>
      </w:r>
    </w:p>
    <w:p w14:paraId="051472DC" w14:textId="77777777" w:rsidR="00B10DEB" w:rsidRPr="00AF3B4D" w:rsidRDefault="00B10DEB" w:rsidP="00E44465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B4D">
        <w:rPr>
          <w:rFonts w:ascii="Times New Roman" w:eastAsia="Times New Roman" w:hAnsi="Times New Roman"/>
          <w:sz w:val="24"/>
          <w:szCs w:val="24"/>
          <w:lang w:eastAsia="pl-PL"/>
        </w:rPr>
        <w:t>przeprowadzania kontroli stanu bezpieczeństwa i higieny pracy oraz przestrzegania przepisów i zasad w tym zakresie na wszystkich stanowiskach pracy w D</w:t>
      </w:r>
      <w:r w:rsidR="007939ED" w:rsidRPr="00AF3B4D">
        <w:rPr>
          <w:rFonts w:ascii="Times New Roman" w:eastAsia="Times New Roman" w:hAnsi="Times New Roman"/>
          <w:sz w:val="24"/>
          <w:szCs w:val="24"/>
          <w:lang w:eastAsia="pl-PL"/>
        </w:rPr>
        <w:t>omu</w:t>
      </w:r>
      <w:r w:rsidRPr="00AF3B4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C870D60" w14:textId="1635E8D7" w:rsidR="00B10DEB" w:rsidRPr="00AF3B4D" w:rsidRDefault="00B10DEB" w:rsidP="00E44465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B4D">
        <w:rPr>
          <w:rFonts w:ascii="Times New Roman" w:eastAsia="Times New Roman" w:hAnsi="Times New Roman"/>
          <w:sz w:val="24"/>
          <w:szCs w:val="24"/>
          <w:lang w:eastAsia="pl-PL"/>
        </w:rPr>
        <w:t>występowania do kierowników komórek organizacyjnych z zaleceniami usunięcia stwierdzonych zagrożeń wypadkowych i szkodliwości zawodowych oraz uchybień w zakresie bezpieczeństwa i higieny pracy.</w:t>
      </w:r>
    </w:p>
    <w:p w14:paraId="261F82B7" w14:textId="77777777" w:rsidR="00EC6D9B" w:rsidRPr="008B5325" w:rsidRDefault="00EC6D9B" w:rsidP="00E444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87AEDE" w14:textId="41E71DBA" w:rsidR="0004074C" w:rsidRPr="008B5325" w:rsidRDefault="00735A26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§ 1</w:t>
      </w:r>
      <w:r w:rsidR="003C6B77" w:rsidRPr="008B5325">
        <w:rPr>
          <w:rFonts w:ascii="Times New Roman" w:hAnsi="Times New Roman"/>
          <w:b/>
          <w:sz w:val="24"/>
          <w:szCs w:val="24"/>
        </w:rPr>
        <w:t>8</w:t>
      </w:r>
    </w:p>
    <w:p w14:paraId="0E8E7559" w14:textId="36223CB4" w:rsidR="006E7C90" w:rsidRDefault="001E2B6D" w:rsidP="00E44465">
      <w:pPr>
        <w:tabs>
          <w:tab w:val="left" w:pos="540"/>
        </w:tabs>
        <w:spacing w:after="0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23153500"/>
      <w:r w:rsidRPr="008B5325">
        <w:rPr>
          <w:rFonts w:ascii="Times New Roman" w:hAnsi="Times New Roman"/>
          <w:b/>
          <w:bCs/>
          <w:sz w:val="24"/>
          <w:szCs w:val="24"/>
        </w:rPr>
        <w:t>Inspektor ds. ochrony danych osobowych (IOD</w:t>
      </w:r>
      <w:r w:rsidR="00E44465">
        <w:rPr>
          <w:rFonts w:ascii="Times New Roman" w:hAnsi="Times New Roman"/>
          <w:b/>
          <w:bCs/>
          <w:sz w:val="24"/>
          <w:szCs w:val="24"/>
        </w:rPr>
        <w:t>)</w:t>
      </w:r>
    </w:p>
    <w:p w14:paraId="5A7F9EE4" w14:textId="77777777" w:rsidR="00E44465" w:rsidRPr="00E44465" w:rsidRDefault="00E44465" w:rsidP="00E44465">
      <w:pPr>
        <w:tabs>
          <w:tab w:val="left" w:pos="540"/>
        </w:tabs>
        <w:spacing w:after="0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1BCCAA" w14:textId="2B7DA778" w:rsidR="001E2B6D" w:rsidRPr="008B5325" w:rsidRDefault="001E2B6D" w:rsidP="00E44465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Inspektor ds. ochrony danych osobowych zajmuje się w szczególności:</w:t>
      </w:r>
    </w:p>
    <w:p w14:paraId="60A71412" w14:textId="71BB1182" w:rsidR="00B87A61" w:rsidRPr="008B5325" w:rsidRDefault="00DB645C" w:rsidP="00E44465">
      <w:pPr>
        <w:numPr>
          <w:ilvl w:val="0"/>
          <w:numId w:val="50"/>
        </w:numPr>
        <w:spacing w:after="0"/>
        <w:jc w:val="both"/>
        <w:rPr>
          <w:rStyle w:val="Pogrubienie"/>
          <w:rFonts w:ascii="Times New Roman" w:hAnsi="Times New Roman"/>
          <w:b w:val="0"/>
          <w:bCs w:val="0"/>
          <w:noProof/>
          <w:sz w:val="24"/>
          <w:szCs w:val="24"/>
        </w:rPr>
      </w:pPr>
      <w:r w:rsidRPr="008B5325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monitorowanie</w:t>
      </w:r>
      <w:r w:rsidR="00EC6D9B" w:rsidRPr="008B5325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m</w:t>
      </w:r>
      <w:r w:rsidRPr="008B5325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przestrzegania RODO oraz innych przepisów o ochronie danych oraz polityk administratora lub podmiotu przetwarzającego w dziedzinie ochrony danych osobowych</w:t>
      </w:r>
      <w:r w:rsidR="000F7C21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,</w:t>
      </w:r>
    </w:p>
    <w:p w14:paraId="1ABE6371" w14:textId="5F094A91" w:rsidR="001E2B6D" w:rsidRPr="008B5325" w:rsidRDefault="00B87A61" w:rsidP="00E44465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8B5325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informowanie</w:t>
      </w:r>
      <w:r w:rsidR="00EC6D9B" w:rsidRPr="008B5325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m</w:t>
      </w:r>
      <w:r w:rsidRPr="008B5325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administratora, podmiotu przetwarzającego oraz pracowników Domu, którzy przetwarzają dane osobowe, o obowiązkach spoczywających na nich na mocy RODO oraz innych przepisów o ochronie danych i doradzanie im w tej sprawie</w:t>
      </w:r>
      <w:r w:rsidR="000F7C21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,</w:t>
      </w:r>
    </w:p>
    <w:p w14:paraId="14F9B2B5" w14:textId="39434AA4" w:rsidR="001E2B6D" w:rsidRPr="008B5325" w:rsidRDefault="001E2B6D" w:rsidP="00E44465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8B5325">
        <w:rPr>
          <w:rFonts w:ascii="Times New Roman" w:hAnsi="Times New Roman"/>
          <w:noProof/>
          <w:sz w:val="24"/>
          <w:szCs w:val="24"/>
        </w:rPr>
        <w:t>bieżącymi konsultacjami dotyczącymi realizacji obowiązków RODO dla przedstawicieli różnych komórek organizacyjnych,</w:t>
      </w:r>
    </w:p>
    <w:p w14:paraId="3C280BA0" w14:textId="49EBD505" w:rsidR="001E2B6D" w:rsidRPr="008B5325" w:rsidRDefault="001E2B6D" w:rsidP="00E44465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8B5325">
        <w:rPr>
          <w:rFonts w:ascii="Times New Roman" w:hAnsi="Times New Roman"/>
          <w:noProof/>
          <w:sz w:val="24"/>
          <w:szCs w:val="24"/>
        </w:rPr>
        <w:t>prowadzeniem rejestru czynności przetwarzania danych osobowych</w:t>
      </w:r>
      <w:r w:rsidR="00B87A61" w:rsidRPr="008B5325">
        <w:rPr>
          <w:rFonts w:ascii="Times New Roman" w:hAnsi="Times New Roman"/>
          <w:noProof/>
          <w:sz w:val="24"/>
          <w:szCs w:val="24"/>
        </w:rPr>
        <w:t>,</w:t>
      </w:r>
    </w:p>
    <w:p w14:paraId="6752CA45" w14:textId="56F15540" w:rsidR="001E2B6D" w:rsidRPr="008B5325" w:rsidRDefault="001E2B6D" w:rsidP="00E44465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8B5325">
        <w:rPr>
          <w:rFonts w:ascii="Times New Roman" w:hAnsi="Times New Roman"/>
          <w:noProof/>
          <w:sz w:val="24"/>
          <w:szCs w:val="24"/>
        </w:rPr>
        <w:t>udzielaniem zaleceń dotyczących przeprowadzania oceny skutków dla ochrony danych oraz monitorowaniem jej wykonania</w:t>
      </w:r>
      <w:r w:rsidR="00B87A61" w:rsidRPr="008B5325">
        <w:rPr>
          <w:rFonts w:ascii="Times New Roman" w:hAnsi="Times New Roman"/>
          <w:noProof/>
          <w:sz w:val="24"/>
          <w:szCs w:val="24"/>
        </w:rPr>
        <w:t>,</w:t>
      </w:r>
    </w:p>
    <w:p w14:paraId="05025010" w14:textId="2D32456A" w:rsidR="00B87A61" w:rsidRPr="008B5325" w:rsidRDefault="00B87A61" w:rsidP="00E44465">
      <w:pPr>
        <w:numPr>
          <w:ilvl w:val="0"/>
          <w:numId w:val="50"/>
        </w:numPr>
        <w:spacing w:after="0"/>
        <w:jc w:val="both"/>
        <w:rPr>
          <w:rStyle w:val="Pogrubienie"/>
          <w:rFonts w:ascii="Times New Roman" w:hAnsi="Times New Roman"/>
          <w:b w:val="0"/>
          <w:bCs w:val="0"/>
          <w:noProof/>
          <w:sz w:val="24"/>
          <w:szCs w:val="24"/>
        </w:rPr>
      </w:pPr>
      <w:r w:rsidRPr="008B5325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pełnienie</w:t>
      </w:r>
      <w:r w:rsidR="00EC6D9B" w:rsidRPr="008B5325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m</w:t>
      </w:r>
      <w:r w:rsidRPr="008B5325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funkcji punktu kontaktowego dla osób, których dane dotyczą, </w:t>
      </w:r>
      <w:r w:rsidR="00AF3B4D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br/>
      </w:r>
      <w:r w:rsidRPr="008B5325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we wszystkich sprawach związanych z przetwarzaniem ich danych osobowych oraz z wykonywaniem praw przysługujących im na mocy niniejszego rozporządzenia</w:t>
      </w:r>
      <w:r w:rsidR="000F7C21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,</w:t>
      </w:r>
    </w:p>
    <w:p w14:paraId="2329D38D" w14:textId="027E782B" w:rsidR="00B87A61" w:rsidRPr="008B5325" w:rsidRDefault="00EC6D9B" w:rsidP="00E44465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B87A61" w:rsidRPr="008B5325">
        <w:rPr>
          <w:rFonts w:ascii="Times New Roman" w:hAnsi="Times New Roman"/>
          <w:sz w:val="24"/>
          <w:szCs w:val="24"/>
          <w:shd w:val="clear" w:color="auto" w:fill="FFFFFF"/>
        </w:rPr>
        <w:t>ełnienie</w:t>
      </w:r>
      <w:r w:rsidRPr="008B5325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="00B87A61" w:rsidRPr="008B5325">
        <w:rPr>
          <w:rFonts w:ascii="Times New Roman" w:hAnsi="Times New Roman"/>
          <w:sz w:val="24"/>
          <w:szCs w:val="24"/>
          <w:shd w:val="clear" w:color="auto" w:fill="FFFFFF"/>
        </w:rPr>
        <w:t xml:space="preserve"> funkcji punktu kontaktowego pomiędzy administratorem lub podmiotem przetwarzającym, a organem nadzorczym</w:t>
      </w:r>
      <w:r w:rsidR="000F7C21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14:paraId="12C8C06B" w14:textId="0189EBDB" w:rsidR="001E2B6D" w:rsidRPr="008B5325" w:rsidRDefault="001E2B6D" w:rsidP="00E44465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8B5325">
        <w:rPr>
          <w:rFonts w:ascii="Times New Roman" w:hAnsi="Times New Roman"/>
          <w:noProof/>
          <w:sz w:val="24"/>
          <w:szCs w:val="24"/>
        </w:rPr>
        <w:t>pomocą w sytuacji wystąpienia incydentów naruszenia ochrony danych osobowych.</w:t>
      </w:r>
    </w:p>
    <w:bookmarkEnd w:id="3"/>
    <w:p w14:paraId="4AC7939B" w14:textId="77777777" w:rsidR="0004074C" w:rsidRPr="008B5325" w:rsidRDefault="0004074C" w:rsidP="00E44465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31E0C5" w14:textId="0C480378" w:rsidR="0004074C" w:rsidRPr="008B5325" w:rsidRDefault="001E2B6D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§ 19</w:t>
      </w:r>
    </w:p>
    <w:p w14:paraId="57B7B0C4" w14:textId="77777777" w:rsidR="00BD635B" w:rsidRPr="008B5325" w:rsidRDefault="00BD635B" w:rsidP="00E444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Wszystkie wewnętrzne komórki organizacyjne oraz</w:t>
      </w:r>
      <w:r w:rsidR="00925398" w:rsidRPr="008B5325">
        <w:rPr>
          <w:rFonts w:ascii="Times New Roman" w:hAnsi="Times New Roman"/>
          <w:sz w:val="24"/>
          <w:szCs w:val="24"/>
        </w:rPr>
        <w:t xml:space="preserve"> samodzielne stanowiska Domu są </w:t>
      </w:r>
      <w:r w:rsidRPr="008B5325">
        <w:rPr>
          <w:rFonts w:ascii="Times New Roman" w:hAnsi="Times New Roman"/>
          <w:sz w:val="24"/>
          <w:szCs w:val="24"/>
        </w:rPr>
        <w:t>odpowiedzialne za:</w:t>
      </w:r>
    </w:p>
    <w:p w14:paraId="3D053661" w14:textId="77777777" w:rsidR="00BD635B" w:rsidRPr="008B5325" w:rsidRDefault="00BD635B" w:rsidP="00E44465">
      <w:pPr>
        <w:numPr>
          <w:ilvl w:val="0"/>
          <w:numId w:val="4"/>
        </w:numPr>
        <w:tabs>
          <w:tab w:val="clear" w:pos="1212"/>
          <w:tab w:val="num" w:pos="720"/>
        </w:tabs>
        <w:spacing w:after="0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rzeczowe i terminowe wykonanie postanowień obowiązujących zarządzeń, instrukcji oraz innych poleceń, dotyczących działalności Domu,</w:t>
      </w:r>
    </w:p>
    <w:p w14:paraId="0C0405A7" w14:textId="77777777" w:rsidR="00BD635B" w:rsidRPr="008B5325" w:rsidRDefault="00BD635B" w:rsidP="00E44465">
      <w:pPr>
        <w:numPr>
          <w:ilvl w:val="0"/>
          <w:numId w:val="4"/>
        </w:numPr>
        <w:tabs>
          <w:tab w:val="clear" w:pos="1212"/>
          <w:tab w:val="num" w:pos="720"/>
        </w:tabs>
        <w:spacing w:after="0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dyscyplinę pracy i należyte wykorzystanie czasu pracy,</w:t>
      </w:r>
    </w:p>
    <w:p w14:paraId="1159860D" w14:textId="77777777" w:rsidR="00BD635B" w:rsidRPr="008B5325" w:rsidRDefault="00BD635B" w:rsidP="00E44465">
      <w:pPr>
        <w:numPr>
          <w:ilvl w:val="0"/>
          <w:numId w:val="4"/>
        </w:numPr>
        <w:tabs>
          <w:tab w:val="clear" w:pos="1212"/>
          <w:tab w:val="num" w:pos="720"/>
        </w:tabs>
        <w:spacing w:after="0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przestrzeganie obowiązujących przepisów bhp i p/</w:t>
      </w:r>
      <w:proofErr w:type="spellStart"/>
      <w:r w:rsidRPr="008B5325">
        <w:rPr>
          <w:rFonts w:ascii="Times New Roman" w:hAnsi="Times New Roman"/>
          <w:sz w:val="24"/>
          <w:szCs w:val="24"/>
        </w:rPr>
        <w:t>poż</w:t>
      </w:r>
      <w:proofErr w:type="spellEnd"/>
      <w:r w:rsidRPr="008B5325">
        <w:rPr>
          <w:rFonts w:ascii="Times New Roman" w:hAnsi="Times New Roman"/>
          <w:sz w:val="24"/>
          <w:szCs w:val="24"/>
        </w:rPr>
        <w:t>.,</w:t>
      </w:r>
    </w:p>
    <w:p w14:paraId="327864E9" w14:textId="77777777" w:rsidR="00BD635B" w:rsidRPr="008B5325" w:rsidRDefault="00BD635B" w:rsidP="00E44465">
      <w:pPr>
        <w:numPr>
          <w:ilvl w:val="0"/>
          <w:numId w:val="4"/>
        </w:numPr>
        <w:tabs>
          <w:tab w:val="clear" w:pos="1212"/>
          <w:tab w:val="num" w:pos="720"/>
        </w:tabs>
        <w:spacing w:after="0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przestrzeganie przepisów o zachowaniu tajemnicy służbowej oraz o ochronie danych osobowych</w:t>
      </w:r>
      <w:r w:rsidR="00FF167C" w:rsidRPr="008B5325">
        <w:rPr>
          <w:rFonts w:ascii="Times New Roman" w:hAnsi="Times New Roman"/>
          <w:sz w:val="24"/>
          <w:szCs w:val="24"/>
        </w:rPr>
        <w:t>,</w:t>
      </w:r>
    </w:p>
    <w:p w14:paraId="4FC3FD5C" w14:textId="766B4023" w:rsidR="00BD635B" w:rsidRPr="008B5325" w:rsidRDefault="00BD635B" w:rsidP="00E44465">
      <w:pPr>
        <w:numPr>
          <w:ilvl w:val="0"/>
          <w:numId w:val="4"/>
        </w:numPr>
        <w:tabs>
          <w:tab w:val="clear" w:pos="1212"/>
          <w:tab w:val="num" w:pos="720"/>
        </w:tabs>
        <w:spacing w:after="0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poszanowanie i troskę o mienie Domu oraz jego mieszka</w:t>
      </w:r>
      <w:r w:rsidR="00AF3B4D">
        <w:rPr>
          <w:rFonts w:ascii="Times New Roman" w:hAnsi="Times New Roman"/>
          <w:sz w:val="24"/>
          <w:szCs w:val="24"/>
        </w:rPr>
        <w:t>ńców</w:t>
      </w:r>
      <w:r w:rsidR="00FF167C" w:rsidRPr="008B5325">
        <w:rPr>
          <w:rFonts w:ascii="Times New Roman" w:hAnsi="Times New Roman"/>
          <w:sz w:val="24"/>
          <w:szCs w:val="24"/>
        </w:rPr>
        <w:t>,</w:t>
      </w:r>
    </w:p>
    <w:p w14:paraId="7DD195CF" w14:textId="7C233CD4" w:rsidR="00BD635B" w:rsidRPr="008B5325" w:rsidRDefault="00BD635B" w:rsidP="00E44465">
      <w:pPr>
        <w:numPr>
          <w:ilvl w:val="0"/>
          <w:numId w:val="4"/>
        </w:numPr>
        <w:tabs>
          <w:tab w:val="clear" w:pos="1212"/>
          <w:tab w:val="num" w:pos="720"/>
        </w:tabs>
        <w:spacing w:after="0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lastRenderedPageBreak/>
        <w:t xml:space="preserve">kształtowanie </w:t>
      </w:r>
      <w:r w:rsidRPr="008B5325">
        <w:rPr>
          <w:rFonts w:ascii="Times New Roman" w:hAnsi="Times New Roman"/>
          <w:noProof/>
          <w:sz w:val="24"/>
          <w:szCs w:val="24"/>
        </w:rPr>
        <w:t>zachowań</w:t>
      </w:r>
      <w:r w:rsidRPr="008B5325">
        <w:rPr>
          <w:rFonts w:ascii="Times New Roman" w:hAnsi="Times New Roman"/>
          <w:sz w:val="24"/>
          <w:szCs w:val="24"/>
        </w:rPr>
        <w:t xml:space="preserve"> i postaw tworzących atmosferę Domu zgodną</w:t>
      </w:r>
      <w:r w:rsidR="00F90D53" w:rsidRPr="008B5325">
        <w:rPr>
          <w:rFonts w:ascii="Times New Roman" w:hAnsi="Times New Roman"/>
          <w:sz w:val="24"/>
          <w:szCs w:val="24"/>
        </w:rPr>
        <w:t xml:space="preserve"> </w:t>
      </w:r>
      <w:r w:rsidR="00EC6D9B" w:rsidRPr="008B5325">
        <w:rPr>
          <w:rFonts w:ascii="Times New Roman" w:hAnsi="Times New Roman"/>
          <w:sz w:val="24"/>
          <w:szCs w:val="24"/>
        </w:rPr>
        <w:br/>
      </w:r>
      <w:r w:rsidRPr="008B5325">
        <w:rPr>
          <w:rFonts w:ascii="Times New Roman" w:hAnsi="Times New Roman"/>
          <w:sz w:val="24"/>
          <w:szCs w:val="24"/>
        </w:rPr>
        <w:t>z obowiązującymi zasadami współżycia społecznego</w:t>
      </w:r>
      <w:r w:rsidR="00FF167C" w:rsidRPr="008B5325">
        <w:rPr>
          <w:rFonts w:ascii="Times New Roman" w:hAnsi="Times New Roman"/>
          <w:sz w:val="24"/>
          <w:szCs w:val="24"/>
        </w:rPr>
        <w:t>,</w:t>
      </w:r>
    </w:p>
    <w:p w14:paraId="6C6D2C9E" w14:textId="5681977C" w:rsidR="00BD635B" w:rsidRPr="008B5325" w:rsidRDefault="00BD635B" w:rsidP="00E44465">
      <w:pPr>
        <w:numPr>
          <w:ilvl w:val="0"/>
          <w:numId w:val="4"/>
        </w:numPr>
        <w:tabs>
          <w:tab w:val="clear" w:pos="1212"/>
          <w:tab w:val="num" w:pos="720"/>
        </w:tabs>
        <w:spacing w:after="0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współdziałanie w zakresie zapewnienia właściwych zasad żywienia, warunków sanitarno – higienicznych i bezpieczeństwa mieszka</w:t>
      </w:r>
      <w:r w:rsidR="00AF3B4D">
        <w:rPr>
          <w:rFonts w:ascii="Times New Roman" w:hAnsi="Times New Roman"/>
          <w:sz w:val="24"/>
          <w:szCs w:val="24"/>
        </w:rPr>
        <w:t>ńców</w:t>
      </w:r>
      <w:r w:rsidRPr="008B5325">
        <w:rPr>
          <w:rFonts w:ascii="Times New Roman" w:hAnsi="Times New Roman"/>
          <w:sz w:val="24"/>
          <w:szCs w:val="24"/>
        </w:rPr>
        <w:t xml:space="preserve"> Domu</w:t>
      </w:r>
      <w:r w:rsidR="00FF167C" w:rsidRPr="008B5325">
        <w:rPr>
          <w:rFonts w:ascii="Times New Roman" w:hAnsi="Times New Roman"/>
          <w:sz w:val="24"/>
          <w:szCs w:val="24"/>
        </w:rPr>
        <w:t>,</w:t>
      </w:r>
    </w:p>
    <w:p w14:paraId="7794D37C" w14:textId="25CB5E3F" w:rsidR="00BD635B" w:rsidRPr="008B5325" w:rsidRDefault="00BD635B" w:rsidP="00E44465">
      <w:pPr>
        <w:numPr>
          <w:ilvl w:val="0"/>
          <w:numId w:val="4"/>
        </w:numPr>
        <w:tabs>
          <w:tab w:val="clear" w:pos="1212"/>
          <w:tab w:val="num" w:pos="720"/>
        </w:tabs>
        <w:spacing w:after="0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ustawiczne podnoszenie kwalifikacji, udział w szkoleniach wewnętrznych </w:t>
      </w:r>
      <w:r w:rsidR="00EC6D9B" w:rsidRPr="008B5325">
        <w:rPr>
          <w:rFonts w:ascii="Times New Roman" w:hAnsi="Times New Roman"/>
          <w:sz w:val="24"/>
          <w:szCs w:val="24"/>
        </w:rPr>
        <w:br/>
      </w:r>
      <w:r w:rsidRPr="008B5325">
        <w:rPr>
          <w:rFonts w:ascii="Times New Roman" w:hAnsi="Times New Roman"/>
          <w:sz w:val="24"/>
          <w:szCs w:val="24"/>
        </w:rPr>
        <w:t>i zewnętrznych mających na celu podniesienie jakości usług świadczonych przez Dom</w:t>
      </w:r>
      <w:r w:rsidR="00FF167C" w:rsidRPr="008B5325">
        <w:rPr>
          <w:rFonts w:ascii="Times New Roman" w:hAnsi="Times New Roman"/>
          <w:sz w:val="24"/>
          <w:szCs w:val="24"/>
        </w:rPr>
        <w:t>,</w:t>
      </w:r>
    </w:p>
    <w:p w14:paraId="23822818" w14:textId="45E83FFB" w:rsidR="001D5F92" w:rsidRPr="008B5325" w:rsidRDefault="00925398" w:rsidP="00E44465">
      <w:pPr>
        <w:numPr>
          <w:ilvl w:val="0"/>
          <w:numId w:val="4"/>
        </w:numPr>
        <w:tabs>
          <w:tab w:val="clear" w:pos="1212"/>
          <w:tab w:val="num" w:pos="540"/>
        </w:tabs>
        <w:spacing w:after="0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  </w:t>
      </w:r>
      <w:r w:rsidR="00735A26" w:rsidRPr="008B5325">
        <w:rPr>
          <w:rFonts w:ascii="Times New Roman" w:hAnsi="Times New Roman"/>
          <w:sz w:val="24"/>
          <w:szCs w:val="24"/>
        </w:rPr>
        <w:t xml:space="preserve"> </w:t>
      </w:r>
      <w:r w:rsidR="00BD635B" w:rsidRPr="008B5325">
        <w:rPr>
          <w:rFonts w:ascii="Times New Roman" w:hAnsi="Times New Roman"/>
          <w:sz w:val="24"/>
          <w:szCs w:val="24"/>
        </w:rPr>
        <w:t>przestrzeganie praw mieszka</w:t>
      </w:r>
      <w:r w:rsidR="00AF3B4D">
        <w:rPr>
          <w:rFonts w:ascii="Times New Roman" w:hAnsi="Times New Roman"/>
          <w:sz w:val="24"/>
          <w:szCs w:val="24"/>
        </w:rPr>
        <w:t>ńców</w:t>
      </w:r>
      <w:r w:rsidR="00FF167C" w:rsidRPr="008B5325">
        <w:rPr>
          <w:rFonts w:ascii="Times New Roman" w:hAnsi="Times New Roman"/>
          <w:sz w:val="24"/>
          <w:szCs w:val="24"/>
        </w:rPr>
        <w:t>.</w:t>
      </w:r>
    </w:p>
    <w:p w14:paraId="11351817" w14:textId="77777777" w:rsidR="00E44465" w:rsidRPr="008B5325" w:rsidRDefault="00E44465" w:rsidP="00E4446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2BDD1D5" w14:textId="725A3B94" w:rsidR="0004074C" w:rsidRPr="008B5325" w:rsidRDefault="00DC6C82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Rozdział V</w:t>
      </w:r>
    </w:p>
    <w:p w14:paraId="18120A3E" w14:textId="07EE55DF" w:rsidR="00754BB4" w:rsidRDefault="00DC6C82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Kontrola wewnętrzna</w:t>
      </w:r>
    </w:p>
    <w:p w14:paraId="5D60F7B2" w14:textId="77777777" w:rsidR="00E44465" w:rsidRDefault="00E44465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2F4B34D" w14:textId="749972E8" w:rsidR="0004074C" w:rsidRPr="008B5325" w:rsidRDefault="0041061B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 xml:space="preserve">§ </w:t>
      </w:r>
      <w:r w:rsidR="001E2B6D" w:rsidRPr="008B5325">
        <w:rPr>
          <w:rFonts w:ascii="Times New Roman" w:hAnsi="Times New Roman"/>
          <w:b/>
          <w:sz w:val="24"/>
          <w:szCs w:val="24"/>
        </w:rPr>
        <w:t>20</w:t>
      </w:r>
    </w:p>
    <w:p w14:paraId="7DBD86C2" w14:textId="77777777" w:rsidR="00DC6C82" w:rsidRPr="008B5325" w:rsidRDefault="00DC6C82" w:rsidP="00E44465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Kontrolę wewnętrzn</w:t>
      </w:r>
      <w:r w:rsidR="002D46F1" w:rsidRPr="008B5325">
        <w:rPr>
          <w:rFonts w:ascii="Times New Roman" w:hAnsi="Times New Roman"/>
          <w:sz w:val="24"/>
          <w:szCs w:val="24"/>
        </w:rPr>
        <w:t>ą</w:t>
      </w:r>
      <w:r w:rsidRPr="008B5325">
        <w:rPr>
          <w:rFonts w:ascii="Times New Roman" w:hAnsi="Times New Roman"/>
          <w:sz w:val="24"/>
          <w:szCs w:val="24"/>
        </w:rPr>
        <w:t xml:space="preserve"> Domu sprawują:</w:t>
      </w:r>
    </w:p>
    <w:p w14:paraId="6AE7AAA6" w14:textId="77777777" w:rsidR="00DC6C82" w:rsidRPr="008B5325" w:rsidRDefault="00DC6C82" w:rsidP="00E4446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Dyrektor – w zakresie całokształtu działalności Domu</w:t>
      </w:r>
      <w:r w:rsidR="00925398" w:rsidRPr="008B5325">
        <w:rPr>
          <w:rFonts w:ascii="Times New Roman" w:hAnsi="Times New Roman"/>
          <w:sz w:val="24"/>
          <w:szCs w:val="24"/>
        </w:rPr>
        <w:t>.</w:t>
      </w:r>
    </w:p>
    <w:p w14:paraId="548A8AFB" w14:textId="77777777" w:rsidR="00DC6C82" w:rsidRPr="008B5325" w:rsidRDefault="00DC6C82" w:rsidP="00E4446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Główny Księgowy – w zakresie prawidłowości gospodarowania środkami budżetowymi</w:t>
      </w:r>
      <w:r w:rsidR="00925398" w:rsidRPr="008B5325">
        <w:rPr>
          <w:rFonts w:ascii="Times New Roman" w:hAnsi="Times New Roman"/>
          <w:sz w:val="24"/>
          <w:szCs w:val="24"/>
        </w:rPr>
        <w:t>.</w:t>
      </w:r>
    </w:p>
    <w:p w14:paraId="62028F94" w14:textId="77777777" w:rsidR="00DC6C82" w:rsidRPr="008B5325" w:rsidRDefault="00DC6C82" w:rsidP="00E4446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Kierownicy komórek organizacyjnych – w zakresach działalności podległych komórek organizacyjnych</w:t>
      </w:r>
      <w:r w:rsidR="00925398" w:rsidRPr="008B5325">
        <w:rPr>
          <w:rFonts w:ascii="Times New Roman" w:hAnsi="Times New Roman"/>
          <w:sz w:val="24"/>
          <w:szCs w:val="24"/>
        </w:rPr>
        <w:t>.</w:t>
      </w:r>
    </w:p>
    <w:p w14:paraId="174B1D26" w14:textId="77777777" w:rsidR="00DC6C82" w:rsidRPr="008B5325" w:rsidRDefault="00DC6C82" w:rsidP="00E4446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Inni pracownicy – w zakresie ustalonym przez Dyrektora</w:t>
      </w:r>
      <w:r w:rsidR="00925398" w:rsidRPr="008B5325">
        <w:rPr>
          <w:rFonts w:ascii="Times New Roman" w:hAnsi="Times New Roman"/>
          <w:sz w:val="24"/>
          <w:szCs w:val="24"/>
        </w:rPr>
        <w:t>.</w:t>
      </w:r>
    </w:p>
    <w:p w14:paraId="10296F2C" w14:textId="77777777" w:rsidR="001D5F92" w:rsidRPr="008B5325" w:rsidRDefault="001D5F92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B3A3443" w14:textId="071FBC8D" w:rsidR="0004074C" w:rsidRPr="008B5325" w:rsidRDefault="00DC6C82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Rozdział VI</w:t>
      </w:r>
    </w:p>
    <w:p w14:paraId="4594C537" w14:textId="6C0B3D88" w:rsidR="00754BB4" w:rsidRDefault="00DC6C82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Zasady podpisywania pism</w:t>
      </w:r>
    </w:p>
    <w:p w14:paraId="06446A65" w14:textId="77777777" w:rsidR="00E44465" w:rsidRDefault="00E44465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3DCFA79" w14:textId="3CE9E8EC" w:rsidR="0004074C" w:rsidRPr="008B5325" w:rsidRDefault="00DC6C82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 xml:space="preserve">§ </w:t>
      </w:r>
      <w:r w:rsidR="003C6B77" w:rsidRPr="008B5325">
        <w:rPr>
          <w:rFonts w:ascii="Times New Roman" w:hAnsi="Times New Roman"/>
          <w:b/>
          <w:sz w:val="24"/>
          <w:szCs w:val="24"/>
        </w:rPr>
        <w:t>2</w:t>
      </w:r>
      <w:r w:rsidR="001E2B6D" w:rsidRPr="008B5325">
        <w:rPr>
          <w:rFonts w:ascii="Times New Roman" w:hAnsi="Times New Roman"/>
          <w:b/>
          <w:sz w:val="24"/>
          <w:szCs w:val="24"/>
        </w:rPr>
        <w:t>1</w:t>
      </w:r>
    </w:p>
    <w:p w14:paraId="38A87896" w14:textId="77777777" w:rsidR="00DC6C82" w:rsidRPr="008B5325" w:rsidRDefault="00DC6C82" w:rsidP="00E4446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Umowy oraz inne </w:t>
      </w:r>
      <w:r w:rsidR="00C2029A" w:rsidRPr="008B5325">
        <w:rPr>
          <w:rFonts w:ascii="Times New Roman" w:hAnsi="Times New Roman"/>
          <w:sz w:val="24"/>
          <w:szCs w:val="24"/>
        </w:rPr>
        <w:t>dokumenty podpisuje Dyrektor lub</w:t>
      </w:r>
      <w:r w:rsidRPr="008B5325">
        <w:rPr>
          <w:rFonts w:ascii="Times New Roman" w:hAnsi="Times New Roman"/>
          <w:sz w:val="24"/>
          <w:szCs w:val="24"/>
        </w:rPr>
        <w:t xml:space="preserve"> inni pracownicy Domu </w:t>
      </w:r>
      <w:r w:rsidR="00993650" w:rsidRPr="008B5325">
        <w:rPr>
          <w:rFonts w:ascii="Times New Roman" w:hAnsi="Times New Roman"/>
          <w:sz w:val="24"/>
          <w:szCs w:val="24"/>
        </w:rPr>
        <w:br/>
      </w:r>
      <w:r w:rsidRPr="008B5325">
        <w:rPr>
          <w:rFonts w:ascii="Times New Roman" w:hAnsi="Times New Roman"/>
          <w:sz w:val="24"/>
          <w:szCs w:val="24"/>
        </w:rPr>
        <w:t>w ramach posiadanych upoważnień i pełnomocnictw.</w:t>
      </w:r>
    </w:p>
    <w:p w14:paraId="3226F6AC" w14:textId="77777777" w:rsidR="00DC6C82" w:rsidRPr="008B5325" w:rsidRDefault="00DC6C82" w:rsidP="00E4446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Umowy oraz inne dokumenty, które mogą spowodować powstanie zobowiązań finansowych kontrasygnuje Gł</w:t>
      </w:r>
      <w:r w:rsidR="002C7346" w:rsidRPr="008B5325">
        <w:rPr>
          <w:rFonts w:ascii="Times New Roman" w:hAnsi="Times New Roman"/>
          <w:sz w:val="24"/>
          <w:szCs w:val="24"/>
        </w:rPr>
        <w:t>ó</w:t>
      </w:r>
      <w:r w:rsidRPr="008B5325">
        <w:rPr>
          <w:rFonts w:ascii="Times New Roman" w:hAnsi="Times New Roman"/>
          <w:sz w:val="24"/>
          <w:szCs w:val="24"/>
        </w:rPr>
        <w:t xml:space="preserve">wny </w:t>
      </w:r>
      <w:r w:rsidR="002C7346" w:rsidRPr="008B5325">
        <w:rPr>
          <w:rFonts w:ascii="Times New Roman" w:hAnsi="Times New Roman"/>
          <w:sz w:val="24"/>
          <w:szCs w:val="24"/>
        </w:rPr>
        <w:t>K</w:t>
      </w:r>
      <w:r w:rsidRPr="008B5325">
        <w:rPr>
          <w:rFonts w:ascii="Times New Roman" w:hAnsi="Times New Roman"/>
          <w:sz w:val="24"/>
          <w:szCs w:val="24"/>
        </w:rPr>
        <w:t>sięgowy lub osoba zastępują</w:t>
      </w:r>
      <w:r w:rsidR="00F81D26" w:rsidRPr="008B5325">
        <w:rPr>
          <w:rFonts w:ascii="Times New Roman" w:hAnsi="Times New Roman"/>
          <w:sz w:val="24"/>
          <w:szCs w:val="24"/>
        </w:rPr>
        <w:t xml:space="preserve">ca </w:t>
      </w:r>
      <w:r w:rsidRPr="008B5325">
        <w:rPr>
          <w:rFonts w:ascii="Times New Roman" w:hAnsi="Times New Roman"/>
          <w:sz w:val="24"/>
          <w:szCs w:val="24"/>
        </w:rPr>
        <w:t>go.</w:t>
      </w:r>
    </w:p>
    <w:p w14:paraId="1BD1F8B5" w14:textId="77777777" w:rsidR="00DC6C82" w:rsidRPr="008B5325" w:rsidRDefault="00DC6C82" w:rsidP="00E4446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Korespondencja o charakterze</w:t>
      </w:r>
      <w:r w:rsidR="002C7346" w:rsidRPr="008B5325">
        <w:rPr>
          <w:rFonts w:ascii="Times New Roman" w:hAnsi="Times New Roman"/>
          <w:sz w:val="24"/>
          <w:szCs w:val="24"/>
        </w:rPr>
        <w:t xml:space="preserve"> wewnętrznym – informacyjnym nie wymaga upoważnienia Dyrektora.</w:t>
      </w:r>
    </w:p>
    <w:p w14:paraId="613EF186" w14:textId="77777777" w:rsidR="002C7346" w:rsidRPr="008B5325" w:rsidRDefault="00C2029A" w:rsidP="00E4446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Pracownicy i ich przełożeni są</w:t>
      </w:r>
      <w:r w:rsidR="002C7346" w:rsidRPr="008B5325">
        <w:rPr>
          <w:rFonts w:ascii="Times New Roman" w:hAnsi="Times New Roman"/>
          <w:sz w:val="24"/>
          <w:szCs w:val="24"/>
        </w:rPr>
        <w:t xml:space="preserve"> zobowiązani parafować pisma i dokumenty przedkładane do podpisu Dyrektorowi.</w:t>
      </w:r>
    </w:p>
    <w:p w14:paraId="46C47D3E" w14:textId="77777777" w:rsidR="002C7346" w:rsidRPr="008B5325" w:rsidRDefault="002C7346" w:rsidP="00E4446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Zasady podpisywania dokumentów finansowo- księgowych reguluje instrukcja obiegu dokumentó</w:t>
      </w:r>
      <w:r w:rsidR="00925398" w:rsidRPr="008B5325">
        <w:rPr>
          <w:rFonts w:ascii="Times New Roman" w:hAnsi="Times New Roman"/>
          <w:sz w:val="24"/>
          <w:szCs w:val="24"/>
        </w:rPr>
        <w:t>w finansowo- księgowych w Domu.</w:t>
      </w:r>
    </w:p>
    <w:p w14:paraId="5EC2B7FC" w14:textId="77777777" w:rsidR="003C6B77" w:rsidRPr="008B5325" w:rsidRDefault="003C6B77" w:rsidP="00E4446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EFDC1DD" w14:textId="77777777" w:rsidR="002C7346" w:rsidRPr="008B5325" w:rsidRDefault="002C7346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Rozdział VI</w:t>
      </w:r>
      <w:r w:rsidR="00230890" w:rsidRPr="008B5325">
        <w:rPr>
          <w:rFonts w:ascii="Times New Roman" w:hAnsi="Times New Roman"/>
          <w:b/>
          <w:sz w:val="24"/>
          <w:szCs w:val="24"/>
        </w:rPr>
        <w:t>I</w:t>
      </w:r>
    </w:p>
    <w:p w14:paraId="380302C4" w14:textId="77777777" w:rsidR="002C7346" w:rsidRPr="008B5325" w:rsidRDefault="002C7346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 xml:space="preserve">Tryb przyjmowania , rozpatrywania i załatwiania </w:t>
      </w:r>
    </w:p>
    <w:p w14:paraId="07E6764A" w14:textId="09B24C08" w:rsidR="00754BB4" w:rsidRDefault="002C7346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skarg i wniosków</w:t>
      </w:r>
    </w:p>
    <w:p w14:paraId="181B903F" w14:textId="77777777" w:rsidR="00E44465" w:rsidRPr="008B5325" w:rsidRDefault="00E44465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814E38D" w14:textId="7067E0F6" w:rsidR="00EC403A" w:rsidRPr="008B5325" w:rsidRDefault="002C7346" w:rsidP="00E4446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 xml:space="preserve">§ </w:t>
      </w:r>
      <w:r w:rsidR="003C6B77" w:rsidRPr="008B5325">
        <w:rPr>
          <w:rFonts w:ascii="Times New Roman" w:hAnsi="Times New Roman"/>
          <w:b/>
          <w:sz w:val="24"/>
          <w:szCs w:val="24"/>
        </w:rPr>
        <w:t>2</w:t>
      </w:r>
      <w:r w:rsidR="001E2B6D" w:rsidRPr="008B5325">
        <w:rPr>
          <w:rFonts w:ascii="Times New Roman" w:hAnsi="Times New Roman"/>
          <w:b/>
          <w:sz w:val="24"/>
          <w:szCs w:val="24"/>
        </w:rPr>
        <w:t>2</w:t>
      </w:r>
    </w:p>
    <w:p w14:paraId="746A507E" w14:textId="77777777" w:rsidR="00EC403A" w:rsidRPr="008B5325" w:rsidRDefault="00EC403A" w:rsidP="00E4446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Dyrektor Domu w sprawie skarg i wniosków przyjmuje w poniedziałki w godzinach 14.00- 15.30.</w:t>
      </w:r>
    </w:p>
    <w:p w14:paraId="2D9EDB6C" w14:textId="2418D73F" w:rsidR="00921BB1" w:rsidRPr="008B5325" w:rsidRDefault="00921BB1" w:rsidP="00E4446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 xml:space="preserve">Kierownicy </w:t>
      </w:r>
      <w:r w:rsidR="008052B6" w:rsidRPr="008B5325">
        <w:rPr>
          <w:rFonts w:ascii="Times New Roman" w:hAnsi="Times New Roman"/>
          <w:sz w:val="24"/>
          <w:szCs w:val="24"/>
        </w:rPr>
        <w:t>działów oraz inni upoważnie</w:t>
      </w:r>
      <w:r w:rsidR="00CB5DFB">
        <w:rPr>
          <w:rFonts w:ascii="Times New Roman" w:hAnsi="Times New Roman"/>
          <w:sz w:val="24"/>
          <w:szCs w:val="24"/>
        </w:rPr>
        <w:t>ni</w:t>
      </w:r>
      <w:r w:rsidR="008052B6" w:rsidRPr="008B5325">
        <w:rPr>
          <w:rFonts w:ascii="Times New Roman" w:hAnsi="Times New Roman"/>
          <w:sz w:val="24"/>
          <w:szCs w:val="24"/>
        </w:rPr>
        <w:t xml:space="preserve"> pracownicy przyjmują interesantów</w:t>
      </w:r>
      <w:r w:rsidR="00925398" w:rsidRPr="008B5325">
        <w:rPr>
          <w:rFonts w:ascii="Times New Roman" w:hAnsi="Times New Roman"/>
          <w:sz w:val="24"/>
          <w:szCs w:val="24"/>
        </w:rPr>
        <w:br/>
      </w:r>
      <w:r w:rsidR="008052B6" w:rsidRPr="008B5325">
        <w:rPr>
          <w:rFonts w:ascii="Times New Roman" w:hAnsi="Times New Roman"/>
          <w:sz w:val="24"/>
          <w:szCs w:val="24"/>
        </w:rPr>
        <w:t xml:space="preserve"> w sprawach skarg i wniosków każdego dnia pracy administracji Domu. </w:t>
      </w:r>
    </w:p>
    <w:p w14:paraId="42549C92" w14:textId="77777777" w:rsidR="002C7346" w:rsidRPr="008B5325" w:rsidRDefault="002C7346" w:rsidP="00E4446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lastRenderedPageBreak/>
        <w:t>Skargi i wnioski wpływające w formie pisemnej lub wniesione ustnie do protokołu są ewidencjonowane w rejestrze skarg i wniosków.</w:t>
      </w:r>
    </w:p>
    <w:p w14:paraId="43075AD1" w14:textId="77777777" w:rsidR="002C7346" w:rsidRPr="008B5325" w:rsidRDefault="002C7346" w:rsidP="00E4446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Odpowiedzi na skargi podpisuje Dyrektor lub osoba przez niego upoważniona.</w:t>
      </w:r>
    </w:p>
    <w:p w14:paraId="77C4EADD" w14:textId="58731C5E" w:rsidR="00E44465" w:rsidRDefault="00E44465" w:rsidP="00E44465">
      <w:pPr>
        <w:spacing w:after="0"/>
        <w:rPr>
          <w:rFonts w:ascii="Times New Roman" w:hAnsi="Times New Roman"/>
          <w:sz w:val="24"/>
          <w:szCs w:val="24"/>
        </w:rPr>
      </w:pPr>
    </w:p>
    <w:p w14:paraId="53141432" w14:textId="77777777" w:rsidR="00E44465" w:rsidRPr="008B5325" w:rsidRDefault="00E44465" w:rsidP="00E44465">
      <w:pPr>
        <w:spacing w:after="0"/>
        <w:rPr>
          <w:rFonts w:ascii="Times New Roman" w:hAnsi="Times New Roman"/>
          <w:sz w:val="24"/>
          <w:szCs w:val="24"/>
        </w:rPr>
      </w:pPr>
    </w:p>
    <w:p w14:paraId="3226955A" w14:textId="77777777" w:rsidR="00BD635B" w:rsidRPr="008B5325" w:rsidRDefault="00B61CCD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Rozdział V</w:t>
      </w:r>
      <w:r w:rsidR="002C7346" w:rsidRPr="008B5325">
        <w:rPr>
          <w:rFonts w:ascii="Times New Roman" w:hAnsi="Times New Roman"/>
          <w:b/>
          <w:sz w:val="24"/>
          <w:szCs w:val="24"/>
        </w:rPr>
        <w:t>II</w:t>
      </w:r>
      <w:r w:rsidR="00230890" w:rsidRPr="008B5325">
        <w:rPr>
          <w:rFonts w:ascii="Times New Roman" w:hAnsi="Times New Roman"/>
          <w:b/>
          <w:sz w:val="24"/>
          <w:szCs w:val="24"/>
        </w:rPr>
        <w:t>I</w:t>
      </w:r>
    </w:p>
    <w:p w14:paraId="60615B5E" w14:textId="74798358" w:rsidR="00F40853" w:rsidRDefault="00BD635B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>Postanowienia końcowe</w:t>
      </w:r>
    </w:p>
    <w:p w14:paraId="74B0CB97" w14:textId="77777777" w:rsidR="00E44465" w:rsidRPr="008B5325" w:rsidRDefault="00E44465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1FB0B5B" w14:textId="62735696" w:rsidR="00BD635B" w:rsidRPr="008B5325" w:rsidRDefault="00F87F99" w:rsidP="00E44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325">
        <w:rPr>
          <w:rFonts w:ascii="Times New Roman" w:hAnsi="Times New Roman"/>
          <w:b/>
          <w:sz w:val="24"/>
          <w:szCs w:val="24"/>
        </w:rPr>
        <w:t xml:space="preserve">§ </w:t>
      </w:r>
      <w:r w:rsidR="00230890" w:rsidRPr="008B5325">
        <w:rPr>
          <w:rFonts w:ascii="Times New Roman" w:hAnsi="Times New Roman"/>
          <w:b/>
          <w:sz w:val="24"/>
          <w:szCs w:val="24"/>
        </w:rPr>
        <w:t>2</w:t>
      </w:r>
      <w:r w:rsidR="001E2B6D" w:rsidRPr="008B5325">
        <w:rPr>
          <w:rFonts w:ascii="Times New Roman" w:hAnsi="Times New Roman"/>
          <w:b/>
          <w:sz w:val="24"/>
          <w:szCs w:val="24"/>
        </w:rPr>
        <w:t>3</w:t>
      </w:r>
    </w:p>
    <w:p w14:paraId="6E008FFF" w14:textId="777333B4" w:rsidR="003A5CD3" w:rsidRPr="008B5325" w:rsidRDefault="004530E4" w:rsidP="00E44465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325">
        <w:rPr>
          <w:rFonts w:ascii="Times New Roman" w:hAnsi="Times New Roman"/>
          <w:sz w:val="24"/>
          <w:szCs w:val="24"/>
        </w:rPr>
        <w:t>Z</w:t>
      </w:r>
      <w:r w:rsidR="00BD635B" w:rsidRPr="008B5325">
        <w:rPr>
          <w:rFonts w:ascii="Times New Roman" w:hAnsi="Times New Roman"/>
          <w:sz w:val="24"/>
          <w:szCs w:val="24"/>
        </w:rPr>
        <w:t xml:space="preserve">miany postanowień Regulaminu Organizacyjnego dokonywane są w trybie i na </w:t>
      </w:r>
      <w:r w:rsidR="006A5D4A" w:rsidRPr="008B5325">
        <w:rPr>
          <w:rFonts w:ascii="Times New Roman" w:hAnsi="Times New Roman"/>
          <w:sz w:val="24"/>
          <w:szCs w:val="24"/>
        </w:rPr>
        <w:t xml:space="preserve"> </w:t>
      </w:r>
      <w:r w:rsidR="00BD635B" w:rsidRPr="008B5325">
        <w:rPr>
          <w:rFonts w:ascii="Times New Roman" w:hAnsi="Times New Roman"/>
          <w:sz w:val="24"/>
          <w:szCs w:val="24"/>
        </w:rPr>
        <w:t>zasadach właściwych dla jego ustalania</w:t>
      </w:r>
      <w:r w:rsidR="003A5CD3" w:rsidRPr="008B5325">
        <w:rPr>
          <w:rFonts w:ascii="Times New Roman" w:hAnsi="Times New Roman"/>
          <w:sz w:val="24"/>
          <w:szCs w:val="24"/>
        </w:rPr>
        <w:t>.</w:t>
      </w:r>
    </w:p>
    <w:sectPr w:rsidR="003A5CD3" w:rsidRPr="008B5325" w:rsidSect="004963D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1943" w14:textId="77777777" w:rsidR="00CA076D" w:rsidRDefault="00CA076D">
      <w:r>
        <w:separator/>
      </w:r>
    </w:p>
  </w:endnote>
  <w:endnote w:type="continuationSeparator" w:id="0">
    <w:p w14:paraId="14F0847A" w14:textId="77777777" w:rsidR="00CA076D" w:rsidRDefault="00CA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422A" w14:textId="77777777" w:rsidR="004A0D3C" w:rsidRDefault="004A0D3C" w:rsidP="00A422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E009AC" w14:textId="77777777" w:rsidR="004A0D3C" w:rsidRDefault="004A0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1FC6" w14:textId="77777777" w:rsidR="004A0D3C" w:rsidRPr="00A00F71" w:rsidRDefault="004A0D3C" w:rsidP="00A42222">
    <w:pPr>
      <w:pStyle w:val="Stopka"/>
      <w:framePr w:wrap="around" w:vAnchor="text" w:hAnchor="margin" w:xAlign="center" w:y="1"/>
      <w:rPr>
        <w:rStyle w:val="Numerstrony"/>
        <w:rFonts w:ascii="Times New Roman" w:hAnsi="Times New Roman"/>
      </w:rPr>
    </w:pPr>
    <w:r w:rsidRPr="00A00F71">
      <w:rPr>
        <w:rStyle w:val="Numerstrony"/>
        <w:rFonts w:ascii="Times New Roman" w:hAnsi="Times New Roman"/>
      </w:rPr>
      <w:fldChar w:fldCharType="begin"/>
    </w:r>
    <w:r w:rsidRPr="00A00F71">
      <w:rPr>
        <w:rStyle w:val="Numerstrony"/>
        <w:rFonts w:ascii="Times New Roman" w:hAnsi="Times New Roman"/>
      </w:rPr>
      <w:instrText xml:space="preserve">PAGE  </w:instrText>
    </w:r>
    <w:r w:rsidRPr="00A00F71">
      <w:rPr>
        <w:rStyle w:val="Numerstrony"/>
        <w:rFonts w:ascii="Times New Roman" w:hAnsi="Times New Roman"/>
      </w:rPr>
      <w:fldChar w:fldCharType="separate"/>
    </w:r>
    <w:r w:rsidR="00925398" w:rsidRPr="00A00F71">
      <w:rPr>
        <w:rStyle w:val="Numerstrony"/>
        <w:rFonts w:ascii="Times New Roman" w:hAnsi="Times New Roman"/>
        <w:noProof/>
      </w:rPr>
      <w:t>13</w:t>
    </w:r>
    <w:r w:rsidRPr="00A00F71">
      <w:rPr>
        <w:rStyle w:val="Numerstrony"/>
        <w:rFonts w:ascii="Times New Roman" w:hAnsi="Times New Roman"/>
      </w:rPr>
      <w:fldChar w:fldCharType="end"/>
    </w:r>
  </w:p>
  <w:p w14:paraId="5232C519" w14:textId="77777777" w:rsidR="004A0D3C" w:rsidRDefault="004A0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C6A2" w14:textId="77777777" w:rsidR="00CA076D" w:rsidRDefault="00CA076D">
      <w:r>
        <w:separator/>
      </w:r>
    </w:p>
  </w:footnote>
  <w:footnote w:type="continuationSeparator" w:id="0">
    <w:p w14:paraId="42ED11C8" w14:textId="77777777" w:rsidR="00CA076D" w:rsidRDefault="00CA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72B"/>
    <w:multiLevelType w:val="hybridMultilevel"/>
    <w:tmpl w:val="35B493F8"/>
    <w:lvl w:ilvl="0" w:tplc="884E97D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555E"/>
    <w:multiLevelType w:val="hybridMultilevel"/>
    <w:tmpl w:val="5808B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6043"/>
    <w:multiLevelType w:val="hybridMultilevel"/>
    <w:tmpl w:val="765E88A8"/>
    <w:lvl w:ilvl="0" w:tplc="6AB634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324BA8"/>
    <w:multiLevelType w:val="hybridMultilevel"/>
    <w:tmpl w:val="B9F21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36A4D"/>
    <w:multiLevelType w:val="hybridMultilevel"/>
    <w:tmpl w:val="B7E21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3E4C"/>
    <w:multiLevelType w:val="hybridMultilevel"/>
    <w:tmpl w:val="B9F21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D588B"/>
    <w:multiLevelType w:val="hybridMultilevel"/>
    <w:tmpl w:val="ECDC4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A3928"/>
    <w:multiLevelType w:val="hybridMultilevel"/>
    <w:tmpl w:val="14FC78B0"/>
    <w:lvl w:ilvl="0" w:tplc="04150017">
      <w:start w:val="1"/>
      <w:numFmt w:val="lowerLetter"/>
      <w:lvlText w:val="%1)"/>
      <w:lvlJc w:val="left"/>
      <w:pPr>
        <w:tabs>
          <w:tab w:val="num" w:pos="796"/>
        </w:tabs>
        <w:ind w:left="796" w:hanging="340"/>
      </w:pPr>
      <w:rPr>
        <w:rFonts w:hint="default"/>
      </w:rPr>
    </w:lvl>
    <w:lvl w:ilvl="1" w:tplc="816C912E">
      <w:start w:val="1"/>
      <w:numFmt w:val="lowerLetter"/>
      <w:lvlText w:val="%2)"/>
      <w:lvlJc w:val="left"/>
      <w:pPr>
        <w:tabs>
          <w:tab w:val="num" w:pos="1193"/>
        </w:tabs>
        <w:ind w:left="1193" w:hanging="397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8" w15:restartNumberingAfterBreak="0">
    <w:nsid w:val="10BF130A"/>
    <w:multiLevelType w:val="hybridMultilevel"/>
    <w:tmpl w:val="22486F68"/>
    <w:lvl w:ilvl="0" w:tplc="6AB634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FE254B"/>
    <w:multiLevelType w:val="hybridMultilevel"/>
    <w:tmpl w:val="CD0E0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0675E"/>
    <w:multiLevelType w:val="hybridMultilevel"/>
    <w:tmpl w:val="1116D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22772"/>
    <w:multiLevelType w:val="hybridMultilevel"/>
    <w:tmpl w:val="00A874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6D7BC8"/>
    <w:multiLevelType w:val="hybridMultilevel"/>
    <w:tmpl w:val="BD340D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6D10521"/>
    <w:multiLevelType w:val="hybridMultilevel"/>
    <w:tmpl w:val="E24C1A76"/>
    <w:lvl w:ilvl="0" w:tplc="1890CD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15C90"/>
    <w:multiLevelType w:val="hybridMultilevel"/>
    <w:tmpl w:val="AADC59E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7E86171"/>
    <w:multiLevelType w:val="hybridMultilevel"/>
    <w:tmpl w:val="8CB20EA4"/>
    <w:lvl w:ilvl="0" w:tplc="6AB634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A096E9A"/>
    <w:multiLevelType w:val="hybridMultilevel"/>
    <w:tmpl w:val="F3CC6B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D5E4EED"/>
    <w:multiLevelType w:val="hybridMultilevel"/>
    <w:tmpl w:val="5E3A5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B6FF3"/>
    <w:multiLevelType w:val="hybridMultilevel"/>
    <w:tmpl w:val="0B3E9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A750A"/>
    <w:multiLevelType w:val="hybridMultilevel"/>
    <w:tmpl w:val="FECCA06C"/>
    <w:lvl w:ilvl="0" w:tplc="6AB634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6A7160"/>
    <w:multiLevelType w:val="hybridMultilevel"/>
    <w:tmpl w:val="A0263B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98D42F6"/>
    <w:multiLevelType w:val="hybridMultilevel"/>
    <w:tmpl w:val="F7F4F098"/>
    <w:lvl w:ilvl="0" w:tplc="5C3CBBC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2A385A4C"/>
    <w:multiLevelType w:val="hybridMultilevel"/>
    <w:tmpl w:val="33BC1798"/>
    <w:lvl w:ilvl="0" w:tplc="06426D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BE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553E9B"/>
    <w:multiLevelType w:val="multilevel"/>
    <w:tmpl w:val="F6C6B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5E3AE5"/>
    <w:multiLevelType w:val="multilevel"/>
    <w:tmpl w:val="2BB4E4F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0DF07BB"/>
    <w:multiLevelType w:val="hybridMultilevel"/>
    <w:tmpl w:val="268E708C"/>
    <w:lvl w:ilvl="0" w:tplc="79E83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8B5"/>
    <w:multiLevelType w:val="hybridMultilevel"/>
    <w:tmpl w:val="45BA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4B7BC9"/>
    <w:multiLevelType w:val="hybridMultilevel"/>
    <w:tmpl w:val="664C0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B30EE7"/>
    <w:multiLevelType w:val="hybridMultilevel"/>
    <w:tmpl w:val="E7E26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40EEC"/>
    <w:multiLevelType w:val="hybridMultilevel"/>
    <w:tmpl w:val="320658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F05856"/>
    <w:multiLevelType w:val="multilevel"/>
    <w:tmpl w:val="36FA5E1E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11312B"/>
    <w:multiLevelType w:val="hybridMultilevel"/>
    <w:tmpl w:val="40CAF780"/>
    <w:lvl w:ilvl="0" w:tplc="442EED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FB96F12"/>
    <w:multiLevelType w:val="hybridMultilevel"/>
    <w:tmpl w:val="A50C7024"/>
    <w:lvl w:ilvl="0" w:tplc="631A4EF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FE2026A"/>
    <w:multiLevelType w:val="hybridMultilevel"/>
    <w:tmpl w:val="C324CB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417B5A6B"/>
    <w:multiLevelType w:val="hybridMultilevel"/>
    <w:tmpl w:val="F70E58F6"/>
    <w:lvl w:ilvl="0" w:tplc="6AB634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3880BEB"/>
    <w:multiLevelType w:val="hybridMultilevel"/>
    <w:tmpl w:val="EAD6B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BB65A9"/>
    <w:multiLevelType w:val="hybridMultilevel"/>
    <w:tmpl w:val="05803A36"/>
    <w:lvl w:ilvl="0" w:tplc="442EED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E292DA7"/>
    <w:multiLevelType w:val="hybridMultilevel"/>
    <w:tmpl w:val="6BC2791E"/>
    <w:lvl w:ilvl="0" w:tplc="CF325F2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00D499B"/>
    <w:multiLevelType w:val="hybridMultilevel"/>
    <w:tmpl w:val="EC749E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3D97A2D"/>
    <w:multiLevelType w:val="hybridMultilevel"/>
    <w:tmpl w:val="6E169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F1687E"/>
    <w:multiLevelType w:val="hybridMultilevel"/>
    <w:tmpl w:val="36B4EDEE"/>
    <w:lvl w:ilvl="0" w:tplc="6AB634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6C0560E"/>
    <w:multiLevelType w:val="hybridMultilevel"/>
    <w:tmpl w:val="75B8938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C4761CA"/>
    <w:multiLevelType w:val="hybridMultilevel"/>
    <w:tmpl w:val="68CCEA72"/>
    <w:lvl w:ilvl="0" w:tplc="A560CE48">
      <w:start w:val="1"/>
      <w:numFmt w:val="decimal"/>
      <w:lvlText w:val="%1."/>
      <w:lvlJc w:val="left"/>
      <w:pPr>
        <w:tabs>
          <w:tab w:val="num" w:pos="1212"/>
        </w:tabs>
        <w:ind w:left="1212" w:hanging="85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3" w15:restartNumberingAfterBreak="0">
    <w:nsid w:val="5FC435A4"/>
    <w:multiLevelType w:val="hybridMultilevel"/>
    <w:tmpl w:val="28B8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6830A3"/>
    <w:multiLevelType w:val="hybridMultilevel"/>
    <w:tmpl w:val="B1CECA9C"/>
    <w:lvl w:ilvl="0" w:tplc="6AB634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61EA1542"/>
    <w:multiLevelType w:val="hybridMultilevel"/>
    <w:tmpl w:val="40CAF780"/>
    <w:lvl w:ilvl="0" w:tplc="442EED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662064F"/>
    <w:multiLevelType w:val="hybridMultilevel"/>
    <w:tmpl w:val="8EB2B7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67E1705A"/>
    <w:multiLevelType w:val="hybridMultilevel"/>
    <w:tmpl w:val="E9144546"/>
    <w:lvl w:ilvl="0" w:tplc="2542D17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9360DA1"/>
    <w:multiLevelType w:val="hybridMultilevel"/>
    <w:tmpl w:val="F2C292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69E83942"/>
    <w:multiLevelType w:val="hybridMultilevel"/>
    <w:tmpl w:val="8E2C93A2"/>
    <w:lvl w:ilvl="0" w:tplc="6AB634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6F1302B5"/>
    <w:multiLevelType w:val="hybridMultilevel"/>
    <w:tmpl w:val="12F4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4F2FB5"/>
    <w:multiLevelType w:val="hybridMultilevel"/>
    <w:tmpl w:val="C8420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F44897"/>
    <w:multiLevelType w:val="hybridMultilevel"/>
    <w:tmpl w:val="9AC27736"/>
    <w:lvl w:ilvl="0" w:tplc="EDAEE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1A4173"/>
    <w:multiLevelType w:val="hybridMultilevel"/>
    <w:tmpl w:val="1B340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8E0571"/>
    <w:multiLevelType w:val="hybridMultilevel"/>
    <w:tmpl w:val="92A8C96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2"/>
  </w:num>
  <w:num w:numId="2">
    <w:abstractNumId w:val="39"/>
  </w:num>
  <w:num w:numId="3">
    <w:abstractNumId w:val="3"/>
  </w:num>
  <w:num w:numId="4">
    <w:abstractNumId w:val="42"/>
  </w:num>
  <w:num w:numId="5">
    <w:abstractNumId w:val="22"/>
  </w:num>
  <w:num w:numId="6">
    <w:abstractNumId w:val="21"/>
  </w:num>
  <w:num w:numId="7">
    <w:abstractNumId w:val="14"/>
  </w:num>
  <w:num w:numId="8">
    <w:abstractNumId w:val="51"/>
  </w:num>
  <w:num w:numId="9">
    <w:abstractNumId w:val="23"/>
  </w:num>
  <w:num w:numId="10">
    <w:abstractNumId w:val="24"/>
  </w:num>
  <w:num w:numId="11">
    <w:abstractNumId w:val="30"/>
  </w:num>
  <w:num w:numId="12">
    <w:abstractNumId w:val="48"/>
  </w:num>
  <w:num w:numId="13">
    <w:abstractNumId w:val="17"/>
  </w:num>
  <w:num w:numId="14">
    <w:abstractNumId w:val="26"/>
  </w:num>
  <w:num w:numId="15">
    <w:abstractNumId w:val="43"/>
  </w:num>
  <w:num w:numId="16">
    <w:abstractNumId w:val="53"/>
  </w:num>
  <w:num w:numId="17">
    <w:abstractNumId w:val="35"/>
  </w:num>
  <w:num w:numId="18">
    <w:abstractNumId w:val="50"/>
  </w:num>
  <w:num w:numId="19">
    <w:abstractNumId w:val="16"/>
  </w:num>
  <w:num w:numId="20">
    <w:abstractNumId w:val="6"/>
  </w:num>
  <w:num w:numId="21">
    <w:abstractNumId w:val="4"/>
  </w:num>
  <w:num w:numId="22">
    <w:abstractNumId w:val="32"/>
  </w:num>
  <w:num w:numId="23">
    <w:abstractNumId w:val="29"/>
  </w:num>
  <w:num w:numId="24">
    <w:abstractNumId w:val="20"/>
  </w:num>
  <w:num w:numId="25">
    <w:abstractNumId w:val="38"/>
  </w:num>
  <w:num w:numId="26">
    <w:abstractNumId w:val="28"/>
  </w:num>
  <w:num w:numId="27">
    <w:abstractNumId w:val="11"/>
  </w:num>
  <w:num w:numId="28">
    <w:abstractNumId w:val="18"/>
  </w:num>
  <w:num w:numId="29">
    <w:abstractNumId w:val="45"/>
  </w:num>
  <w:num w:numId="30">
    <w:abstractNumId w:val="33"/>
  </w:num>
  <w:num w:numId="31">
    <w:abstractNumId w:val="54"/>
  </w:num>
  <w:num w:numId="32">
    <w:abstractNumId w:val="46"/>
  </w:num>
  <w:num w:numId="33">
    <w:abstractNumId w:val="31"/>
  </w:num>
  <w:num w:numId="34">
    <w:abstractNumId w:val="36"/>
  </w:num>
  <w:num w:numId="35">
    <w:abstractNumId w:val="0"/>
  </w:num>
  <w:num w:numId="36">
    <w:abstractNumId w:val="34"/>
  </w:num>
  <w:num w:numId="37">
    <w:abstractNumId w:val="8"/>
  </w:num>
  <w:num w:numId="38">
    <w:abstractNumId w:val="40"/>
  </w:num>
  <w:num w:numId="39">
    <w:abstractNumId w:val="37"/>
  </w:num>
  <w:num w:numId="40">
    <w:abstractNumId w:val="2"/>
  </w:num>
  <w:num w:numId="41">
    <w:abstractNumId w:val="49"/>
  </w:num>
  <w:num w:numId="42">
    <w:abstractNumId w:val="25"/>
  </w:num>
  <w:num w:numId="43">
    <w:abstractNumId w:val="13"/>
  </w:num>
  <w:num w:numId="44">
    <w:abstractNumId w:val="15"/>
  </w:num>
  <w:num w:numId="45">
    <w:abstractNumId w:val="7"/>
  </w:num>
  <w:num w:numId="46">
    <w:abstractNumId w:val="10"/>
  </w:num>
  <w:num w:numId="47">
    <w:abstractNumId w:val="5"/>
  </w:num>
  <w:num w:numId="48">
    <w:abstractNumId w:val="9"/>
  </w:num>
  <w:num w:numId="49">
    <w:abstractNumId w:val="27"/>
  </w:num>
  <w:num w:numId="50">
    <w:abstractNumId w:val="47"/>
  </w:num>
  <w:num w:numId="51">
    <w:abstractNumId w:val="41"/>
  </w:num>
  <w:num w:numId="52">
    <w:abstractNumId w:val="44"/>
  </w:num>
  <w:num w:numId="53">
    <w:abstractNumId w:val="19"/>
  </w:num>
  <w:num w:numId="54">
    <w:abstractNumId w:val="12"/>
  </w:num>
  <w:num w:numId="55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53"/>
    <w:rsid w:val="000049FB"/>
    <w:rsid w:val="000344D5"/>
    <w:rsid w:val="0004074C"/>
    <w:rsid w:val="00043DD1"/>
    <w:rsid w:val="00056793"/>
    <w:rsid w:val="00065C02"/>
    <w:rsid w:val="00092086"/>
    <w:rsid w:val="0009527B"/>
    <w:rsid w:val="000B23D7"/>
    <w:rsid w:val="000C3E48"/>
    <w:rsid w:val="000E36AC"/>
    <w:rsid w:val="000E3A58"/>
    <w:rsid w:val="000F7C21"/>
    <w:rsid w:val="00101D27"/>
    <w:rsid w:val="00103BEB"/>
    <w:rsid w:val="0011582E"/>
    <w:rsid w:val="00130DD5"/>
    <w:rsid w:val="0014096B"/>
    <w:rsid w:val="00151F8C"/>
    <w:rsid w:val="0015397E"/>
    <w:rsid w:val="00157EC1"/>
    <w:rsid w:val="00176A1A"/>
    <w:rsid w:val="001D5F92"/>
    <w:rsid w:val="001E147B"/>
    <w:rsid w:val="001E2B6D"/>
    <w:rsid w:val="001E2EF8"/>
    <w:rsid w:val="001E358F"/>
    <w:rsid w:val="001E5DBE"/>
    <w:rsid w:val="00213EA5"/>
    <w:rsid w:val="00217FB6"/>
    <w:rsid w:val="00222F9F"/>
    <w:rsid w:val="00230890"/>
    <w:rsid w:val="00242B24"/>
    <w:rsid w:val="00246A01"/>
    <w:rsid w:val="002617D0"/>
    <w:rsid w:val="00281EDC"/>
    <w:rsid w:val="00290BF1"/>
    <w:rsid w:val="0029615F"/>
    <w:rsid w:val="002B008E"/>
    <w:rsid w:val="002C0AF3"/>
    <w:rsid w:val="002C7346"/>
    <w:rsid w:val="002D46F1"/>
    <w:rsid w:val="002E7A29"/>
    <w:rsid w:val="002F15A6"/>
    <w:rsid w:val="00303499"/>
    <w:rsid w:val="003112F0"/>
    <w:rsid w:val="00344A3B"/>
    <w:rsid w:val="00345D26"/>
    <w:rsid w:val="00350F33"/>
    <w:rsid w:val="003617BC"/>
    <w:rsid w:val="003641B5"/>
    <w:rsid w:val="0036515D"/>
    <w:rsid w:val="003807FF"/>
    <w:rsid w:val="00385E2E"/>
    <w:rsid w:val="0039779F"/>
    <w:rsid w:val="003A0E84"/>
    <w:rsid w:val="003A5CD3"/>
    <w:rsid w:val="003C6B77"/>
    <w:rsid w:val="0041061B"/>
    <w:rsid w:val="00421573"/>
    <w:rsid w:val="00421A40"/>
    <w:rsid w:val="00430C0B"/>
    <w:rsid w:val="004457E1"/>
    <w:rsid w:val="004530E4"/>
    <w:rsid w:val="00453647"/>
    <w:rsid w:val="00473701"/>
    <w:rsid w:val="00475275"/>
    <w:rsid w:val="00476CF2"/>
    <w:rsid w:val="0048627C"/>
    <w:rsid w:val="004963DA"/>
    <w:rsid w:val="00497F7C"/>
    <w:rsid w:val="004A0D3C"/>
    <w:rsid w:val="004B3B7C"/>
    <w:rsid w:val="004B4415"/>
    <w:rsid w:val="004C3DBC"/>
    <w:rsid w:val="004D0745"/>
    <w:rsid w:val="004D5F8A"/>
    <w:rsid w:val="005134A5"/>
    <w:rsid w:val="00526786"/>
    <w:rsid w:val="00532137"/>
    <w:rsid w:val="0054768F"/>
    <w:rsid w:val="005539A6"/>
    <w:rsid w:val="00572875"/>
    <w:rsid w:val="00586D54"/>
    <w:rsid w:val="00590E88"/>
    <w:rsid w:val="005C1EC9"/>
    <w:rsid w:val="005C467F"/>
    <w:rsid w:val="005E0AAF"/>
    <w:rsid w:val="005E3BC7"/>
    <w:rsid w:val="005E799E"/>
    <w:rsid w:val="00601983"/>
    <w:rsid w:val="00631724"/>
    <w:rsid w:val="00634C12"/>
    <w:rsid w:val="00634E32"/>
    <w:rsid w:val="00640EBF"/>
    <w:rsid w:val="00641659"/>
    <w:rsid w:val="0068038B"/>
    <w:rsid w:val="00683F6F"/>
    <w:rsid w:val="00691F39"/>
    <w:rsid w:val="006A3DEF"/>
    <w:rsid w:val="006A5D4A"/>
    <w:rsid w:val="006C5700"/>
    <w:rsid w:val="006D02C0"/>
    <w:rsid w:val="006D15FD"/>
    <w:rsid w:val="006E1244"/>
    <w:rsid w:val="006E2483"/>
    <w:rsid w:val="006E62F6"/>
    <w:rsid w:val="006E7C90"/>
    <w:rsid w:val="006F2C6D"/>
    <w:rsid w:val="006F455E"/>
    <w:rsid w:val="00701C8C"/>
    <w:rsid w:val="007050E3"/>
    <w:rsid w:val="00726E21"/>
    <w:rsid w:val="00735A26"/>
    <w:rsid w:val="007366C5"/>
    <w:rsid w:val="0074288D"/>
    <w:rsid w:val="00752EE5"/>
    <w:rsid w:val="00754BB4"/>
    <w:rsid w:val="00772624"/>
    <w:rsid w:val="00785110"/>
    <w:rsid w:val="007851E6"/>
    <w:rsid w:val="00786856"/>
    <w:rsid w:val="00791853"/>
    <w:rsid w:val="00793294"/>
    <w:rsid w:val="007939ED"/>
    <w:rsid w:val="007A15AE"/>
    <w:rsid w:val="007D2AC9"/>
    <w:rsid w:val="007D354D"/>
    <w:rsid w:val="007E6BA2"/>
    <w:rsid w:val="007F0DCC"/>
    <w:rsid w:val="008052B6"/>
    <w:rsid w:val="0080650C"/>
    <w:rsid w:val="00836008"/>
    <w:rsid w:val="00846FFC"/>
    <w:rsid w:val="0089789B"/>
    <w:rsid w:val="008978B9"/>
    <w:rsid w:val="008B18F0"/>
    <w:rsid w:val="008B1F61"/>
    <w:rsid w:val="008B5325"/>
    <w:rsid w:val="008F2C57"/>
    <w:rsid w:val="00921BB1"/>
    <w:rsid w:val="00925398"/>
    <w:rsid w:val="009503B9"/>
    <w:rsid w:val="00953ACA"/>
    <w:rsid w:val="00960885"/>
    <w:rsid w:val="00973815"/>
    <w:rsid w:val="0098336D"/>
    <w:rsid w:val="009839D3"/>
    <w:rsid w:val="00993650"/>
    <w:rsid w:val="009D1F8E"/>
    <w:rsid w:val="009D512F"/>
    <w:rsid w:val="00A00F71"/>
    <w:rsid w:val="00A15937"/>
    <w:rsid w:val="00A33068"/>
    <w:rsid w:val="00A42222"/>
    <w:rsid w:val="00A42935"/>
    <w:rsid w:val="00A5195F"/>
    <w:rsid w:val="00A56DC3"/>
    <w:rsid w:val="00A673F0"/>
    <w:rsid w:val="00A67E5E"/>
    <w:rsid w:val="00A816CB"/>
    <w:rsid w:val="00AB334A"/>
    <w:rsid w:val="00AC713D"/>
    <w:rsid w:val="00AD3FA9"/>
    <w:rsid w:val="00AF3B4D"/>
    <w:rsid w:val="00AF7C10"/>
    <w:rsid w:val="00B013CE"/>
    <w:rsid w:val="00B05F4B"/>
    <w:rsid w:val="00B10DEB"/>
    <w:rsid w:val="00B16E92"/>
    <w:rsid w:val="00B3716B"/>
    <w:rsid w:val="00B4696C"/>
    <w:rsid w:val="00B61CCD"/>
    <w:rsid w:val="00B6432D"/>
    <w:rsid w:val="00B7459B"/>
    <w:rsid w:val="00B87A61"/>
    <w:rsid w:val="00BA7D60"/>
    <w:rsid w:val="00BD49CA"/>
    <w:rsid w:val="00BD635B"/>
    <w:rsid w:val="00BF3DA6"/>
    <w:rsid w:val="00BF4955"/>
    <w:rsid w:val="00C2029A"/>
    <w:rsid w:val="00C431E3"/>
    <w:rsid w:val="00C61DD5"/>
    <w:rsid w:val="00C925EF"/>
    <w:rsid w:val="00C97901"/>
    <w:rsid w:val="00CA076D"/>
    <w:rsid w:val="00CB5DFB"/>
    <w:rsid w:val="00CB7826"/>
    <w:rsid w:val="00CC7FDA"/>
    <w:rsid w:val="00CD76B0"/>
    <w:rsid w:val="00CF7290"/>
    <w:rsid w:val="00D07F0C"/>
    <w:rsid w:val="00D21D57"/>
    <w:rsid w:val="00D25D0A"/>
    <w:rsid w:val="00D3506D"/>
    <w:rsid w:val="00D55563"/>
    <w:rsid w:val="00D759EC"/>
    <w:rsid w:val="00D823E9"/>
    <w:rsid w:val="00D8413E"/>
    <w:rsid w:val="00D87243"/>
    <w:rsid w:val="00DB645C"/>
    <w:rsid w:val="00DB75E4"/>
    <w:rsid w:val="00DC6C82"/>
    <w:rsid w:val="00DC7222"/>
    <w:rsid w:val="00DE4B81"/>
    <w:rsid w:val="00DF3DBE"/>
    <w:rsid w:val="00E00B15"/>
    <w:rsid w:val="00E115D3"/>
    <w:rsid w:val="00E16C7B"/>
    <w:rsid w:val="00E2250C"/>
    <w:rsid w:val="00E3612E"/>
    <w:rsid w:val="00E44465"/>
    <w:rsid w:val="00E46678"/>
    <w:rsid w:val="00E47291"/>
    <w:rsid w:val="00E55B59"/>
    <w:rsid w:val="00E75A25"/>
    <w:rsid w:val="00EC403A"/>
    <w:rsid w:val="00EC6D9B"/>
    <w:rsid w:val="00F00105"/>
    <w:rsid w:val="00F05359"/>
    <w:rsid w:val="00F40853"/>
    <w:rsid w:val="00F46D04"/>
    <w:rsid w:val="00F46FA1"/>
    <w:rsid w:val="00F749D9"/>
    <w:rsid w:val="00F81D26"/>
    <w:rsid w:val="00F84153"/>
    <w:rsid w:val="00F87F99"/>
    <w:rsid w:val="00F90D53"/>
    <w:rsid w:val="00F96158"/>
    <w:rsid w:val="00FB09CF"/>
    <w:rsid w:val="00FB655D"/>
    <w:rsid w:val="00FD2827"/>
    <w:rsid w:val="00FD5F12"/>
    <w:rsid w:val="00FE0816"/>
    <w:rsid w:val="00FE4C0E"/>
    <w:rsid w:val="00FF167C"/>
    <w:rsid w:val="00FF2121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4CE9"/>
  <w15:chartTrackingRefBased/>
  <w15:docId w15:val="{69BAE8CF-497D-4F41-92FD-1071DF75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2B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Times New Roman" w:hAnsi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pPr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pPr>
      <w:spacing w:after="0" w:line="240" w:lineRule="auto"/>
      <w:ind w:left="540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pPr>
      <w:spacing w:after="0" w:line="240" w:lineRule="auto"/>
      <w:ind w:left="360"/>
    </w:pPr>
    <w:rPr>
      <w:rFonts w:ascii="Times New Roman" w:hAnsi="Times New Roman"/>
      <w:bCs/>
      <w:sz w:val="24"/>
      <w:szCs w:val="24"/>
    </w:rPr>
  </w:style>
  <w:style w:type="paragraph" w:styleId="Stopka">
    <w:name w:val="footer"/>
    <w:basedOn w:val="Normalny"/>
    <w:rsid w:val="004963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963DA"/>
  </w:style>
  <w:style w:type="paragraph" w:styleId="Tekstdymka">
    <w:name w:val="Balloon Text"/>
    <w:basedOn w:val="Normalny"/>
    <w:link w:val="TekstdymkaZnak"/>
    <w:rsid w:val="006D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D15FD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rsid w:val="001E2B6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2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2B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E2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B6D"/>
    <w:rPr>
      <w:b/>
      <w:bCs/>
      <w:lang w:eastAsia="en-US"/>
    </w:rPr>
  </w:style>
  <w:style w:type="character" w:styleId="Pogrubienie">
    <w:name w:val="Strong"/>
    <w:basedOn w:val="Domylnaczcionkaakapitu"/>
    <w:uiPriority w:val="22"/>
    <w:qFormat/>
    <w:rsid w:val="00DB645C"/>
    <w:rPr>
      <w:b/>
      <w:bCs/>
    </w:rPr>
  </w:style>
  <w:style w:type="paragraph" w:styleId="Nagwek">
    <w:name w:val="header"/>
    <w:basedOn w:val="Normalny"/>
    <w:link w:val="NagwekZnak"/>
    <w:rsid w:val="00A0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0F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244\MyDOCS\msokolowska\Moje%20dokumenty\PRZEPISY%20PRAWNE,%20USTAWY\Regulamin%20organizacyjny\Regulamin%20organizacyjny%20projekt%202018\Regulamin%20organizacyjny%20%20projekt%20z%20dnia%2024.09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organizacyjny  projekt z dnia 24.09.2018.dotx</Template>
  <TotalTime>1</TotalTime>
  <Pages>15</Pages>
  <Words>3798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>Twoja nazwa firmy</Company>
  <LinksUpToDate>false</LinksUpToDate>
  <CharactersWithSpaces>26534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subject/>
  <dc:creator>Marta MS. Sokołowska</dc:creator>
  <cp:keywords/>
  <dc:description/>
  <cp:lastModifiedBy>pracownik dps1</cp:lastModifiedBy>
  <cp:revision>2</cp:revision>
  <cp:lastPrinted>2022-02-23T11:51:00Z</cp:lastPrinted>
  <dcterms:created xsi:type="dcterms:W3CDTF">2022-02-23T12:16:00Z</dcterms:created>
  <dcterms:modified xsi:type="dcterms:W3CDTF">2022-02-23T12:16:00Z</dcterms:modified>
</cp:coreProperties>
</file>