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12" w:rsidRDefault="00A23CF2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WGN.6840.3.20.2017                                                                                                                                                               Łomża, </w:t>
      </w:r>
      <w:r>
        <w:rPr>
          <w:rFonts w:ascii="Times New Roman" w:hAnsi="Times New Roman"/>
        </w:rPr>
        <w:t>9 maja 2017 r.</w:t>
      </w:r>
    </w:p>
    <w:p w:rsidR="007F1A12" w:rsidRDefault="00A23CF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WGN.6840.3.21.2017</w:t>
      </w:r>
    </w:p>
    <w:p w:rsidR="007F1A12" w:rsidRDefault="00A23CF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Y K A Z    N I E R U C H O M O Ś C I</w:t>
      </w:r>
    </w:p>
    <w:p w:rsidR="007F1A12" w:rsidRDefault="00A23CF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stanowiących własność Miasta Łomża, przeznaczonych do sprzedaży</w:t>
      </w:r>
    </w:p>
    <w:p w:rsidR="007F1A12" w:rsidRDefault="007F1A12">
      <w:pPr>
        <w:pStyle w:val="Standard"/>
        <w:jc w:val="center"/>
        <w:rPr>
          <w:rFonts w:ascii="Times New Roman" w:hAnsi="Times New Roman"/>
          <w:b/>
        </w:rPr>
      </w:pPr>
    </w:p>
    <w:p w:rsidR="007F1A12" w:rsidRDefault="00A23CF2">
      <w:pPr>
        <w:pStyle w:val="Standard"/>
        <w:ind w:left="37"/>
        <w:jc w:val="both"/>
      </w:pPr>
      <w:r>
        <w:rPr>
          <w:rFonts w:ascii="Times New Roman" w:hAnsi="Times New Roman"/>
        </w:rPr>
        <w:tab/>
        <w:t>Działając na podstawie art. 35 ust. 1, ustawy z dnia 21 sierpnia 1997 roku o gospodarce nieruchomościami (</w:t>
      </w:r>
      <w:r>
        <w:rPr>
          <w:rFonts w:ascii="Times New Roman" w:hAnsi="Times New Roman"/>
          <w:color w:val="000000"/>
        </w:rPr>
        <w:t>Dz. U. z 2</w:t>
      </w:r>
      <w:r>
        <w:rPr>
          <w:rFonts w:ascii="Times New Roman" w:hAnsi="Times New Roman"/>
          <w:color w:val="000000"/>
        </w:rPr>
        <w:t>016 r, poz. 2147 z późn. zm</w:t>
      </w:r>
      <w:r>
        <w:rPr>
          <w:rFonts w:ascii="Times New Roman" w:hAnsi="Times New Roman"/>
        </w:rPr>
        <w:t>), Prezydent Miasta Łomża podaje do publicznej wiadomości, że przeznacza do sprzedaży w trybie</w:t>
      </w:r>
      <w:r>
        <w:rPr>
          <w:rFonts w:ascii="Times New Roman" w:hAnsi="Times New Roman"/>
          <w:color w:val="000000"/>
        </w:rPr>
        <w:t xml:space="preserve"> przetargu prawo własności poniżej wymienionych nieruchomości zabudowanych, stanowiących własność Miasta Łomża:</w:t>
      </w:r>
    </w:p>
    <w:p w:rsidR="007F1A12" w:rsidRDefault="007F1A12">
      <w:pPr>
        <w:pStyle w:val="Standard"/>
        <w:spacing w:line="360" w:lineRule="auto"/>
        <w:ind w:left="37"/>
        <w:jc w:val="center"/>
        <w:rPr>
          <w:rFonts w:ascii="Times New Roman" w:hAnsi="Times New Roman"/>
          <w:color w:val="000000"/>
        </w:rPr>
      </w:pPr>
    </w:p>
    <w:tbl>
      <w:tblPr>
        <w:tblW w:w="14220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222"/>
        <w:gridCol w:w="1245"/>
        <w:gridCol w:w="1930"/>
        <w:gridCol w:w="3290"/>
        <w:gridCol w:w="1980"/>
        <w:gridCol w:w="1365"/>
        <w:gridCol w:w="1425"/>
        <w:gridCol w:w="1230"/>
      </w:tblGrid>
      <w:tr w:rsidR="007F1A1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Nr. działki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Pow.</w:t>
            </w:r>
          </w:p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dz</w:t>
            </w:r>
            <w:r>
              <w:rPr>
                <w:rFonts w:ascii="Times New Roman" w:hAnsi="Times New Roman"/>
                <w:b/>
                <w:color w:val="000000"/>
              </w:rPr>
              <w:t>iałki ha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Numery</w:t>
            </w:r>
          </w:p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Przeznaczenie działki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Położenie</w:t>
            </w:r>
          </w:p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działki ulica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Wartość – cena wywoławcza</w:t>
            </w:r>
          </w:p>
          <w:p w:rsidR="007F1A12" w:rsidRDefault="00A23CF2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zł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                         zbycia prawa własności zł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Nabywca działki</w:t>
            </w:r>
          </w:p>
          <w:p w:rsidR="007F1A12" w:rsidRDefault="007F1A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1A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21145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0,0733 ha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LM1L/0001256/6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autoSpaceDE w:val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 xml:space="preserve">zabudowa mieszkaniowa jednorodzinna z dopuszczeniem </w:t>
            </w:r>
            <w:r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funkcji usługowej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Łomża</w:t>
            </w:r>
          </w:p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Wesoła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126 000,00 zł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Uzyskana w przetargu</w:t>
            </w:r>
          </w:p>
          <w:p w:rsidR="007F1A12" w:rsidRDefault="007F1A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Wyłoniony w przetargu</w:t>
            </w:r>
          </w:p>
        </w:tc>
      </w:tr>
      <w:tr w:rsidR="007F1A1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30689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0,01750 ha</w:t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LM1L/00075468/4</w:t>
            </w:r>
          </w:p>
        </w:tc>
        <w:tc>
          <w:tcPr>
            <w:tcW w:w="3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autoSpaceDE w:val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zabudowa mieszkaniowa jednorodzinna z dopuszczeniem funkcji usługowej</w:t>
            </w:r>
          </w:p>
        </w:tc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Łomża</w:t>
            </w:r>
          </w:p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Poznańska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288 470,00 zł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Uzyskana </w:t>
            </w:r>
            <w:r>
              <w:rPr>
                <w:rFonts w:ascii="Times New Roman" w:hAnsi="Times New Roman"/>
                <w:color w:val="000000"/>
              </w:rPr>
              <w:t>w przetargu</w:t>
            </w:r>
          </w:p>
          <w:p w:rsidR="007F1A12" w:rsidRDefault="007F1A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A12" w:rsidRDefault="00A23C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Wyłoniony w przetargu</w:t>
            </w:r>
          </w:p>
        </w:tc>
      </w:tr>
    </w:tbl>
    <w:p w:rsidR="007F1A12" w:rsidRDefault="007F1A12">
      <w:pPr>
        <w:pStyle w:val="Standard"/>
        <w:spacing w:line="360" w:lineRule="auto"/>
        <w:ind w:left="37"/>
        <w:jc w:val="both"/>
        <w:rPr>
          <w:rFonts w:ascii="Times New Roman" w:hAnsi="Times New Roman"/>
          <w:color w:val="000000"/>
        </w:rPr>
      </w:pPr>
    </w:p>
    <w:p w:rsidR="007F1A12" w:rsidRDefault="00A23CF2">
      <w:pPr>
        <w:pStyle w:val="Standard"/>
        <w:jc w:val="both"/>
      </w:pPr>
      <w:r>
        <w:rPr>
          <w:rFonts w:ascii="Times New Roman" w:hAnsi="Times New Roman"/>
          <w:color w:val="000000"/>
        </w:rPr>
        <w:tab/>
        <w:t xml:space="preserve">Osoby, którym przysługuje pierwszeństwo w nabyciu nieruchomości na podstawie art. 34 ust. 1 pkt. 1 i pkt. 2 w/w ustawy mogą składać </w:t>
      </w:r>
      <w:r>
        <w:rPr>
          <w:rFonts w:ascii="Times New Roman" w:hAnsi="Times New Roman"/>
          <w:b/>
          <w:color w:val="000000"/>
        </w:rPr>
        <w:t>wnioski w terminie 6 tygodni tj.</w:t>
      </w:r>
      <w:r>
        <w:rPr>
          <w:rFonts w:ascii="Times New Roman" w:hAnsi="Times New Roman"/>
          <w:color w:val="000000"/>
        </w:rPr>
        <w:t xml:space="preserve"> </w:t>
      </w:r>
      <w:r w:rsidR="00400476">
        <w:rPr>
          <w:rFonts w:ascii="Times New Roman" w:hAnsi="Times New Roman"/>
          <w:b/>
          <w:color w:val="000000"/>
        </w:rPr>
        <w:t>do dnia 21</w:t>
      </w:r>
      <w:r>
        <w:rPr>
          <w:rFonts w:ascii="Times New Roman" w:hAnsi="Times New Roman"/>
          <w:b/>
          <w:color w:val="000000"/>
        </w:rPr>
        <w:t xml:space="preserve"> czerwca 2017 r.</w:t>
      </w:r>
    </w:p>
    <w:p w:rsidR="007F1A12" w:rsidRDefault="007F1A12">
      <w:pPr>
        <w:pStyle w:val="Standard"/>
        <w:rPr>
          <w:rFonts w:ascii="Times New Roman" w:hAnsi="Times New Roman"/>
          <w:color w:val="000000"/>
        </w:rPr>
      </w:pPr>
    </w:p>
    <w:p w:rsidR="007F1A12" w:rsidRDefault="00A23CF2">
      <w:pPr>
        <w:pStyle w:val="Standard"/>
      </w:pPr>
      <w:r>
        <w:rPr>
          <w:rFonts w:ascii="Times New Roman" w:hAnsi="Times New Roman"/>
          <w:color w:val="000000"/>
        </w:rPr>
        <w:tab/>
        <w:t xml:space="preserve">Wykaz nieruchomości do </w:t>
      </w:r>
      <w:r>
        <w:rPr>
          <w:rFonts w:ascii="Times New Roman" w:hAnsi="Times New Roman"/>
          <w:color w:val="000000"/>
        </w:rPr>
        <w:t>sprzedaży wywies</w:t>
      </w:r>
      <w:r w:rsidR="00400476">
        <w:rPr>
          <w:rFonts w:ascii="Times New Roman" w:hAnsi="Times New Roman"/>
          <w:color w:val="000000"/>
        </w:rPr>
        <w:t>za się na okres 21 dni tj. do 31</w:t>
      </w:r>
      <w:r>
        <w:rPr>
          <w:rFonts w:ascii="Times New Roman" w:hAnsi="Times New Roman"/>
          <w:color w:val="000000"/>
        </w:rPr>
        <w:t xml:space="preserve"> maja 2017 r.</w:t>
      </w:r>
    </w:p>
    <w:p w:rsidR="007F1A12" w:rsidRDefault="007F1A12">
      <w:pPr>
        <w:pStyle w:val="Standard"/>
        <w:spacing w:after="200" w:line="276" w:lineRule="auto"/>
        <w:rPr>
          <w:rFonts w:ascii="Times New Roman" w:hAnsi="Times New Roman"/>
        </w:rPr>
      </w:pPr>
    </w:p>
    <w:p w:rsidR="007F1A12" w:rsidRDefault="007F1A12">
      <w:pPr>
        <w:pStyle w:val="Textbody"/>
        <w:spacing w:after="200" w:line="276" w:lineRule="auto"/>
        <w:ind w:left="9978"/>
        <w:rPr>
          <w:rFonts w:ascii="Times New Roman" w:hAnsi="Times New Roman"/>
          <w:sz w:val="20"/>
        </w:rPr>
      </w:pPr>
    </w:p>
    <w:p w:rsidR="007F1A12" w:rsidRDefault="007F1A12">
      <w:pPr>
        <w:pStyle w:val="Textbody"/>
        <w:spacing w:after="200" w:line="276" w:lineRule="auto"/>
        <w:ind w:left="9978"/>
        <w:rPr>
          <w:rFonts w:ascii="Times New Roman" w:hAnsi="Times New Roman"/>
          <w:sz w:val="20"/>
        </w:rPr>
      </w:pPr>
      <w:bookmarkStart w:id="0" w:name="_GoBack"/>
      <w:bookmarkEnd w:id="0"/>
    </w:p>
    <w:p w:rsidR="007F1A12" w:rsidRDefault="00A23CF2">
      <w:pPr>
        <w:pStyle w:val="Textbody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Akceptował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Henryka Pezowicz – naczelnik – Wydział Gospodarowania Nieruchomościami – tel. 86 215 68 19</w:t>
      </w:r>
    </w:p>
    <w:p w:rsidR="007F1A12" w:rsidRDefault="00A23CF2">
      <w:pPr>
        <w:pStyle w:val="Standard"/>
        <w:jc w:val="both"/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Opracował/sprawę prowadzi: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Paulina Gałązka – zastępca naczelnika – WGN – tel.86 215 68 </w:t>
      </w:r>
      <w:r>
        <w:rPr>
          <w:rFonts w:ascii="Times New Roman" w:hAnsi="Times New Roman"/>
          <w:i/>
          <w:color w:val="000000"/>
          <w:sz w:val="20"/>
          <w:szCs w:val="20"/>
        </w:rPr>
        <w:t>24</w:t>
      </w:r>
    </w:p>
    <w:sectPr w:rsidR="007F1A1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F2" w:rsidRDefault="00A23CF2">
      <w:r>
        <w:separator/>
      </w:r>
    </w:p>
  </w:endnote>
  <w:endnote w:type="continuationSeparator" w:id="0">
    <w:p w:rsidR="00A23CF2" w:rsidRDefault="00A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F2" w:rsidRDefault="00A23CF2">
      <w:r>
        <w:rPr>
          <w:color w:val="000000"/>
        </w:rPr>
        <w:separator/>
      </w:r>
    </w:p>
  </w:footnote>
  <w:footnote w:type="continuationSeparator" w:id="0">
    <w:p w:rsidR="00A23CF2" w:rsidRDefault="00A2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1A12"/>
    <w:rsid w:val="00400476"/>
    <w:rsid w:val="007F1A12"/>
    <w:rsid w:val="00A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E3B5-1B61-46A0-AD4F-678B8E9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S.Jablonowski</dc:creator>
  <cp:lastModifiedBy>S.Jablonowski</cp:lastModifiedBy>
  <cp:revision>2</cp:revision>
  <cp:lastPrinted>2017-05-05T15:15:00Z</cp:lastPrinted>
  <dcterms:created xsi:type="dcterms:W3CDTF">2017-05-10T06:21:00Z</dcterms:created>
  <dcterms:modified xsi:type="dcterms:W3CDTF">2017-05-10T06:21:00Z</dcterms:modified>
</cp:coreProperties>
</file>